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0"/>
        <w:gridCol w:w="142"/>
        <w:gridCol w:w="848"/>
        <w:gridCol w:w="571"/>
        <w:gridCol w:w="1131"/>
        <w:gridCol w:w="284"/>
        <w:gridCol w:w="571"/>
        <w:gridCol w:w="175"/>
        <w:gridCol w:w="247"/>
        <w:gridCol w:w="14"/>
        <w:gridCol w:w="41"/>
        <w:gridCol w:w="233"/>
        <w:gridCol w:w="141"/>
        <w:gridCol w:w="709"/>
        <w:gridCol w:w="850"/>
        <w:gridCol w:w="568"/>
        <w:gridCol w:w="1981"/>
        <w:gridCol w:w="854"/>
      </w:tblGrid>
      <w:tr w:rsidR="00F47A4D" w:rsidRPr="00C76C58" w:rsidTr="000E70C8">
        <w:trPr>
          <w:trHeight w:val="261"/>
        </w:trPr>
        <w:tc>
          <w:tcPr>
            <w:tcW w:w="5528" w:type="dxa"/>
            <w:gridSpan w:val="13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6A660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DATOS DE LA PERSONA 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>SOLICITANTE</w:t>
            </w:r>
          </w:p>
        </w:tc>
        <w:tc>
          <w:tcPr>
            <w:tcW w:w="4962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0E70C8">
        <w:trPr>
          <w:trHeight w:val="419"/>
        </w:trPr>
        <w:tc>
          <w:tcPr>
            <w:tcW w:w="5154" w:type="dxa"/>
            <w:gridSpan w:val="11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6" w:type="dxa"/>
            <w:gridSpan w:val="7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:rsidTr="000E70C8">
        <w:trPr>
          <w:trHeight w:val="419"/>
        </w:trPr>
        <w:tc>
          <w:tcPr>
            <w:tcW w:w="5154" w:type="dxa"/>
            <w:gridSpan w:val="11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71A3D" w:rsidRPr="002304C0" w:rsidTr="000E70C8">
        <w:trPr>
          <w:trHeight w:val="419"/>
        </w:trPr>
        <w:tc>
          <w:tcPr>
            <w:tcW w:w="5099" w:type="dxa"/>
            <w:gridSpan w:val="9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91" w:type="dxa"/>
            <w:gridSpan w:val="9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F4862" w:rsidRPr="002304C0" w:rsidTr="000E70C8">
        <w:trPr>
          <w:trHeight w:val="419"/>
        </w:trPr>
        <w:tc>
          <w:tcPr>
            <w:tcW w:w="1130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DA7759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823070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64BFD" w:rsidRPr="002304C0" w:rsidTr="000E70C8">
        <w:trPr>
          <w:trHeight w:val="416"/>
        </w:trPr>
        <w:tc>
          <w:tcPr>
            <w:tcW w:w="2120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DA7759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DA7759" w:rsidP="00DA7759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F07EA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F07EA" w:rsidRPr="004D1B4F" w:rsidRDefault="0098647D" w:rsidP="00167661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BANCARIOS </w:t>
            </w:r>
            <w:r w:rsidRPr="004D1B4F">
              <w:rPr>
                <w:rFonts w:ascii="Gill Sans MT" w:hAnsi="Gill Sans MT" w:cs="Arial"/>
                <w:sz w:val="16"/>
                <w:szCs w:val="16"/>
              </w:rPr>
              <w:t>(Imprescindible cumplimentar todos los dígitos):</w:t>
            </w:r>
          </w:p>
        </w:tc>
      </w:tr>
      <w:tr w:rsidR="00C52147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0490" w:type="dxa"/>
            <w:gridSpan w:val="1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8"/>
              <w:gridCol w:w="288"/>
              <w:gridCol w:w="236"/>
              <w:gridCol w:w="292"/>
              <w:gridCol w:w="293"/>
              <w:gridCol w:w="292"/>
              <w:gridCol w:w="293"/>
              <w:gridCol w:w="236"/>
              <w:gridCol w:w="304"/>
              <w:gridCol w:w="304"/>
              <w:gridCol w:w="304"/>
              <w:gridCol w:w="304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C52147" w:rsidRPr="00C52147" w:rsidTr="00F807DB">
              <w:trPr>
                <w:trHeight w:hRule="exact" w:val="227"/>
              </w:trPr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416E3E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416E3E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E13540" w:rsidRDefault="00C52147" w:rsidP="00F807DB">
                  <w:pPr>
                    <w:ind w:left="-115"/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</w:instrText>
                  </w:r>
                  <w:bookmarkStart w:id="14" w:name="Texto51"/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C52147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C52147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C52147" w:rsidRPr="00C52147" w:rsidRDefault="00C52147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C52147" w:rsidRPr="00C52147" w:rsidRDefault="00C52147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E13540" w:rsidRPr="00C76C58" w:rsidTr="000E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272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IBAN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Entidad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Oficina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D.C.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Nº de Cuenta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52147" w:rsidRDefault="00C52147" w:rsidP="008C6BF9">
            <w:pPr>
              <w:spacing w:before="60"/>
              <w:ind w:right="-102"/>
              <w:jc w:val="center"/>
            </w:pPr>
          </w:p>
        </w:tc>
      </w:tr>
      <w:tr w:rsidR="00B76ABB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592BA5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592BA5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B03DB7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Estudios actuales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DA775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</w:tr>
      <w:tr w:rsidR="00592BA5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B03DB7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Curso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DA775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6" w:name="Texto42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</w:p>
        </w:tc>
      </w:tr>
      <w:tr w:rsidR="00592BA5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B03DB7" w:rsidP="00DA775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Facultad/Escuela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DA775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7" w:name="Texto43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</w:p>
        </w:tc>
      </w:tr>
      <w:tr w:rsidR="0098647D" w:rsidRPr="002304C0" w:rsidTr="00B03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DATOS DE LOS CURSOS Y EXAMEN DE ACREDITACIÓN</w:t>
            </w:r>
          </w:p>
        </w:tc>
      </w:tr>
      <w:tr w:rsidR="00B03DB7" w:rsidRPr="002304C0" w:rsidTr="000E70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5113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B03DB7" w:rsidRPr="00B03DB7" w:rsidRDefault="00B03DB7" w:rsidP="00B03DB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>Idioma que acredita: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377" w:type="dxa"/>
            <w:gridSpan w:val="8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3DB7" w:rsidRPr="00B03DB7" w:rsidRDefault="00B03DB7" w:rsidP="00B03DB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 xml:space="preserve">Nivel que acredita: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03DB7" w:rsidRPr="002304C0" w:rsidTr="00B03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3DB7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>Lugar de realización de los cursos-examen de acreditación</w:t>
            </w: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03DB7" w:rsidRPr="002304C0" w:rsidTr="00B03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3DB7" w:rsidRPr="00B03DB7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Centro de lenguas modernas de la UGR: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03DB7" w:rsidRPr="002304C0" w:rsidTr="00B03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3DB7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Cualquier otra institución pública o privada: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03DB7" w:rsidRPr="002304C0" w:rsidTr="00B03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3DB7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Cantidad solicitada: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0E70C8" w:rsidRPr="002304C0" w:rsidTr="000E70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840"/>
        </w:trPr>
        <w:tc>
          <w:tcPr>
            <w:tcW w:w="4677" w:type="dxa"/>
            <w:gridSpan w:val="7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0E70C8" w:rsidRDefault="000E70C8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¿</w:t>
            </w: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>Ha obtenido la beca para la adquisición y acreditación de la competencia l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ingüística en cursos anteriores</w:t>
            </w: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>?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0C8" w:rsidRDefault="000E70C8" w:rsidP="000E70C8">
            <w:pPr>
              <w:tabs>
                <w:tab w:val="left" w:pos="1202"/>
              </w:tabs>
              <w:jc w:val="right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6B4631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6B4631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Sí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0C8" w:rsidRDefault="000E70C8" w:rsidP="000E70C8">
            <w:pPr>
              <w:tabs>
                <w:tab w:val="left" w:pos="1202"/>
              </w:tabs>
              <w:ind w:left="-108"/>
              <w:jc w:val="both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6B4631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6B4631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0C8" w:rsidRDefault="000E70C8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Curso: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0E70C8" w:rsidRDefault="000E70C8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Idioma y nivel: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03DB7" w:rsidRPr="002304C0" w:rsidTr="000E70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4852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B03DB7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¿</w:t>
            </w: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 xml:space="preserve">Ha recibido algún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tipo de ayuda para el mismo fin</w:t>
            </w: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>?</w:t>
            </w:r>
          </w:p>
        </w:tc>
        <w:tc>
          <w:tcPr>
            <w:tcW w:w="5638" w:type="dxa"/>
            <w:gridSpan w:val="10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03DB7" w:rsidRDefault="00B03DB7" w:rsidP="00B03DB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6555F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55F" w:rsidRPr="00974542" w:rsidRDefault="00B6555F" w:rsidP="00D765F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:rsidR="00E96F15" w:rsidRPr="00826BCE" w:rsidRDefault="001A7406" w:rsidP="000E70C8">
      <w:pPr>
        <w:tabs>
          <w:tab w:val="left" w:pos="284"/>
        </w:tabs>
        <w:spacing w:before="2280"/>
        <w:rPr>
          <w:rFonts w:ascii="Palatino Linotype" w:hAnsi="Palatino Linotype" w:cs="Arial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ab/>
      </w:r>
      <w:r w:rsidR="00870605">
        <w:rPr>
          <w:rFonts w:ascii="Gill Sans MT" w:hAnsi="Gill Sans MT"/>
          <w:b/>
          <w:sz w:val="18"/>
          <w:szCs w:val="18"/>
        </w:rPr>
        <w:tab/>
      </w:r>
      <w:r w:rsidR="00E71FEA" w:rsidRPr="00E71FEA">
        <w:rPr>
          <w:rFonts w:ascii="Gill Sans MT" w:hAnsi="Gill Sans MT"/>
          <w:b/>
          <w:sz w:val="18"/>
          <w:szCs w:val="18"/>
        </w:rPr>
        <w:t>Sr</w:t>
      </w:r>
      <w:r w:rsidR="00E71FEA">
        <w:rPr>
          <w:rFonts w:ascii="Palatino Linotype" w:hAnsi="Palatino Linotype" w:cs="Arial"/>
          <w:sz w:val="10"/>
          <w:szCs w:val="10"/>
        </w:rPr>
        <w:t xml:space="preserve">. </w:t>
      </w:r>
      <w:r w:rsidR="00BF4015">
        <w:rPr>
          <w:rFonts w:ascii="Gill Sans MT" w:hAnsi="Gill Sans MT"/>
          <w:b/>
          <w:sz w:val="18"/>
          <w:szCs w:val="18"/>
        </w:rPr>
        <w:t>Vicerrector de Estudiantes y Empleabilidad</w:t>
      </w:r>
      <w:bookmarkStart w:id="20" w:name="_GoBack"/>
      <w:bookmarkEnd w:id="20"/>
    </w:p>
    <w:p w:rsidR="00424267" w:rsidRPr="00C76C58" w:rsidRDefault="00424267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0E70C8" w:rsidRDefault="000E70C8" w:rsidP="00424267">
      <w:pPr>
        <w:rPr>
          <w:rFonts w:ascii="Palatino Linotype" w:hAnsi="Palatino Linotype"/>
          <w:b/>
          <w:sz w:val="14"/>
          <w:szCs w:val="14"/>
        </w:rPr>
      </w:pPr>
    </w:p>
    <w:p w:rsidR="000E70C8" w:rsidRDefault="000E70C8">
      <w:pPr>
        <w:rPr>
          <w:rFonts w:ascii="Palatino Linotype" w:hAnsi="Palatino Linotype"/>
          <w:b/>
          <w:sz w:val="14"/>
          <w:szCs w:val="14"/>
        </w:rPr>
      </w:pPr>
    </w:p>
    <w:sectPr w:rsidR="000E70C8" w:rsidSect="00883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31" w:rsidRDefault="006B4631">
      <w:r>
        <w:separator/>
      </w:r>
    </w:p>
  </w:endnote>
  <w:endnote w:type="continuationSeparator" w:id="0">
    <w:p w:rsidR="006B4631" w:rsidRDefault="006B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00" w:rsidRDefault="00BC5C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00" w:rsidRDefault="00BC5C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31" w:rsidRDefault="006B4631">
      <w:r>
        <w:separator/>
      </w:r>
    </w:p>
  </w:footnote>
  <w:footnote w:type="continuationSeparator" w:id="0">
    <w:p w:rsidR="006B4631" w:rsidRDefault="006B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00" w:rsidRDefault="00BC5C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776E61B5" wp14:editId="60A75696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BC5C00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DE2EC1" w:rsidRPr="00DE2EC1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AYUDAS PARA LA ADQUISICIÓN Y ACREDITACIÓN DE LAS COMPETENCIAS LINGÜÍSTICAS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BC5C00" w:rsidRDefault="00BC5C00" w:rsidP="003B215F">
          <w:pPr>
            <w:pStyle w:val="Encabezado"/>
            <w:jc w:val="center"/>
          </w:pPr>
        </w:p>
        <w:p w:rsidR="00BC5C00" w:rsidRPr="00BC5C00" w:rsidRDefault="00BC5C00" w:rsidP="00BC5C00"/>
        <w:p w:rsidR="00BC5C00" w:rsidRPr="00BC5C00" w:rsidRDefault="00BC5C00" w:rsidP="00BC5C00"/>
        <w:p w:rsidR="00BC5C00" w:rsidRDefault="00BC5C00" w:rsidP="00BC5C00"/>
        <w:p w:rsidR="00823070" w:rsidRPr="00BC5C00" w:rsidRDefault="00823070" w:rsidP="00BC5C00">
          <w:pPr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00" w:rsidRDefault="00BC5C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0E70C8"/>
    <w:rsid w:val="001039BE"/>
    <w:rsid w:val="00105437"/>
    <w:rsid w:val="001102FE"/>
    <w:rsid w:val="00123416"/>
    <w:rsid w:val="00125BBA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A7406"/>
    <w:rsid w:val="001B5AF8"/>
    <w:rsid w:val="001B751C"/>
    <w:rsid w:val="001B7BA9"/>
    <w:rsid w:val="001C1B78"/>
    <w:rsid w:val="001C37E0"/>
    <w:rsid w:val="001C4917"/>
    <w:rsid w:val="001C635E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45A2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A660C"/>
    <w:rsid w:val="006B4631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568FE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70605"/>
    <w:rsid w:val="00883B4B"/>
    <w:rsid w:val="008A4B9F"/>
    <w:rsid w:val="008B22BC"/>
    <w:rsid w:val="008B5BE4"/>
    <w:rsid w:val="008B7D4A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1EA3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3DB7"/>
    <w:rsid w:val="00B04974"/>
    <w:rsid w:val="00B06806"/>
    <w:rsid w:val="00B44831"/>
    <w:rsid w:val="00B44A0F"/>
    <w:rsid w:val="00B4530A"/>
    <w:rsid w:val="00B470C3"/>
    <w:rsid w:val="00B6555F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5C00"/>
    <w:rsid w:val="00BD2BDF"/>
    <w:rsid w:val="00BF36E6"/>
    <w:rsid w:val="00BF4015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934B8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A7759"/>
    <w:rsid w:val="00DB03FC"/>
    <w:rsid w:val="00DC0EF4"/>
    <w:rsid w:val="00DE034C"/>
    <w:rsid w:val="00DE181E"/>
    <w:rsid w:val="00DE2EC1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0E70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0E70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219C-6BBA-4891-917D-408961C5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29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1906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UGR</cp:lastModifiedBy>
  <cp:revision>4</cp:revision>
  <cp:lastPrinted>2021-02-05T07:41:00Z</cp:lastPrinted>
  <dcterms:created xsi:type="dcterms:W3CDTF">2021-05-27T08:39:00Z</dcterms:created>
  <dcterms:modified xsi:type="dcterms:W3CDTF">2021-06-17T06:49:00Z</dcterms:modified>
</cp:coreProperties>
</file>