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E" w:rsidRDefault="008863DE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</w:p>
    <w:p w:rsidR="00C36B88" w:rsidRPr="008C1E92" w:rsidRDefault="00252868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8C1E92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8C1E92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60"/>
      </w:tblGrid>
      <w:tr w:rsidR="009A6CAC" w:rsidRPr="0014220D" w:rsidTr="0028730A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14220D" w:rsidRDefault="004E379A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7439B3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484227175"/>
                <w:placeholder>
                  <w:docPart w:val="88A46BE5D3BB42EE9103B637BA0D4E9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14220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14220D" w:rsidRDefault="00105437" w:rsidP="00F957D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1422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98E511F2A0EF4FFF83F5BCB3AE5B8CA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bookmarkStart w:id="0" w:name="_GoBack"/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F957D6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F957D6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  <w:bookmarkEnd w:id="0"/>
              </w:sdtContent>
            </w:sdt>
            <w:r w:rsidR="00F35A1E"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14220D" w:rsidTr="0028730A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14220D" w:rsidRDefault="00C76A6B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14220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3067637349F042B484570662CF2BDB2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14220D" w:rsidRDefault="00F35A1E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C338FF"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14220D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14220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5129EA907F804B7DBACF138778CA07F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14220D" w:rsidTr="0028730A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14220D" w:rsidRDefault="00D1270A" w:rsidP="00FE65A0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745AFAFCEBE44ABE97C61509B22F596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E65A0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FE65A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</w:p>
        </w:tc>
        <w:tc>
          <w:tcPr>
            <w:tcW w:w="516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14220D" w:rsidRDefault="007852CD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14220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728DB27D2BCA4B86A7DEA7FF4AB2C4E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14220D" w:rsidTr="0028730A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A81448564B32445AB9A821B5550680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14220D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322B01A8CE514D35A9FFEBE236CCED74"/>
                </w:placeholder>
              </w:sdtPr>
              <w:sdtEndPr>
                <w:rPr>
                  <w:rStyle w:val="EstilofORM"/>
                </w:rPr>
              </w:sdtEndPr>
              <w:sdtContent>
                <w:r w:rsidRPr="0014220D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3F4CCB08AA004058B95C87391BE9D68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C65ABFE474444AB19B2D5BE9985972C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14220D" w:rsidTr="0028730A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FE71FF09BE3C44C0A859F0BD2FE3DBF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B6F06620C2324253AA32ADF687DE295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4220D" w:rsidRDefault="00C338FF" w:rsidP="00F957D6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Paí</w:t>
            </w:r>
            <w:r w:rsidR="006F4862" w:rsidRPr="0014220D">
              <w:rPr>
                <w:rFonts w:ascii="Gill Sans MT" w:hAnsi="Gill Sans MT" w:cs="Arial"/>
                <w:sz w:val="18"/>
                <w:szCs w:val="18"/>
              </w:rPr>
              <w:t xml:space="preserve">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173FB1DD249E4C21BC9698DAEC742CF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133A82912828453491E05C9D5473BD0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4220D" w:rsidRDefault="006F4862" w:rsidP="00F957D6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2FB5F02614044150AF8B20742B3DB52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957D6">
                  <w:rPr>
                    <w:rStyle w:val="EstilofORM"/>
                    <w:szCs w:val="16"/>
                  </w:rPr>
                  <w:t xml:space="preserve">            </w:t>
                </w:r>
              </w:sdtContent>
            </w:sdt>
          </w:p>
        </w:tc>
      </w:tr>
      <w:tr w:rsidR="00EC1086" w:rsidRPr="0014220D" w:rsidTr="00532FFC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1086" w:rsidRPr="0014220D" w:rsidRDefault="00C338FF" w:rsidP="00532FF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14220D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14220D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r w:rsidR="005F6998" w:rsidRPr="0014220D">
              <w:rPr>
                <w:rFonts w:ascii="Gill Sans MT" w:hAnsi="Gill Sans MT" w:cs="Arial"/>
                <w:sz w:val="18"/>
                <w:szCs w:val="18"/>
              </w:rPr>
              <w:t>la Titulación</w:t>
            </w:r>
            <w:r w:rsidR="00EC1086" w:rsidRPr="0014220D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5F6998" w:rsidRPr="0014220D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9BEFA61AA01D42DFA50C14C2DB9103F4"/>
                </w:placeholder>
                <w:showingPlcHdr/>
              </w:sdtPr>
              <w:sdtEndPr/>
              <w:sdtContent>
                <w:r w:rsidR="00F957D6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  <w:r w:rsidR="00EC1086" w:rsidRPr="0014220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532FFC" w:rsidRPr="0014220D" w:rsidTr="0028730A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2FFC" w:rsidRPr="0014220D" w:rsidRDefault="00532FFC" w:rsidP="00532FFC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4E4C71">
              <w:rPr>
                <w:rFonts w:ascii="Gill Sans MT" w:hAnsi="Gill Sans MT" w:cs="Arial"/>
                <w:sz w:val="18"/>
                <w:szCs w:val="18"/>
              </w:rPr>
              <w:t xml:space="preserve">En la Facultad o Escuela de: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724724454"/>
                <w:placeholder>
                  <w:docPart w:val="380E3940C7B749AEB3A3391AFDD98C96"/>
                </w:placeholder>
                <w:showingPlcHdr/>
              </w:sdtPr>
              <w:sdtEndPr/>
              <w:sdtContent>
                <w:r w:rsidRPr="007D67D4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8863DE" w:rsidRDefault="008863DE" w:rsidP="00104524">
      <w:pPr>
        <w:spacing w:before="120" w:after="60"/>
        <w:rPr>
          <w:rFonts w:ascii="Gill Sans MT" w:hAnsi="Gill Sans MT" w:cs="Arial"/>
          <w:b/>
          <w:sz w:val="18"/>
          <w:szCs w:val="18"/>
        </w:rPr>
      </w:pPr>
    </w:p>
    <w:p w:rsidR="00104524" w:rsidRPr="008C1E92" w:rsidRDefault="00104524" w:rsidP="00104524">
      <w:pPr>
        <w:spacing w:before="120" w:after="60"/>
        <w:rPr>
          <w:rFonts w:ascii="Gill Sans MT" w:hAnsi="Gill Sans MT" w:cs="Arial"/>
          <w:sz w:val="18"/>
          <w:szCs w:val="18"/>
        </w:rPr>
      </w:pPr>
      <w:r w:rsidRPr="008C1E92">
        <w:rPr>
          <w:rFonts w:ascii="Gill Sans MT" w:hAnsi="Gill Sans MT" w:cs="Arial"/>
          <w:b/>
          <w:sz w:val="18"/>
          <w:szCs w:val="18"/>
        </w:rPr>
        <w:t xml:space="preserve">SOLICITA </w:t>
      </w:r>
      <w:r w:rsidR="0040651E">
        <w:rPr>
          <w:rFonts w:ascii="Gill Sans MT" w:hAnsi="Gill Sans MT" w:cs="Arial"/>
          <w:sz w:val="18"/>
          <w:szCs w:val="18"/>
        </w:rPr>
        <w:t xml:space="preserve">(marque </w:t>
      </w:r>
      <w:r w:rsidRPr="008C1E92">
        <w:rPr>
          <w:rFonts w:ascii="Gill Sans MT" w:hAnsi="Gill Sans MT" w:cs="Arial"/>
          <w:sz w:val="18"/>
          <w:szCs w:val="18"/>
        </w:rPr>
        <w:t>lo que proceda)</w:t>
      </w:r>
      <w:r w:rsidRPr="008C1E92">
        <w:rPr>
          <w:rFonts w:ascii="Gill Sans MT" w:hAnsi="Gill Sans MT" w:cs="Arial"/>
          <w:sz w:val="18"/>
          <w:szCs w:val="18"/>
        </w:rPr>
        <w:tab/>
      </w:r>
      <w:r w:rsidRPr="008C1E92">
        <w:rPr>
          <w:rFonts w:ascii="Gill Sans MT" w:hAnsi="Gill Sans MT" w:cs="Arial"/>
          <w:sz w:val="18"/>
          <w:szCs w:val="18"/>
        </w:rPr>
        <w:tab/>
      </w:r>
      <w:r w:rsidRPr="008C1E92">
        <w:rPr>
          <w:rFonts w:ascii="Gill Sans MT" w:hAnsi="Gill Sans MT" w:cs="Arial"/>
          <w:sz w:val="18"/>
          <w:szCs w:val="18"/>
        </w:rPr>
        <w:tab/>
      </w:r>
      <w:r w:rsidRPr="008C1E92">
        <w:rPr>
          <w:rFonts w:ascii="Gill Sans MT" w:hAnsi="Gill Sans MT" w:cs="Arial"/>
          <w:sz w:val="18"/>
          <w:szCs w:val="18"/>
        </w:rPr>
        <w:tab/>
        <w:t xml:space="preserve">           </w:t>
      </w:r>
    </w:p>
    <w:tbl>
      <w:tblPr>
        <w:tblW w:w="107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4524" w:rsidRPr="008C1E92" w:rsidTr="00905C4B">
        <w:trPr>
          <w:trHeight w:val="1471"/>
        </w:trPr>
        <w:tc>
          <w:tcPr>
            <w:tcW w:w="10774" w:type="dxa"/>
          </w:tcPr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</w:p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>ADAPTACIÓN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>RECONOCIMIENTO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>TRANSFERENCIA</w:t>
            </w:r>
          </w:p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 xml:space="preserve">    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 xml:space="preserve">         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1.3pt;height:12.9pt" o:ole="">
                  <v:imagedata r:id="rId9" o:title=""/>
                </v:shape>
                <w:control r:id="rId10" w:name="CheckBox15" w:shapeid="_x0000_i1051"/>
              </w:objec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 xml:space="preserve">            </w: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50" type="#_x0000_t75" style="width:11.3pt;height:12.9pt" o:ole="">
                  <v:imagedata r:id="rId9" o:title=""/>
                </v:shape>
                <w:control r:id="rId11" w:name="CheckBox131" w:shapeid="_x0000_i1050"/>
              </w:objec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49" type="#_x0000_t75" style="width:11.3pt;height:12.9pt" o:ole="">
                  <v:imagedata r:id="rId9" o:title=""/>
                </v:shape>
                <w:control r:id="rId12" w:name="CheckBox141" w:shapeid="_x0000_i1049"/>
              </w:object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</w:r>
            <w:r w:rsidRPr="008C1E92">
              <w:rPr>
                <w:rFonts w:ascii="Gill Sans MT" w:hAnsi="Gill Sans MT" w:cs="Arial"/>
                <w:sz w:val="18"/>
                <w:szCs w:val="18"/>
              </w:rPr>
              <w:tab/>
              <w:t xml:space="preserve">        </w:t>
            </w:r>
          </w:p>
          <w:p w:rsidR="00104524" w:rsidRPr="008C1E92" w:rsidRDefault="00104524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</w:p>
          <w:p w:rsidR="00104524" w:rsidRPr="008C1E92" w:rsidRDefault="0014220D" w:rsidP="00104524">
            <w:pPr>
              <w:ind w:left="61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D0121" wp14:editId="5D014D04">
                      <wp:simplePos x="0" y="0"/>
                      <wp:positionH relativeFrom="column">
                        <wp:posOffset>1427223</wp:posOffset>
                      </wp:positionH>
                      <wp:positionV relativeFrom="paragraph">
                        <wp:posOffset>114935</wp:posOffset>
                      </wp:positionV>
                      <wp:extent cx="1989307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3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pt,9.05pt" to="269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" strokecolor="black [3213]"/>
                  </w:pict>
                </mc:Fallback>
              </mc:AlternateContent>
            </w:r>
            <w:r w:rsidR="00104524" w:rsidRPr="008C1E92">
              <w:rPr>
                <w:rFonts w:ascii="Gill Sans MT" w:hAnsi="Gill Sans MT" w:cs="Arial"/>
                <w:sz w:val="18"/>
                <w:szCs w:val="18"/>
              </w:rPr>
              <w:t>De los estudios realizados en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529690334"/>
                <w:placeholder>
                  <w:docPart w:val="546800130F894177BDB531A4A1E7B31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22873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22873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22873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22873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22873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</w:p>
          <w:p w:rsidR="00104524" w:rsidRPr="008C1E92" w:rsidRDefault="00104524" w:rsidP="00104524">
            <w:pPr>
              <w:spacing w:before="120" w:after="60"/>
              <w:ind w:left="61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8863DE" w:rsidRDefault="008863DE" w:rsidP="00104524">
      <w:pPr>
        <w:spacing w:before="120" w:after="60"/>
        <w:rPr>
          <w:rFonts w:ascii="Gill Sans MT" w:hAnsi="Gill Sans MT" w:cs="Arial"/>
          <w:b/>
        </w:rPr>
      </w:pPr>
    </w:p>
    <w:p w:rsidR="00104524" w:rsidRPr="008C1E92" w:rsidRDefault="00104524" w:rsidP="00104524">
      <w:pPr>
        <w:spacing w:before="120" w:after="60"/>
        <w:rPr>
          <w:rFonts w:ascii="Gill Sans MT" w:hAnsi="Gill Sans MT" w:cs="Arial"/>
          <w:b/>
        </w:rPr>
      </w:pPr>
      <w:r w:rsidRPr="008C1E92">
        <w:rPr>
          <w:rFonts w:ascii="Gill Sans MT" w:hAnsi="Gill Sans MT" w:cs="Arial"/>
          <w:b/>
        </w:rPr>
        <w:t>Relación de asignaturas o actividades realizadas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437"/>
      </w:tblGrid>
      <w:tr w:rsidR="00104524" w:rsidRPr="008C1E92" w:rsidTr="0028730A">
        <w:trPr>
          <w:trHeight w:val="269"/>
        </w:trPr>
        <w:tc>
          <w:tcPr>
            <w:tcW w:w="5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4524" w:rsidRPr="008C1E92" w:rsidRDefault="00104524" w:rsidP="00104524">
            <w:pPr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>asignatura/actividad realizada</w:t>
            </w:r>
          </w:p>
        </w:tc>
        <w:tc>
          <w:tcPr>
            <w:tcW w:w="5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4524" w:rsidRPr="008C1E92" w:rsidRDefault="00104524" w:rsidP="00104524">
            <w:pPr>
              <w:rPr>
                <w:rFonts w:ascii="Gill Sans MT" w:hAnsi="Gill Sans MT" w:cs="Arial"/>
                <w:sz w:val="18"/>
                <w:szCs w:val="18"/>
              </w:rPr>
            </w:pPr>
            <w:r w:rsidRPr="008C1E92">
              <w:rPr>
                <w:rFonts w:ascii="Gill Sans MT" w:hAnsi="Gill Sans MT" w:cs="Arial"/>
                <w:sz w:val="18"/>
                <w:szCs w:val="18"/>
              </w:rPr>
              <w:t>asignatura/ nº créditos solicitados</w:t>
            </w:r>
          </w:p>
        </w:tc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2146005189"/>
            <w:placeholder>
              <w:docPart w:val="2D0B97CAD7264B909F82DA2F63B826B2"/>
            </w:placeholder>
            <w:showingPlcHdr/>
          </w:sdtPr>
          <w:sdtEndPr/>
          <w:sdtContent>
            <w:tc>
              <w:tcPr>
                <w:tcW w:w="5303" w:type="dxa"/>
                <w:tcBorders>
                  <w:top w:val="single" w:sz="12" w:space="0" w:color="auto"/>
                </w:tcBorders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343168786"/>
            <w:placeholder>
              <w:docPart w:val="20F11E22C92D4464A803A97FB72E6017"/>
            </w:placeholder>
            <w:showingPlcHdr/>
          </w:sdtPr>
          <w:sdtEndPr/>
          <w:sdtContent>
            <w:tc>
              <w:tcPr>
                <w:tcW w:w="543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1292256301"/>
            <w:placeholder>
              <w:docPart w:val="01E43A1F2BC14F09B137D86474B83FD7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5437" w:type="dxa"/>
            <w:shd w:val="clear" w:color="auto" w:fill="auto"/>
          </w:tcPr>
          <w:p w:rsidR="00104524" w:rsidRPr="008C1E92" w:rsidRDefault="007322E7" w:rsidP="00104524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00962137"/>
                <w:placeholder>
                  <w:docPart w:val="61ED373889C340898BC1266C6C9D63CA"/>
                </w:placeholder>
                <w:showingPlcHdr/>
              </w:sdtPr>
              <w:sdtEndPr/>
              <w:sdtContent>
                <w:r w:rsidR="00104524"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sdtContent>
            </w:sdt>
            <w:r w:rsidR="00104524" w:rsidRPr="008C1E9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-1692290139"/>
            <w:placeholder>
              <w:docPart w:val="A2EA823FE4C54200BB8879636D55F512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803307762"/>
            <w:placeholder>
              <w:docPart w:val="17B980D40BB94AE8B8853A5136659CE0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-1686905592"/>
            <w:placeholder>
              <w:docPart w:val="217110B161B9484ABBEFE2B35FADC070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068961251"/>
            <w:placeholder>
              <w:docPart w:val="5EA511CF4B23421A8AEABBC912ED8246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1627651463"/>
            <w:placeholder>
              <w:docPart w:val="DDDE179C57054E7B99B029BC511841CD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1637302805"/>
            <w:placeholder>
              <w:docPart w:val="4C6B2A8AD27649788DA8C505F0404759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707066682"/>
            <w:placeholder>
              <w:docPart w:val="D72AAC99A2104E5683E56FE7B85850C8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816321572"/>
            <w:placeholder>
              <w:docPart w:val="D515AC9B819B417F9C29629B3DD53DBB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262268043"/>
            <w:placeholder>
              <w:docPart w:val="69AEC96FE838425BABE8A652C31BDE71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206113462"/>
            <w:placeholder>
              <w:docPart w:val="5FCD8D01B583452EA51E52B65B6D48C3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-1444524081"/>
            <w:placeholder>
              <w:docPart w:val="21AD2FF56B394B2FB04E8B6F8D225976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1517218728"/>
            <w:placeholder>
              <w:docPart w:val="7AD8C7F6BD5740CDBAE6C259E8E32571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40651E" w:rsidRPr="008C1E92" w:rsidTr="00FD41C2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2077393034"/>
            <w:placeholder>
              <w:docPart w:val="0765820FFCCD40FE9846CDA7F2B24737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40651E" w:rsidRPr="008C1E92" w:rsidRDefault="0040651E" w:rsidP="00FD41C2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-2138331827"/>
            <w:placeholder>
              <w:docPart w:val="A11395907D03498980DBEA4D682CF261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40651E" w:rsidRPr="008C1E92" w:rsidRDefault="0040651E" w:rsidP="00FD41C2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  <w:tr w:rsidR="00104524" w:rsidRPr="008C1E92" w:rsidTr="0028730A">
        <w:trPr>
          <w:trHeight w:val="340"/>
        </w:trPr>
        <w:sdt>
          <w:sdtPr>
            <w:rPr>
              <w:rFonts w:ascii="Gill Sans MT" w:hAnsi="Gill Sans MT" w:cs="Arial"/>
              <w:sz w:val="18"/>
              <w:szCs w:val="18"/>
            </w:rPr>
            <w:id w:val="1938560896"/>
            <w:placeholder>
              <w:docPart w:val="A8FE6BDF4A0243CFB486F89C238DAD9E"/>
            </w:placeholder>
            <w:showingPlcHdr/>
          </w:sdtPr>
          <w:sdtEndPr/>
          <w:sdtContent>
            <w:tc>
              <w:tcPr>
                <w:tcW w:w="5303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18"/>
              <w:szCs w:val="18"/>
            </w:rPr>
            <w:id w:val="298352259"/>
            <w:placeholder>
              <w:docPart w:val="AE73CAC511D048E593DA919179A54C5D"/>
            </w:placeholder>
            <w:showingPlcHdr/>
          </w:sdtPr>
          <w:sdtEndPr/>
          <w:sdtContent>
            <w:tc>
              <w:tcPr>
                <w:tcW w:w="5437" w:type="dxa"/>
                <w:shd w:val="clear" w:color="auto" w:fill="auto"/>
              </w:tcPr>
              <w:p w:rsidR="00104524" w:rsidRPr="008C1E92" w:rsidRDefault="00104524" w:rsidP="00104524">
                <w:pPr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8C1E92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</w:t>
                </w:r>
              </w:p>
            </w:tc>
          </w:sdtContent>
        </w:sdt>
      </w:tr>
    </w:tbl>
    <w:p w:rsidR="00E13E06" w:rsidRDefault="00E13E06" w:rsidP="005F6998">
      <w:pPr>
        <w:rPr>
          <w:rFonts w:ascii="Gill Sans MT" w:hAnsi="Gill Sans MT" w:cs="Arial"/>
          <w:sz w:val="18"/>
          <w:szCs w:val="18"/>
        </w:rPr>
      </w:pPr>
    </w:p>
    <w:p w:rsidR="0040651E" w:rsidRPr="008C1E92" w:rsidRDefault="0040651E" w:rsidP="005F6998">
      <w:pPr>
        <w:rPr>
          <w:rFonts w:ascii="Gill Sans MT" w:hAnsi="Gill Sans MT" w:cs="Arial"/>
          <w:sz w:val="18"/>
          <w:szCs w:val="18"/>
        </w:rPr>
      </w:pPr>
    </w:p>
    <w:p w:rsidR="005F6998" w:rsidRPr="008C1E92" w:rsidRDefault="005F6998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967FC" w:rsidRPr="0028730A" w:rsidTr="0040651E">
        <w:tc>
          <w:tcPr>
            <w:tcW w:w="10740" w:type="dxa"/>
            <w:shd w:val="clear" w:color="auto" w:fill="FFFFFF" w:themeFill="background1"/>
            <w:vAlign w:val="center"/>
          </w:tcPr>
          <w:p w:rsidR="001967FC" w:rsidRPr="0028730A" w:rsidRDefault="0014220D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trike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4803A" wp14:editId="5FE7E884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109855</wp:posOffset>
                      </wp:positionV>
                      <wp:extent cx="1988820" cy="0"/>
                      <wp:effectExtent l="0" t="0" r="1143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5pt,8.65pt" to="37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" strokecolor="black [3213]"/>
                  </w:pict>
                </mc:Fallback>
              </mc:AlternateContent>
            </w:r>
            <w:r w:rsidR="008C1E92" w:rsidRPr="0028730A">
              <w:rPr>
                <w:rFonts w:ascii="Gill Sans MT" w:hAnsi="Gill Sans MT" w:cs="Arial"/>
                <w:b/>
              </w:rPr>
              <w:t>Al Sr./Sra. Decano/a / Sr./Sra. Director/a</w:t>
            </w:r>
            <w:r w:rsidR="0040651E">
              <w:rPr>
                <w:rFonts w:ascii="Gill Sans MT" w:hAnsi="Gill Sans MT" w:cs="Arial"/>
                <w:b/>
              </w:rPr>
              <w:t xml:space="preserve"> de</w:t>
            </w:r>
            <w:r w:rsidR="008C1E92" w:rsidRPr="0028730A">
              <w:rPr>
                <w:rFonts w:ascii="Gill Sans MT" w:hAnsi="Gill Sans MT" w:cs="Arial"/>
                <w:b/>
              </w:rPr>
              <w:t>:</w:t>
            </w:r>
            <w:r w:rsidR="0040651E">
              <w:rPr>
                <w:rFonts w:ascii="Gill Sans MT" w:hAnsi="Gill Sans MT" w:cs="Arial"/>
                <w:b/>
              </w:rPr>
              <w:t xml:space="preserve">   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 xml:space="preserve"> </w:t>
            </w:r>
            <w:r w:rsidR="001967FC" w:rsidRPr="0028730A"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29543921"/>
                <w:placeholder>
                  <w:docPart w:val="EBF21B3D159F4AC8B171E0ECAE12EFC3"/>
                </w:placeholder>
                <w:showingPlcHdr/>
              </w:sdtPr>
              <w:sdtEndPr/>
              <w:sdtContent>
                <w:r w:rsidR="001967FC" w:rsidRPr="0014220D">
                  <w:rPr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</w:t>
                </w:r>
              </w:sdtContent>
            </w:sdt>
          </w:p>
          <w:p w:rsidR="001967FC" w:rsidRPr="0028730A" w:rsidRDefault="001967FC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</w:rPr>
            </w:pPr>
          </w:p>
        </w:tc>
      </w:tr>
    </w:tbl>
    <w:p w:rsidR="00C338FF" w:rsidRDefault="00C338FF">
      <w:pPr>
        <w:rPr>
          <w:rFonts w:ascii="Gill Sans MT" w:hAnsi="Gill Sans MT" w:cs="Arial"/>
          <w:b/>
          <w:bCs/>
          <w:color w:val="000000"/>
        </w:rPr>
      </w:pPr>
    </w:p>
    <w:p w:rsidR="0034165D" w:rsidRPr="00BB7372" w:rsidRDefault="0034165D" w:rsidP="00BB7372">
      <w:pPr>
        <w:jc w:val="center"/>
        <w:rPr>
          <w:rFonts w:ascii="Gill Sans MT" w:hAnsi="Gill Sans MT" w:cs="Arial"/>
          <w:b/>
          <w:bCs/>
          <w:color w:val="000000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>GLOSARIO:</w:t>
      </w:r>
    </w:p>
    <w:p w:rsidR="0034165D" w:rsidRPr="00BB7372" w:rsidRDefault="0034165D" w:rsidP="00BB7372">
      <w:pPr>
        <w:pStyle w:val="Default"/>
        <w:spacing w:before="120" w:after="120" w:line="160" w:lineRule="exact"/>
        <w:ind w:left="567"/>
        <w:jc w:val="both"/>
        <w:rPr>
          <w:rFonts w:ascii="Gill Sans MT" w:hAnsi="Gill Sans MT" w:cs="Arial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 xml:space="preserve">Adaptación: </w:t>
      </w:r>
      <w:r w:rsidRPr="00BB7372">
        <w:rPr>
          <w:rFonts w:ascii="Gill Sans MT" w:hAnsi="Gill Sans MT" w:cs="Arial"/>
          <w:sz w:val="16"/>
          <w:szCs w:val="16"/>
        </w:rPr>
        <w:t xml:space="preserve">Estudios realizados y no finalizados anteriores al Real Decreto 1393/2007. La adaptación se ajustará a la tabla de equivalencias contenida en la Memoria del título de destino sometido a verificación. </w:t>
      </w:r>
    </w:p>
    <w:p w:rsidR="0034165D" w:rsidRPr="00BB7372" w:rsidRDefault="0034165D" w:rsidP="00BB7372">
      <w:pPr>
        <w:pStyle w:val="Default"/>
        <w:spacing w:before="120" w:after="120" w:line="160" w:lineRule="exact"/>
        <w:ind w:left="567"/>
        <w:jc w:val="both"/>
        <w:rPr>
          <w:rFonts w:ascii="Gill Sans MT" w:hAnsi="Gill Sans MT" w:cs="Arial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 xml:space="preserve">Reconocimiento: </w:t>
      </w:r>
      <w:r w:rsidRPr="00BB7372">
        <w:rPr>
          <w:rFonts w:ascii="Gill Sans MT" w:hAnsi="Gill Sans MT" w:cs="Arial"/>
          <w:sz w:val="16"/>
          <w:szCs w:val="16"/>
        </w:rPr>
        <w:t xml:space="preserve">El reconocimiento de créditos se realizará aplicando los criterios aprobados en el Capítulo II de la Normativa para la creación, modificación, suspensión temporal o definitiva y gestión de títulos de Grado en la Universidad de Granada. </w:t>
      </w:r>
    </w:p>
    <w:p w:rsidR="0034165D" w:rsidRPr="00BB7372" w:rsidRDefault="0034165D" w:rsidP="00BB7372">
      <w:pPr>
        <w:pStyle w:val="Default"/>
        <w:spacing w:before="120" w:after="120" w:line="160" w:lineRule="exact"/>
        <w:ind w:left="567"/>
        <w:jc w:val="both"/>
        <w:rPr>
          <w:rFonts w:ascii="Gill Sans MT" w:hAnsi="Gill Sans MT" w:cs="Arial"/>
          <w:sz w:val="16"/>
          <w:szCs w:val="16"/>
        </w:rPr>
      </w:pPr>
      <w:r w:rsidRPr="00BB7372">
        <w:rPr>
          <w:rFonts w:ascii="Gill Sans MT" w:hAnsi="Gill Sans MT" w:cs="Arial"/>
          <w:b/>
          <w:bCs/>
          <w:sz w:val="16"/>
          <w:szCs w:val="16"/>
        </w:rPr>
        <w:t xml:space="preserve">Transferencia: </w:t>
      </w:r>
      <w:r w:rsidRPr="00BB7372">
        <w:rPr>
          <w:rFonts w:ascii="Gill Sans MT" w:hAnsi="Gill Sans MT" w:cs="Arial"/>
          <w:sz w:val="16"/>
          <w:szCs w:val="16"/>
        </w:rPr>
        <w:t xml:space="preserve">El estudiante podrá incorporar a su expediente los créditos obtenidos en enseñanzas oficiales cursadas y superaras con anterioridad en la misma u otra universidad, que no hayan conducido a la obtención de un título oficial y cuyo reconocimiento o adaptación no se solicite o no sea posible conforme a los criterios anteriores. </w:t>
      </w:r>
    </w:p>
    <w:p w:rsidR="0040651E" w:rsidRDefault="0040651E" w:rsidP="0034165D">
      <w:pPr>
        <w:pStyle w:val="Default"/>
        <w:spacing w:before="120" w:after="120" w:line="240" w:lineRule="exact"/>
        <w:jc w:val="both"/>
        <w:rPr>
          <w:rFonts w:ascii="Gill Sans MT" w:hAnsi="Gill Sans MT" w:cs="Arial"/>
          <w:sz w:val="18"/>
          <w:szCs w:val="18"/>
        </w:rPr>
      </w:pPr>
    </w:p>
    <w:sectPr w:rsidR="0040651E" w:rsidSect="0028730A">
      <w:headerReference w:type="default" r:id="rId13"/>
      <w:footerReference w:type="default" r:id="rId14"/>
      <w:type w:val="oddPage"/>
      <w:pgSz w:w="11906" w:h="16838" w:code="9"/>
      <w:pgMar w:top="1843" w:right="707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FC" w:rsidRDefault="00532FFC">
      <w:r>
        <w:separator/>
      </w:r>
    </w:p>
  </w:endnote>
  <w:endnote w:type="continuationSeparator" w:id="0">
    <w:p w:rsidR="00532FFC" w:rsidRDefault="0053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24" w:rsidRDefault="00104524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FC" w:rsidRDefault="00532FFC">
      <w:r>
        <w:separator/>
      </w:r>
    </w:p>
  </w:footnote>
  <w:footnote w:type="continuationSeparator" w:id="0">
    <w:p w:rsidR="00532FFC" w:rsidRDefault="0053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78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6"/>
      <w:gridCol w:w="3826"/>
      <w:gridCol w:w="3826"/>
    </w:tblGrid>
    <w:tr w:rsidR="00C338FF" w:rsidTr="0028730A">
      <w:trPr>
        <w:trHeight w:val="985"/>
      </w:trPr>
      <w:tc>
        <w:tcPr>
          <w:tcW w:w="3826" w:type="dxa"/>
          <w:tcBorders>
            <w:right w:val="single" w:sz="12" w:space="0" w:color="auto"/>
          </w:tcBorders>
        </w:tcPr>
        <w:p w:rsidR="00C338FF" w:rsidRDefault="00C338F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141985F" wp14:editId="0C7F4523">
                <wp:extent cx="1706245" cy="575945"/>
                <wp:effectExtent l="0" t="0" r="8255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338FF" w:rsidRPr="008C1E92" w:rsidRDefault="00C338FF" w:rsidP="006178D3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8C1E9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C338FF" w:rsidRPr="008C1E92" w:rsidRDefault="00C338FF" w:rsidP="006178D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8C1E9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RECONOCIMIENTO DE </w:t>
          </w:r>
        </w:p>
        <w:p w:rsidR="00C338FF" w:rsidRPr="00B44831" w:rsidRDefault="00C338FF" w:rsidP="006178D3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8C1E92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CRÉDITOS</w:t>
          </w:r>
        </w:p>
      </w:tc>
      <w:tc>
        <w:tcPr>
          <w:tcW w:w="3826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C338FF" w:rsidRDefault="00C338FF" w:rsidP="003B215F">
          <w:pPr>
            <w:pStyle w:val="Encabezado"/>
            <w:jc w:val="center"/>
          </w:pPr>
        </w:p>
      </w:tc>
    </w:tr>
  </w:tbl>
  <w:p w:rsidR="00104524" w:rsidRPr="00B44831" w:rsidRDefault="00104524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C"/>
    <w:rsid w:val="000039E8"/>
    <w:rsid w:val="00003E22"/>
    <w:rsid w:val="00010502"/>
    <w:rsid w:val="00011D57"/>
    <w:rsid w:val="00012914"/>
    <w:rsid w:val="00015416"/>
    <w:rsid w:val="0001789F"/>
    <w:rsid w:val="00025240"/>
    <w:rsid w:val="00045827"/>
    <w:rsid w:val="00050703"/>
    <w:rsid w:val="000570BF"/>
    <w:rsid w:val="00064414"/>
    <w:rsid w:val="0006537A"/>
    <w:rsid w:val="00073555"/>
    <w:rsid w:val="0007680C"/>
    <w:rsid w:val="000E3CBD"/>
    <w:rsid w:val="000E5A7D"/>
    <w:rsid w:val="001039BE"/>
    <w:rsid w:val="00104524"/>
    <w:rsid w:val="00105437"/>
    <w:rsid w:val="001102FE"/>
    <w:rsid w:val="00122873"/>
    <w:rsid w:val="00123416"/>
    <w:rsid w:val="00125BBA"/>
    <w:rsid w:val="001301BA"/>
    <w:rsid w:val="0014220D"/>
    <w:rsid w:val="00166690"/>
    <w:rsid w:val="0017074D"/>
    <w:rsid w:val="00171E1F"/>
    <w:rsid w:val="00187751"/>
    <w:rsid w:val="001967FC"/>
    <w:rsid w:val="001A71D4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8730A"/>
    <w:rsid w:val="002C0794"/>
    <w:rsid w:val="002D429A"/>
    <w:rsid w:val="002E4F35"/>
    <w:rsid w:val="002F7965"/>
    <w:rsid w:val="003300CD"/>
    <w:rsid w:val="0034165D"/>
    <w:rsid w:val="003444D3"/>
    <w:rsid w:val="003813D9"/>
    <w:rsid w:val="00383044"/>
    <w:rsid w:val="003B215F"/>
    <w:rsid w:val="003C60DD"/>
    <w:rsid w:val="003E04DC"/>
    <w:rsid w:val="003E7DD8"/>
    <w:rsid w:val="003F1E8F"/>
    <w:rsid w:val="0040651E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2EAE"/>
    <w:rsid w:val="004E379A"/>
    <w:rsid w:val="004E4C71"/>
    <w:rsid w:val="004F7C9A"/>
    <w:rsid w:val="0051217B"/>
    <w:rsid w:val="00520713"/>
    <w:rsid w:val="0052303B"/>
    <w:rsid w:val="00524696"/>
    <w:rsid w:val="00532FFC"/>
    <w:rsid w:val="005468E7"/>
    <w:rsid w:val="005529EA"/>
    <w:rsid w:val="0056266F"/>
    <w:rsid w:val="00571A30"/>
    <w:rsid w:val="0058121D"/>
    <w:rsid w:val="005856B9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C5BB9"/>
    <w:rsid w:val="006F4862"/>
    <w:rsid w:val="00731E21"/>
    <w:rsid w:val="007322E7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D67D4"/>
    <w:rsid w:val="007E00A9"/>
    <w:rsid w:val="007E0D9C"/>
    <w:rsid w:val="0082326D"/>
    <w:rsid w:val="00823BD9"/>
    <w:rsid w:val="00831A37"/>
    <w:rsid w:val="00832238"/>
    <w:rsid w:val="00835922"/>
    <w:rsid w:val="008363D1"/>
    <w:rsid w:val="00844E94"/>
    <w:rsid w:val="00846FFF"/>
    <w:rsid w:val="00856D0C"/>
    <w:rsid w:val="008863DE"/>
    <w:rsid w:val="00894F9A"/>
    <w:rsid w:val="008B22BC"/>
    <w:rsid w:val="008B5BE4"/>
    <w:rsid w:val="008C1E92"/>
    <w:rsid w:val="008C2825"/>
    <w:rsid w:val="008E65B4"/>
    <w:rsid w:val="008F1133"/>
    <w:rsid w:val="008F5651"/>
    <w:rsid w:val="00901AE9"/>
    <w:rsid w:val="00905C4B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915D7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4734"/>
    <w:rsid w:val="00A67EEE"/>
    <w:rsid w:val="00A704B0"/>
    <w:rsid w:val="00A7071A"/>
    <w:rsid w:val="00AA5A66"/>
    <w:rsid w:val="00AB0EE5"/>
    <w:rsid w:val="00AD5278"/>
    <w:rsid w:val="00AD530B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B01B3"/>
    <w:rsid w:val="00BB4FEA"/>
    <w:rsid w:val="00BB7372"/>
    <w:rsid w:val="00BD2BDF"/>
    <w:rsid w:val="00C07E27"/>
    <w:rsid w:val="00C10A2C"/>
    <w:rsid w:val="00C1160B"/>
    <w:rsid w:val="00C120A5"/>
    <w:rsid w:val="00C142F4"/>
    <w:rsid w:val="00C148F9"/>
    <w:rsid w:val="00C338FF"/>
    <w:rsid w:val="00C367FE"/>
    <w:rsid w:val="00C36B88"/>
    <w:rsid w:val="00C3771F"/>
    <w:rsid w:val="00C41DB7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1270A"/>
    <w:rsid w:val="00D22058"/>
    <w:rsid w:val="00D3643A"/>
    <w:rsid w:val="00D408A3"/>
    <w:rsid w:val="00D65611"/>
    <w:rsid w:val="00D74CD4"/>
    <w:rsid w:val="00D9398D"/>
    <w:rsid w:val="00DB03FC"/>
    <w:rsid w:val="00DC0EF4"/>
    <w:rsid w:val="00DE181E"/>
    <w:rsid w:val="00DF668E"/>
    <w:rsid w:val="00E03D7A"/>
    <w:rsid w:val="00E13E06"/>
    <w:rsid w:val="00E60548"/>
    <w:rsid w:val="00E82DD9"/>
    <w:rsid w:val="00EC1086"/>
    <w:rsid w:val="00EC3A29"/>
    <w:rsid w:val="00EF291D"/>
    <w:rsid w:val="00F02819"/>
    <w:rsid w:val="00F03CBD"/>
    <w:rsid w:val="00F03E84"/>
    <w:rsid w:val="00F076A7"/>
    <w:rsid w:val="00F2053D"/>
    <w:rsid w:val="00F20856"/>
    <w:rsid w:val="00F2642D"/>
    <w:rsid w:val="00F33246"/>
    <w:rsid w:val="00F354B6"/>
    <w:rsid w:val="00F35A1E"/>
    <w:rsid w:val="00F363A8"/>
    <w:rsid w:val="00F41183"/>
    <w:rsid w:val="00F64BF0"/>
    <w:rsid w:val="00F957D6"/>
    <w:rsid w:val="00F960E7"/>
    <w:rsid w:val="00FA15D6"/>
    <w:rsid w:val="00FA72C0"/>
    <w:rsid w:val="00FA7909"/>
    <w:rsid w:val="00FC1A26"/>
    <w:rsid w:val="00FD2818"/>
    <w:rsid w:val="00FD46C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34165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character" w:customStyle="1" w:styleId="estilo10">
    <w:name w:val="estilo1"/>
    <w:basedOn w:val="Fuentedeprrafopredeter"/>
    <w:rsid w:val="00F9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34165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character" w:customStyle="1" w:styleId="estilo10">
    <w:name w:val="estilo1"/>
    <w:basedOn w:val="Fuentedeprrafopredeter"/>
    <w:rsid w:val="00F9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RECONOCIMIENTO%20CREDIT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46BE5D3BB42EE9103B637BA0D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9F3E-6C73-4925-8CDB-C06162A94EF9}"/>
      </w:docPartPr>
      <w:docPartBody>
        <w:p w:rsidR="008F6DF0" w:rsidRDefault="00EF37E9">
          <w:pPr>
            <w:pStyle w:val="88A46BE5D3BB42EE9103B637BA0D4E94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98E511F2A0EF4FFF83F5BCB3AE5B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D726-C6B4-464B-85CD-BE9685AAF014}"/>
      </w:docPartPr>
      <w:docPartBody>
        <w:p w:rsidR="008F6DF0" w:rsidRDefault="00EF37E9">
          <w:pPr>
            <w:pStyle w:val="98E511F2A0EF4FFF83F5BCB3AE5B8CA8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3067637349F042B484570662CF2B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58C5-972E-4387-8993-F7EB141DE2CF}"/>
      </w:docPartPr>
      <w:docPartBody>
        <w:p w:rsidR="008F6DF0" w:rsidRDefault="00EF37E9">
          <w:pPr>
            <w:pStyle w:val="3067637349F042B484570662CF2BDB22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5129EA907F804B7DBACF138778CA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6A5A-3AA2-415A-BF21-2BAD45CFE960}"/>
      </w:docPartPr>
      <w:docPartBody>
        <w:p w:rsidR="008F6DF0" w:rsidRDefault="00EF37E9">
          <w:pPr>
            <w:pStyle w:val="5129EA907F804B7DBACF138778CA07F3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745AFAFCEBE44ABE97C61509B22F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4C4C-93A9-4858-99C8-DA098F29E753}"/>
      </w:docPartPr>
      <w:docPartBody>
        <w:p w:rsidR="008F6DF0" w:rsidRDefault="00EF37E9">
          <w:pPr>
            <w:pStyle w:val="745AFAFCEBE44ABE97C61509B22F596C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728DB27D2BCA4B86A7DEA7FF4AB2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A457-40F4-475D-B5D0-B928A1D65C9F}"/>
      </w:docPartPr>
      <w:docPartBody>
        <w:p w:rsidR="008F6DF0" w:rsidRDefault="00EF37E9">
          <w:pPr>
            <w:pStyle w:val="728DB27D2BCA4B86A7DEA7FF4AB2C4E7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81448564B32445AB9A821B55506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11EA-8840-4081-99E3-B537863D469F}"/>
      </w:docPartPr>
      <w:docPartBody>
        <w:p w:rsidR="008F6DF0" w:rsidRDefault="00EF37E9">
          <w:pPr>
            <w:pStyle w:val="A81448564B32445AB9A821B555068085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22B01A8CE514D35A9FFEBE236CC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2955-78FB-4778-9E2E-749888F40DDA}"/>
      </w:docPartPr>
      <w:docPartBody>
        <w:p w:rsidR="008F6DF0" w:rsidRDefault="00EF37E9">
          <w:pPr>
            <w:pStyle w:val="322B01A8CE514D35A9FFEBE236CCED74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3F4CCB08AA004058B95C87391BE9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3EA2-2145-4C6F-8C87-B8678416B481}"/>
      </w:docPartPr>
      <w:docPartBody>
        <w:p w:rsidR="008F6DF0" w:rsidRDefault="00EF37E9">
          <w:pPr>
            <w:pStyle w:val="3F4CCB08AA004058B95C87391BE9D68B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C65ABFE474444AB19B2D5BE99859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53CF-2EF4-4298-91EA-087DB91B0E04}"/>
      </w:docPartPr>
      <w:docPartBody>
        <w:p w:rsidR="008F6DF0" w:rsidRDefault="00EF37E9">
          <w:pPr>
            <w:pStyle w:val="C65ABFE474444AB19B2D5BE9985972C7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FE71FF09BE3C44C0A859F0BD2FE3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37C6-48D1-4CD3-97B0-9590E2A4D64F}"/>
      </w:docPartPr>
      <w:docPartBody>
        <w:p w:rsidR="008F6DF0" w:rsidRDefault="00EF37E9">
          <w:pPr>
            <w:pStyle w:val="FE71FF09BE3C44C0A859F0BD2FE3DBFA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B6F06620C2324253AA32ADF687DE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F972-651F-44B1-8E40-41CB6814A707}"/>
      </w:docPartPr>
      <w:docPartBody>
        <w:p w:rsidR="008F6DF0" w:rsidRDefault="00EF37E9">
          <w:pPr>
            <w:pStyle w:val="B6F06620C2324253AA32ADF687DE2959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173FB1DD249E4C21BC9698DAEC74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05E6-1C82-4F20-8D2D-52718ABD7D86}"/>
      </w:docPartPr>
      <w:docPartBody>
        <w:p w:rsidR="008F6DF0" w:rsidRDefault="00EF37E9">
          <w:pPr>
            <w:pStyle w:val="173FB1DD249E4C21BC9698DAEC742CF7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133A82912828453491E05C9D5473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1D3A-97E2-47C3-A180-0122F8A73B9B}"/>
      </w:docPartPr>
      <w:docPartBody>
        <w:p w:rsidR="008F6DF0" w:rsidRDefault="00EF37E9">
          <w:pPr>
            <w:pStyle w:val="133A82912828453491E05C9D5473BD0A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2FB5F02614044150AF8B20742B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4D7A-3D0E-445F-AFCC-B4EAEC3BD152}"/>
      </w:docPartPr>
      <w:docPartBody>
        <w:p w:rsidR="008F6DF0" w:rsidRDefault="00EF37E9">
          <w:pPr>
            <w:pStyle w:val="2FB5F02614044150AF8B20742B3DB524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9BEFA61AA01D42DFA50C14C2DB91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BCDE-24C2-4C97-BFFC-AD49963372CB}"/>
      </w:docPartPr>
      <w:docPartBody>
        <w:p w:rsidR="008F6DF0" w:rsidRDefault="00EF37E9">
          <w:pPr>
            <w:pStyle w:val="9BEFA61AA01D42DFA50C14C2DB9103F4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546800130F894177BDB531A4A1E7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32A3-0785-4E18-A176-2ED70B08BB97}"/>
      </w:docPartPr>
      <w:docPartBody>
        <w:p w:rsidR="008F6DF0" w:rsidRDefault="00EF37E9">
          <w:pPr>
            <w:pStyle w:val="546800130F894177BDB531A4A1E7B31F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2D0B97CAD7264B909F82DA2F63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AC86-9358-410F-A7C7-468677B0CFDE}"/>
      </w:docPartPr>
      <w:docPartBody>
        <w:p w:rsidR="008F6DF0" w:rsidRDefault="00EF37E9">
          <w:pPr>
            <w:pStyle w:val="2D0B97CAD7264B909F82DA2F63B826B2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20F11E22C92D4464A803A97FB72E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9BF4-C3E7-4976-B7D1-049C6C3BA2AA}"/>
      </w:docPartPr>
      <w:docPartBody>
        <w:p w:rsidR="008F6DF0" w:rsidRDefault="00EF37E9">
          <w:pPr>
            <w:pStyle w:val="20F11E22C92D4464A803A97FB72E601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01E43A1F2BC14F09B137D86474B8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297B-72E4-44A9-A45D-EC124DDFAE43}"/>
      </w:docPartPr>
      <w:docPartBody>
        <w:p w:rsidR="008F6DF0" w:rsidRDefault="00EF37E9">
          <w:pPr>
            <w:pStyle w:val="01E43A1F2BC14F09B137D86474B83FD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61ED373889C340898BC1266C6C9D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A9EF-DF25-430E-81CF-BB9BCF02F6AC}"/>
      </w:docPartPr>
      <w:docPartBody>
        <w:p w:rsidR="008F6DF0" w:rsidRDefault="00EF37E9">
          <w:pPr>
            <w:pStyle w:val="61ED373889C340898BC1266C6C9D63CA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2EA823FE4C54200BB8879636D55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FCF2-94D4-498C-8003-2A036091F851}"/>
      </w:docPartPr>
      <w:docPartBody>
        <w:p w:rsidR="008F6DF0" w:rsidRDefault="00EF37E9">
          <w:pPr>
            <w:pStyle w:val="A2EA823FE4C54200BB8879636D55F512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17B980D40BB94AE8B8853A513665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3987-27E6-4AF5-9FC1-8453BFD7ED47}"/>
      </w:docPartPr>
      <w:docPartBody>
        <w:p w:rsidR="008F6DF0" w:rsidRDefault="00EF37E9">
          <w:pPr>
            <w:pStyle w:val="17B980D40BB94AE8B8853A5136659CE0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217110B161B9484ABBEFE2B35FAD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D30F-00B2-4275-AF43-F49B564AA450}"/>
      </w:docPartPr>
      <w:docPartBody>
        <w:p w:rsidR="008F6DF0" w:rsidRDefault="00EF37E9">
          <w:pPr>
            <w:pStyle w:val="217110B161B9484ABBEFE2B35FADC070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5EA511CF4B23421A8AEABBC912ED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7A5-F3DE-4EC7-A2A2-882AB11B4D44}"/>
      </w:docPartPr>
      <w:docPartBody>
        <w:p w:rsidR="008F6DF0" w:rsidRDefault="00EF37E9">
          <w:pPr>
            <w:pStyle w:val="5EA511CF4B23421A8AEABBC912ED824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DDDE179C57054E7B99B029BC5118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FC0A-DC4F-493C-ABB6-EB9E2C8D7736}"/>
      </w:docPartPr>
      <w:docPartBody>
        <w:p w:rsidR="008F6DF0" w:rsidRDefault="00EF37E9">
          <w:pPr>
            <w:pStyle w:val="DDDE179C57054E7B99B029BC511841C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4C6B2A8AD27649788DA8C505F040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6CA3-B03F-4AFA-A640-7091910D5707}"/>
      </w:docPartPr>
      <w:docPartBody>
        <w:p w:rsidR="008F6DF0" w:rsidRDefault="00EF37E9">
          <w:pPr>
            <w:pStyle w:val="4C6B2A8AD27649788DA8C505F0404759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D72AAC99A2104E5683E56FE7B858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88A2-6A12-458D-945F-5E6DC3591125}"/>
      </w:docPartPr>
      <w:docPartBody>
        <w:p w:rsidR="008F6DF0" w:rsidRDefault="00EF37E9">
          <w:pPr>
            <w:pStyle w:val="D72AAC99A2104E5683E56FE7B85850C8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D515AC9B819B417F9C29629B3DD5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67A4-93C2-4AC7-8463-419F8BAD3DE3}"/>
      </w:docPartPr>
      <w:docPartBody>
        <w:p w:rsidR="008F6DF0" w:rsidRDefault="00EF37E9">
          <w:pPr>
            <w:pStyle w:val="D515AC9B819B417F9C29629B3DD53DBB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69AEC96FE838425BABE8A652C31B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BB19-A109-42B6-B467-19099AA8DF60}"/>
      </w:docPartPr>
      <w:docPartBody>
        <w:p w:rsidR="008F6DF0" w:rsidRDefault="00EF37E9">
          <w:pPr>
            <w:pStyle w:val="69AEC96FE838425BABE8A652C31BDE7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5FCD8D01B583452EA51E52B65B6D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4715-0292-4073-9D13-DC02A67144A2}"/>
      </w:docPartPr>
      <w:docPartBody>
        <w:p w:rsidR="008F6DF0" w:rsidRDefault="00EF37E9">
          <w:pPr>
            <w:pStyle w:val="5FCD8D01B583452EA51E52B65B6D48C3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21AD2FF56B394B2FB04E8B6F8D22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A16A-381C-4575-BE6E-FDD4661F834C}"/>
      </w:docPartPr>
      <w:docPartBody>
        <w:p w:rsidR="008F6DF0" w:rsidRDefault="00EF37E9">
          <w:pPr>
            <w:pStyle w:val="21AD2FF56B394B2FB04E8B6F8D22597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7AD8C7F6BD5740CDBAE6C259E8E3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8D2E-4126-4450-B47E-4D0B1D014B6C}"/>
      </w:docPartPr>
      <w:docPartBody>
        <w:p w:rsidR="008F6DF0" w:rsidRDefault="00EF37E9">
          <w:pPr>
            <w:pStyle w:val="7AD8C7F6BD5740CDBAE6C259E8E3257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8FE6BDF4A0243CFB486F89C238D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F3A5-ADA9-422B-B515-E8A049018132}"/>
      </w:docPartPr>
      <w:docPartBody>
        <w:p w:rsidR="008F6DF0" w:rsidRDefault="00EF37E9">
          <w:pPr>
            <w:pStyle w:val="A8FE6BDF4A0243CFB486F89C238DAD9E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E73CAC511D048E593DA919179A5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5582-FD95-4160-B133-EA9515A5E3A8}"/>
      </w:docPartPr>
      <w:docPartBody>
        <w:p w:rsidR="008F6DF0" w:rsidRDefault="00EF37E9">
          <w:pPr>
            <w:pStyle w:val="AE73CAC511D048E593DA919179A54C5D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EBF21B3D159F4AC8B171E0ECAE12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46BB-154A-4F4E-A406-8067B121EE13}"/>
      </w:docPartPr>
      <w:docPartBody>
        <w:p w:rsidR="008F6DF0" w:rsidRDefault="00EF37E9">
          <w:pPr>
            <w:pStyle w:val="EBF21B3D159F4AC8B171E0ECAE12EFC3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380E3940C7B749AEB3A3391AFDD9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9BE3-0E45-4F7A-A73F-3C52B3F23F01}"/>
      </w:docPartPr>
      <w:docPartBody>
        <w:p w:rsidR="008F6DF0" w:rsidRDefault="00EF37E9" w:rsidP="00EF37E9">
          <w:pPr>
            <w:pStyle w:val="380E3940C7B749AEB3A3391AFDD98C96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0765820FFCCD40FE9846CDA7F2B2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7C9F-7F69-4C19-87D7-D5F2F9F8A5A1}"/>
      </w:docPartPr>
      <w:docPartBody>
        <w:p w:rsidR="00F24A8F" w:rsidRDefault="00B82A97" w:rsidP="00B82A97">
          <w:pPr>
            <w:pStyle w:val="0765820FFCCD40FE9846CDA7F2B24737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11395907D03498980DBEA4D682C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FA6D-0B1B-458F-AD05-C913C13294AE}"/>
      </w:docPartPr>
      <w:docPartBody>
        <w:p w:rsidR="00F24A8F" w:rsidRDefault="00B82A97" w:rsidP="00B82A97">
          <w:pPr>
            <w:pStyle w:val="A11395907D03498980DBEA4D682CF261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9"/>
    <w:rsid w:val="008F6DF0"/>
    <w:rsid w:val="00B82A97"/>
    <w:rsid w:val="00EF37E9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88A46BE5D3BB42EE9103B637BA0D4E94">
    <w:name w:val="88A46BE5D3BB42EE9103B637BA0D4E94"/>
  </w:style>
  <w:style w:type="paragraph" w:customStyle="1" w:styleId="98E511F2A0EF4FFF83F5BCB3AE5B8CA8">
    <w:name w:val="98E511F2A0EF4FFF83F5BCB3AE5B8CA8"/>
  </w:style>
  <w:style w:type="paragraph" w:customStyle="1" w:styleId="3067637349F042B484570662CF2BDB22">
    <w:name w:val="3067637349F042B484570662CF2BDB22"/>
  </w:style>
  <w:style w:type="paragraph" w:customStyle="1" w:styleId="5129EA907F804B7DBACF138778CA07F3">
    <w:name w:val="5129EA907F804B7DBACF138778CA07F3"/>
  </w:style>
  <w:style w:type="character" w:customStyle="1" w:styleId="estiloform0">
    <w:name w:val="estiloform"/>
    <w:basedOn w:val="Fuentedeprrafopredeter"/>
  </w:style>
  <w:style w:type="paragraph" w:customStyle="1" w:styleId="745AFAFCEBE44ABE97C61509B22F596C">
    <w:name w:val="745AFAFCEBE44ABE97C61509B22F596C"/>
  </w:style>
  <w:style w:type="paragraph" w:customStyle="1" w:styleId="728DB27D2BCA4B86A7DEA7FF4AB2C4E7">
    <w:name w:val="728DB27D2BCA4B86A7DEA7FF4AB2C4E7"/>
  </w:style>
  <w:style w:type="paragraph" w:customStyle="1" w:styleId="A81448564B32445AB9A821B555068085">
    <w:name w:val="A81448564B32445AB9A821B555068085"/>
  </w:style>
  <w:style w:type="paragraph" w:customStyle="1" w:styleId="322B01A8CE514D35A9FFEBE236CCED74">
    <w:name w:val="322B01A8CE514D35A9FFEBE236CCED74"/>
  </w:style>
  <w:style w:type="paragraph" w:customStyle="1" w:styleId="3F4CCB08AA004058B95C87391BE9D68B">
    <w:name w:val="3F4CCB08AA004058B95C87391BE9D68B"/>
  </w:style>
  <w:style w:type="paragraph" w:customStyle="1" w:styleId="C65ABFE474444AB19B2D5BE9985972C7">
    <w:name w:val="C65ABFE474444AB19B2D5BE9985972C7"/>
  </w:style>
  <w:style w:type="paragraph" w:customStyle="1" w:styleId="FE71FF09BE3C44C0A859F0BD2FE3DBFA">
    <w:name w:val="FE71FF09BE3C44C0A859F0BD2FE3DBFA"/>
  </w:style>
  <w:style w:type="paragraph" w:customStyle="1" w:styleId="B6F06620C2324253AA32ADF687DE2959">
    <w:name w:val="B6F06620C2324253AA32ADF687DE2959"/>
  </w:style>
  <w:style w:type="paragraph" w:customStyle="1" w:styleId="173FB1DD249E4C21BC9698DAEC742CF7">
    <w:name w:val="173FB1DD249E4C21BC9698DAEC742CF7"/>
  </w:style>
  <w:style w:type="paragraph" w:customStyle="1" w:styleId="133A82912828453491E05C9D5473BD0A">
    <w:name w:val="133A82912828453491E05C9D5473BD0A"/>
  </w:style>
  <w:style w:type="paragraph" w:customStyle="1" w:styleId="2FB5F02614044150AF8B20742B3DB524">
    <w:name w:val="2FB5F02614044150AF8B20742B3DB524"/>
  </w:style>
  <w:style w:type="paragraph" w:customStyle="1" w:styleId="9BEFA61AA01D42DFA50C14C2DB9103F4">
    <w:name w:val="9BEFA61AA01D42DFA50C14C2DB9103F4"/>
  </w:style>
  <w:style w:type="paragraph" w:customStyle="1" w:styleId="546800130F894177BDB531A4A1E7B31F">
    <w:name w:val="546800130F894177BDB531A4A1E7B31F"/>
  </w:style>
  <w:style w:type="paragraph" w:customStyle="1" w:styleId="2D0B97CAD7264B909F82DA2F63B826B2">
    <w:name w:val="2D0B97CAD7264B909F82DA2F63B826B2"/>
  </w:style>
  <w:style w:type="paragraph" w:customStyle="1" w:styleId="20F11E22C92D4464A803A97FB72E6017">
    <w:name w:val="20F11E22C92D4464A803A97FB72E6017"/>
  </w:style>
  <w:style w:type="paragraph" w:customStyle="1" w:styleId="01E43A1F2BC14F09B137D86474B83FD7">
    <w:name w:val="01E43A1F2BC14F09B137D86474B83FD7"/>
  </w:style>
  <w:style w:type="paragraph" w:customStyle="1" w:styleId="61ED373889C340898BC1266C6C9D63CA">
    <w:name w:val="61ED373889C340898BC1266C6C9D63CA"/>
  </w:style>
  <w:style w:type="paragraph" w:customStyle="1" w:styleId="A2EA823FE4C54200BB8879636D55F512">
    <w:name w:val="A2EA823FE4C54200BB8879636D55F512"/>
  </w:style>
  <w:style w:type="paragraph" w:customStyle="1" w:styleId="17B980D40BB94AE8B8853A5136659CE0">
    <w:name w:val="17B980D40BB94AE8B8853A5136659CE0"/>
  </w:style>
  <w:style w:type="paragraph" w:customStyle="1" w:styleId="217110B161B9484ABBEFE2B35FADC070">
    <w:name w:val="217110B161B9484ABBEFE2B35FADC070"/>
  </w:style>
  <w:style w:type="paragraph" w:customStyle="1" w:styleId="5EA511CF4B23421A8AEABBC912ED8246">
    <w:name w:val="5EA511CF4B23421A8AEABBC912ED8246"/>
  </w:style>
  <w:style w:type="paragraph" w:customStyle="1" w:styleId="DDDE179C57054E7B99B029BC511841CD">
    <w:name w:val="DDDE179C57054E7B99B029BC511841CD"/>
  </w:style>
  <w:style w:type="paragraph" w:customStyle="1" w:styleId="4C6B2A8AD27649788DA8C505F0404759">
    <w:name w:val="4C6B2A8AD27649788DA8C505F0404759"/>
  </w:style>
  <w:style w:type="paragraph" w:customStyle="1" w:styleId="D72AAC99A2104E5683E56FE7B85850C8">
    <w:name w:val="D72AAC99A2104E5683E56FE7B85850C8"/>
  </w:style>
  <w:style w:type="paragraph" w:customStyle="1" w:styleId="D515AC9B819B417F9C29629B3DD53DBB">
    <w:name w:val="D515AC9B819B417F9C29629B3DD53DBB"/>
  </w:style>
  <w:style w:type="paragraph" w:customStyle="1" w:styleId="69AEC96FE838425BABE8A652C31BDE71">
    <w:name w:val="69AEC96FE838425BABE8A652C31BDE71"/>
  </w:style>
  <w:style w:type="paragraph" w:customStyle="1" w:styleId="5FCD8D01B583452EA51E52B65B6D48C3">
    <w:name w:val="5FCD8D01B583452EA51E52B65B6D48C3"/>
  </w:style>
  <w:style w:type="paragraph" w:customStyle="1" w:styleId="21AD2FF56B394B2FB04E8B6F8D225976">
    <w:name w:val="21AD2FF56B394B2FB04E8B6F8D225976"/>
  </w:style>
  <w:style w:type="paragraph" w:customStyle="1" w:styleId="7AD8C7F6BD5740CDBAE6C259E8E32571">
    <w:name w:val="7AD8C7F6BD5740CDBAE6C259E8E32571"/>
  </w:style>
  <w:style w:type="paragraph" w:customStyle="1" w:styleId="A8FE6BDF4A0243CFB486F89C238DAD9E">
    <w:name w:val="A8FE6BDF4A0243CFB486F89C238DAD9E"/>
  </w:style>
  <w:style w:type="paragraph" w:customStyle="1" w:styleId="AE73CAC511D048E593DA919179A54C5D">
    <w:name w:val="AE73CAC511D048E593DA919179A54C5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DA0F60A47B84C27B8FFEC3664F4D69C">
    <w:name w:val="2DA0F60A47B84C27B8FFEC3664F4D69C"/>
  </w:style>
  <w:style w:type="paragraph" w:customStyle="1" w:styleId="155B3B2761B744969EB8C959A4A420EB">
    <w:name w:val="155B3B2761B744969EB8C959A4A420EB"/>
  </w:style>
  <w:style w:type="paragraph" w:customStyle="1" w:styleId="BA1570033DAF40C9ABDBC587ED1FC6C8">
    <w:name w:val="BA1570033DAF40C9ABDBC587ED1FC6C8"/>
  </w:style>
  <w:style w:type="paragraph" w:customStyle="1" w:styleId="0BBDF069ED09479EB236ED39C8429B13">
    <w:name w:val="0BBDF069ED09479EB236ED39C8429B13"/>
  </w:style>
  <w:style w:type="paragraph" w:customStyle="1" w:styleId="EBF21B3D159F4AC8B171E0ECAE12EFC3">
    <w:name w:val="EBF21B3D159F4AC8B171E0ECAE12EFC3"/>
  </w:style>
  <w:style w:type="paragraph" w:customStyle="1" w:styleId="380E3940C7B749AEB3A3391AFDD98C96">
    <w:name w:val="380E3940C7B749AEB3A3391AFDD98C96"/>
    <w:rsid w:val="00EF37E9"/>
  </w:style>
  <w:style w:type="paragraph" w:customStyle="1" w:styleId="0765820FFCCD40FE9846CDA7F2B24737">
    <w:name w:val="0765820FFCCD40FE9846CDA7F2B24737"/>
    <w:rsid w:val="00B82A97"/>
  </w:style>
  <w:style w:type="paragraph" w:customStyle="1" w:styleId="A11395907D03498980DBEA4D682CF261">
    <w:name w:val="A11395907D03498980DBEA4D682CF261"/>
    <w:rsid w:val="00B82A97"/>
  </w:style>
  <w:style w:type="paragraph" w:customStyle="1" w:styleId="BF67A95AEA0446609BEE0D375652A583">
    <w:name w:val="BF67A95AEA0446609BEE0D375652A583"/>
    <w:rsid w:val="00B82A97"/>
  </w:style>
  <w:style w:type="paragraph" w:customStyle="1" w:styleId="F86D7A84009444958019F6B676518924">
    <w:name w:val="F86D7A84009444958019F6B676518924"/>
    <w:rsid w:val="00B82A97"/>
  </w:style>
  <w:style w:type="paragraph" w:customStyle="1" w:styleId="09243055007F41DA87342408D15E9119">
    <w:name w:val="09243055007F41DA87342408D15E9119"/>
    <w:rsid w:val="00B82A97"/>
  </w:style>
  <w:style w:type="paragraph" w:customStyle="1" w:styleId="6DB835C351B34D47AD658EFFAC163BA0">
    <w:name w:val="6DB835C351B34D47AD658EFFAC163BA0"/>
    <w:rsid w:val="00B82A97"/>
  </w:style>
  <w:style w:type="paragraph" w:customStyle="1" w:styleId="1215840BF9094B5F8B709D9FB2AFC506">
    <w:name w:val="1215840BF9094B5F8B709D9FB2AFC506"/>
    <w:rsid w:val="00B82A97"/>
  </w:style>
  <w:style w:type="paragraph" w:customStyle="1" w:styleId="91355B1AA6244B129C0062CF559D0277">
    <w:name w:val="91355B1AA6244B129C0062CF559D0277"/>
    <w:rsid w:val="00B82A97"/>
  </w:style>
  <w:style w:type="paragraph" w:customStyle="1" w:styleId="2A408A8FC0464B14AB478B0878DFADA2">
    <w:name w:val="2A408A8FC0464B14AB478B0878DFADA2"/>
    <w:rsid w:val="00B82A97"/>
  </w:style>
  <w:style w:type="paragraph" w:customStyle="1" w:styleId="A1F999FE90D540C394F97E6693A9B454">
    <w:name w:val="A1F999FE90D540C394F97E6693A9B454"/>
    <w:rsid w:val="00B82A97"/>
  </w:style>
  <w:style w:type="paragraph" w:customStyle="1" w:styleId="50E6F590732743D7996139C576F6D033">
    <w:name w:val="50E6F590732743D7996139C576F6D033"/>
    <w:rsid w:val="00B82A97"/>
  </w:style>
  <w:style w:type="paragraph" w:customStyle="1" w:styleId="648C08CA094D456498842F0AF7C04A94">
    <w:name w:val="648C08CA094D456498842F0AF7C04A94"/>
    <w:rsid w:val="00B82A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88A46BE5D3BB42EE9103B637BA0D4E94">
    <w:name w:val="88A46BE5D3BB42EE9103B637BA0D4E94"/>
  </w:style>
  <w:style w:type="paragraph" w:customStyle="1" w:styleId="98E511F2A0EF4FFF83F5BCB3AE5B8CA8">
    <w:name w:val="98E511F2A0EF4FFF83F5BCB3AE5B8CA8"/>
  </w:style>
  <w:style w:type="paragraph" w:customStyle="1" w:styleId="3067637349F042B484570662CF2BDB22">
    <w:name w:val="3067637349F042B484570662CF2BDB22"/>
  </w:style>
  <w:style w:type="paragraph" w:customStyle="1" w:styleId="5129EA907F804B7DBACF138778CA07F3">
    <w:name w:val="5129EA907F804B7DBACF138778CA07F3"/>
  </w:style>
  <w:style w:type="character" w:customStyle="1" w:styleId="estiloform0">
    <w:name w:val="estiloform"/>
    <w:basedOn w:val="Fuentedeprrafopredeter"/>
  </w:style>
  <w:style w:type="paragraph" w:customStyle="1" w:styleId="745AFAFCEBE44ABE97C61509B22F596C">
    <w:name w:val="745AFAFCEBE44ABE97C61509B22F596C"/>
  </w:style>
  <w:style w:type="paragraph" w:customStyle="1" w:styleId="728DB27D2BCA4B86A7DEA7FF4AB2C4E7">
    <w:name w:val="728DB27D2BCA4B86A7DEA7FF4AB2C4E7"/>
  </w:style>
  <w:style w:type="paragraph" w:customStyle="1" w:styleId="A81448564B32445AB9A821B555068085">
    <w:name w:val="A81448564B32445AB9A821B555068085"/>
  </w:style>
  <w:style w:type="paragraph" w:customStyle="1" w:styleId="322B01A8CE514D35A9FFEBE236CCED74">
    <w:name w:val="322B01A8CE514D35A9FFEBE236CCED74"/>
  </w:style>
  <w:style w:type="paragraph" w:customStyle="1" w:styleId="3F4CCB08AA004058B95C87391BE9D68B">
    <w:name w:val="3F4CCB08AA004058B95C87391BE9D68B"/>
  </w:style>
  <w:style w:type="paragraph" w:customStyle="1" w:styleId="C65ABFE474444AB19B2D5BE9985972C7">
    <w:name w:val="C65ABFE474444AB19B2D5BE9985972C7"/>
  </w:style>
  <w:style w:type="paragraph" w:customStyle="1" w:styleId="FE71FF09BE3C44C0A859F0BD2FE3DBFA">
    <w:name w:val="FE71FF09BE3C44C0A859F0BD2FE3DBFA"/>
  </w:style>
  <w:style w:type="paragraph" w:customStyle="1" w:styleId="B6F06620C2324253AA32ADF687DE2959">
    <w:name w:val="B6F06620C2324253AA32ADF687DE2959"/>
  </w:style>
  <w:style w:type="paragraph" w:customStyle="1" w:styleId="173FB1DD249E4C21BC9698DAEC742CF7">
    <w:name w:val="173FB1DD249E4C21BC9698DAEC742CF7"/>
  </w:style>
  <w:style w:type="paragraph" w:customStyle="1" w:styleId="133A82912828453491E05C9D5473BD0A">
    <w:name w:val="133A82912828453491E05C9D5473BD0A"/>
  </w:style>
  <w:style w:type="paragraph" w:customStyle="1" w:styleId="2FB5F02614044150AF8B20742B3DB524">
    <w:name w:val="2FB5F02614044150AF8B20742B3DB524"/>
  </w:style>
  <w:style w:type="paragraph" w:customStyle="1" w:styleId="9BEFA61AA01D42DFA50C14C2DB9103F4">
    <w:name w:val="9BEFA61AA01D42DFA50C14C2DB9103F4"/>
  </w:style>
  <w:style w:type="paragraph" w:customStyle="1" w:styleId="546800130F894177BDB531A4A1E7B31F">
    <w:name w:val="546800130F894177BDB531A4A1E7B31F"/>
  </w:style>
  <w:style w:type="paragraph" w:customStyle="1" w:styleId="2D0B97CAD7264B909F82DA2F63B826B2">
    <w:name w:val="2D0B97CAD7264B909F82DA2F63B826B2"/>
  </w:style>
  <w:style w:type="paragraph" w:customStyle="1" w:styleId="20F11E22C92D4464A803A97FB72E6017">
    <w:name w:val="20F11E22C92D4464A803A97FB72E6017"/>
  </w:style>
  <w:style w:type="paragraph" w:customStyle="1" w:styleId="01E43A1F2BC14F09B137D86474B83FD7">
    <w:name w:val="01E43A1F2BC14F09B137D86474B83FD7"/>
  </w:style>
  <w:style w:type="paragraph" w:customStyle="1" w:styleId="61ED373889C340898BC1266C6C9D63CA">
    <w:name w:val="61ED373889C340898BC1266C6C9D63CA"/>
  </w:style>
  <w:style w:type="paragraph" w:customStyle="1" w:styleId="A2EA823FE4C54200BB8879636D55F512">
    <w:name w:val="A2EA823FE4C54200BB8879636D55F512"/>
  </w:style>
  <w:style w:type="paragraph" w:customStyle="1" w:styleId="17B980D40BB94AE8B8853A5136659CE0">
    <w:name w:val="17B980D40BB94AE8B8853A5136659CE0"/>
  </w:style>
  <w:style w:type="paragraph" w:customStyle="1" w:styleId="217110B161B9484ABBEFE2B35FADC070">
    <w:name w:val="217110B161B9484ABBEFE2B35FADC070"/>
  </w:style>
  <w:style w:type="paragraph" w:customStyle="1" w:styleId="5EA511CF4B23421A8AEABBC912ED8246">
    <w:name w:val="5EA511CF4B23421A8AEABBC912ED8246"/>
  </w:style>
  <w:style w:type="paragraph" w:customStyle="1" w:styleId="DDDE179C57054E7B99B029BC511841CD">
    <w:name w:val="DDDE179C57054E7B99B029BC511841CD"/>
  </w:style>
  <w:style w:type="paragraph" w:customStyle="1" w:styleId="4C6B2A8AD27649788DA8C505F0404759">
    <w:name w:val="4C6B2A8AD27649788DA8C505F0404759"/>
  </w:style>
  <w:style w:type="paragraph" w:customStyle="1" w:styleId="D72AAC99A2104E5683E56FE7B85850C8">
    <w:name w:val="D72AAC99A2104E5683E56FE7B85850C8"/>
  </w:style>
  <w:style w:type="paragraph" w:customStyle="1" w:styleId="D515AC9B819B417F9C29629B3DD53DBB">
    <w:name w:val="D515AC9B819B417F9C29629B3DD53DBB"/>
  </w:style>
  <w:style w:type="paragraph" w:customStyle="1" w:styleId="69AEC96FE838425BABE8A652C31BDE71">
    <w:name w:val="69AEC96FE838425BABE8A652C31BDE71"/>
  </w:style>
  <w:style w:type="paragraph" w:customStyle="1" w:styleId="5FCD8D01B583452EA51E52B65B6D48C3">
    <w:name w:val="5FCD8D01B583452EA51E52B65B6D48C3"/>
  </w:style>
  <w:style w:type="paragraph" w:customStyle="1" w:styleId="21AD2FF56B394B2FB04E8B6F8D225976">
    <w:name w:val="21AD2FF56B394B2FB04E8B6F8D225976"/>
  </w:style>
  <w:style w:type="paragraph" w:customStyle="1" w:styleId="7AD8C7F6BD5740CDBAE6C259E8E32571">
    <w:name w:val="7AD8C7F6BD5740CDBAE6C259E8E32571"/>
  </w:style>
  <w:style w:type="paragraph" w:customStyle="1" w:styleId="A8FE6BDF4A0243CFB486F89C238DAD9E">
    <w:name w:val="A8FE6BDF4A0243CFB486F89C238DAD9E"/>
  </w:style>
  <w:style w:type="paragraph" w:customStyle="1" w:styleId="AE73CAC511D048E593DA919179A54C5D">
    <w:name w:val="AE73CAC511D048E593DA919179A54C5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DA0F60A47B84C27B8FFEC3664F4D69C">
    <w:name w:val="2DA0F60A47B84C27B8FFEC3664F4D69C"/>
  </w:style>
  <w:style w:type="paragraph" w:customStyle="1" w:styleId="155B3B2761B744969EB8C959A4A420EB">
    <w:name w:val="155B3B2761B744969EB8C959A4A420EB"/>
  </w:style>
  <w:style w:type="paragraph" w:customStyle="1" w:styleId="BA1570033DAF40C9ABDBC587ED1FC6C8">
    <w:name w:val="BA1570033DAF40C9ABDBC587ED1FC6C8"/>
  </w:style>
  <w:style w:type="paragraph" w:customStyle="1" w:styleId="0BBDF069ED09479EB236ED39C8429B13">
    <w:name w:val="0BBDF069ED09479EB236ED39C8429B13"/>
  </w:style>
  <w:style w:type="paragraph" w:customStyle="1" w:styleId="EBF21B3D159F4AC8B171E0ECAE12EFC3">
    <w:name w:val="EBF21B3D159F4AC8B171E0ECAE12EFC3"/>
  </w:style>
  <w:style w:type="paragraph" w:customStyle="1" w:styleId="380E3940C7B749AEB3A3391AFDD98C96">
    <w:name w:val="380E3940C7B749AEB3A3391AFDD98C96"/>
    <w:rsid w:val="00EF37E9"/>
  </w:style>
  <w:style w:type="paragraph" w:customStyle="1" w:styleId="0765820FFCCD40FE9846CDA7F2B24737">
    <w:name w:val="0765820FFCCD40FE9846CDA7F2B24737"/>
    <w:rsid w:val="00B82A97"/>
  </w:style>
  <w:style w:type="paragraph" w:customStyle="1" w:styleId="A11395907D03498980DBEA4D682CF261">
    <w:name w:val="A11395907D03498980DBEA4D682CF261"/>
    <w:rsid w:val="00B82A97"/>
  </w:style>
  <w:style w:type="paragraph" w:customStyle="1" w:styleId="BF67A95AEA0446609BEE0D375652A583">
    <w:name w:val="BF67A95AEA0446609BEE0D375652A583"/>
    <w:rsid w:val="00B82A97"/>
  </w:style>
  <w:style w:type="paragraph" w:customStyle="1" w:styleId="F86D7A84009444958019F6B676518924">
    <w:name w:val="F86D7A84009444958019F6B676518924"/>
    <w:rsid w:val="00B82A97"/>
  </w:style>
  <w:style w:type="paragraph" w:customStyle="1" w:styleId="09243055007F41DA87342408D15E9119">
    <w:name w:val="09243055007F41DA87342408D15E9119"/>
    <w:rsid w:val="00B82A97"/>
  </w:style>
  <w:style w:type="paragraph" w:customStyle="1" w:styleId="6DB835C351B34D47AD658EFFAC163BA0">
    <w:name w:val="6DB835C351B34D47AD658EFFAC163BA0"/>
    <w:rsid w:val="00B82A97"/>
  </w:style>
  <w:style w:type="paragraph" w:customStyle="1" w:styleId="1215840BF9094B5F8B709D9FB2AFC506">
    <w:name w:val="1215840BF9094B5F8B709D9FB2AFC506"/>
    <w:rsid w:val="00B82A97"/>
  </w:style>
  <w:style w:type="paragraph" w:customStyle="1" w:styleId="91355B1AA6244B129C0062CF559D0277">
    <w:name w:val="91355B1AA6244B129C0062CF559D0277"/>
    <w:rsid w:val="00B82A97"/>
  </w:style>
  <w:style w:type="paragraph" w:customStyle="1" w:styleId="2A408A8FC0464B14AB478B0878DFADA2">
    <w:name w:val="2A408A8FC0464B14AB478B0878DFADA2"/>
    <w:rsid w:val="00B82A97"/>
  </w:style>
  <w:style w:type="paragraph" w:customStyle="1" w:styleId="A1F999FE90D540C394F97E6693A9B454">
    <w:name w:val="A1F999FE90D540C394F97E6693A9B454"/>
    <w:rsid w:val="00B82A97"/>
  </w:style>
  <w:style w:type="paragraph" w:customStyle="1" w:styleId="50E6F590732743D7996139C576F6D033">
    <w:name w:val="50E6F590732743D7996139C576F6D033"/>
    <w:rsid w:val="00B82A97"/>
  </w:style>
  <w:style w:type="paragraph" w:customStyle="1" w:styleId="648C08CA094D456498842F0AF7C04A94">
    <w:name w:val="648C08CA094D456498842F0AF7C04A94"/>
    <w:rsid w:val="00B82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C04A-CC36-47E7-9E05-FDD22312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RECONOCIMIENTO CREDITOS.dotx</Template>
  <TotalTime>33</TotalTime>
  <Pages>1</Pages>
  <Words>189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3236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UGR</cp:lastModifiedBy>
  <cp:revision>9</cp:revision>
  <cp:lastPrinted>2020-07-23T19:41:00Z</cp:lastPrinted>
  <dcterms:created xsi:type="dcterms:W3CDTF">2020-07-23T18:40:00Z</dcterms:created>
  <dcterms:modified xsi:type="dcterms:W3CDTF">2020-07-23T19:42:00Z</dcterms:modified>
</cp:coreProperties>
</file>