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FC" w:rsidRPr="00AC594B" w:rsidRDefault="005F6998" w:rsidP="005F699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Curso académico 20</w:t>
      </w:r>
      <w:sdt>
        <w:sdtPr>
          <w:rPr>
            <w:rFonts w:ascii="Gill Sans MT" w:hAnsi="Gill Sans MT" w:cs="Arial"/>
            <w:b/>
            <w:sz w:val="18"/>
            <w:szCs w:val="18"/>
          </w:rPr>
          <w:id w:val="2085716487"/>
          <w:placeholder>
            <w:docPart w:val="CDF6466FCB7040898DDEAA22718F00D1"/>
          </w:placeholder>
        </w:sdtPr>
        <w:sdtEndPr/>
        <w:sdtContent>
          <w:r w:rsidRPr="00AC594B">
            <w:rPr>
              <w:rFonts w:ascii="Gill Sans MT" w:hAnsi="Gill Sans MT" w:cs="Arial"/>
              <w:b/>
              <w:sz w:val="18"/>
              <w:szCs w:val="18"/>
            </w:rPr>
            <w:t>__</w:t>
          </w:r>
        </w:sdtContent>
      </w:sdt>
      <w:r w:rsidRPr="00AC594B">
        <w:rPr>
          <w:rFonts w:ascii="Gill Sans MT" w:hAnsi="Gill Sans MT" w:cs="Arial"/>
          <w:b/>
          <w:sz w:val="18"/>
          <w:szCs w:val="18"/>
        </w:rPr>
        <w:t>/20</w:t>
      </w:r>
      <w:sdt>
        <w:sdtPr>
          <w:rPr>
            <w:rFonts w:ascii="Gill Sans MT" w:hAnsi="Gill Sans MT" w:cs="Arial"/>
            <w:b/>
            <w:sz w:val="18"/>
            <w:szCs w:val="18"/>
          </w:rPr>
          <w:id w:val="-789979057"/>
          <w:placeholder>
            <w:docPart w:val="CDF6466FCB7040898DDEAA22718F00D1"/>
          </w:placeholder>
        </w:sdtPr>
        <w:sdtEndPr/>
        <w:sdtContent>
          <w:r w:rsidRPr="00AC594B">
            <w:rPr>
              <w:rFonts w:ascii="Gill Sans MT" w:hAnsi="Gill Sans MT" w:cs="Arial"/>
              <w:b/>
              <w:sz w:val="18"/>
              <w:szCs w:val="18"/>
            </w:rPr>
            <w:t>__</w:t>
          </w:r>
        </w:sdtContent>
      </w:sdt>
    </w:p>
    <w:p w:rsidR="005F6998" w:rsidRPr="005F6998" w:rsidRDefault="005F6998" w:rsidP="005F6998">
      <w:pPr>
        <w:tabs>
          <w:tab w:val="left" w:pos="9016"/>
        </w:tabs>
        <w:spacing w:after="60"/>
        <w:jc w:val="right"/>
        <w:rPr>
          <w:rFonts w:ascii="Arial" w:hAnsi="Arial" w:cs="Arial"/>
          <w:b/>
          <w:sz w:val="16"/>
          <w:szCs w:val="16"/>
        </w:rPr>
      </w:pPr>
      <w:r w:rsidRPr="00AC594B">
        <w:rPr>
          <w:rFonts w:ascii="Gill Sans MT" w:hAnsi="Gill Sans MT" w:cs="Arial"/>
          <w:b/>
          <w:sz w:val="16"/>
          <w:szCs w:val="16"/>
        </w:rPr>
        <w:t>(Al que corresponde la devolución)</w:t>
      </w:r>
    </w:p>
    <w:p w:rsidR="00C36B88" w:rsidRPr="00AC594B" w:rsidRDefault="00252868" w:rsidP="001967FC">
      <w:pPr>
        <w:tabs>
          <w:tab w:val="left" w:pos="9016"/>
        </w:tabs>
        <w:spacing w:after="60"/>
        <w:rPr>
          <w:rFonts w:ascii="Gill Sans MT" w:hAnsi="Gill Sans MT" w:cs="Arial"/>
          <w:b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AC594B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560"/>
      </w:tblGrid>
      <w:tr w:rsidR="009A6CAC" w:rsidRPr="00A4785C" w:rsidTr="00F36BCC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A4785C" w:rsidRDefault="004E379A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:</w:t>
            </w:r>
            <w:r w:rsidR="002C0794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2463048"/>
                <w:placeholder>
                  <w:docPart w:val="F2A08CF7C79841B5820FBF35EEEB189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>
                  <w:rPr>
                    <w:rStyle w:val="EstilofORM"/>
                  </w:rPr>
                  <w:t xml:space="preserve">        </w:t>
                </w:r>
              </w:sdtContent>
            </w:sdt>
            <w:r w:rsidR="007439B3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F35A1E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7439B3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844E94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</w:t>
            </w:r>
            <w:r w:rsidR="004852FF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                            </w:t>
            </w:r>
            <w:r w:rsidR="007439B3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  <w:tc>
          <w:tcPr>
            <w:tcW w:w="510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A4785C" w:rsidRDefault="00105437" w:rsidP="00A4785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A4785C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47"/>
                <w:placeholder>
                  <w:docPart w:val="4DE5234F729542D8BB9EB756241CF14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A4785C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A4785C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A4785C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A4785C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  <w:r w:rsidR="00F35A1E" w:rsidRPr="00A4785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A4785C" w:rsidTr="00F36BCC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A4785C" w:rsidRDefault="00C76A6B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A4785C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89"/>
                <w:placeholder>
                  <w:docPart w:val="DC3C4FFA586A4F29852863D0EF68D56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A4785C" w:rsidRDefault="00F35A1E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F91333" w:rsidRPr="00A4785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A4785C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A4785C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90"/>
                <w:placeholder>
                  <w:docPart w:val="2F4C6582563B4F41A341B3BE90A21F7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A4785C" w:rsidTr="00F36BCC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A4785C" w:rsidRDefault="00EE4311" w:rsidP="00FE7A7B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u w:val="single"/>
                </w:rPr>
                <w:id w:val="-1928182369"/>
                <w:placeholder>
                  <w:docPart w:val="F7E6256DC02D4ED5975A2812039CFC0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E7A7B">
                  <w:rPr>
                    <w:rStyle w:val="EstilofORM"/>
                    <w:rFonts w:ascii="Gill Sans MT" w:hAnsi="Gill Sans MT"/>
                    <w:u w:val="single"/>
                  </w:rPr>
                  <w:t xml:space="preserve">                                    </w:t>
                </w:r>
              </w:sdtContent>
            </w:sdt>
            <w:r w:rsidR="00FE7A7B">
              <w:rPr>
                <w:rStyle w:val="Estilo1"/>
                <w:rFonts w:ascii="Gill Sans MT" w:hAnsi="Gill Sans MT"/>
                <w:sz w:val="18"/>
                <w:szCs w:val="18"/>
              </w:rPr>
              <w:t xml:space="preserve"> @correo.ugr.es</w:t>
            </w:r>
          </w:p>
        </w:tc>
        <w:tc>
          <w:tcPr>
            <w:tcW w:w="516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A4785C" w:rsidRDefault="007852CD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A4785C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5730710"/>
                <w:placeholder>
                  <w:docPart w:val="AFB92DAF66834B5287A4A625F004D6A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>
                  <w:rPr>
                    <w:rStyle w:val="EstilofORM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A4785C" w:rsidTr="00F36BCC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47"/>
                <w:placeholder>
                  <w:docPart w:val="3462158863D44BE98E39A9CF27A8917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55"/>
                <w:placeholder>
                  <w:docPart w:val="149FA0F92A434924A22B58F68668AB0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>
                  <w:rPr>
                    <w:rStyle w:val="EstilofORM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4"/>
                <w:placeholder>
                  <w:docPart w:val="4C3FBE5B9B9F44E4A1D60469C22A3AD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24"/>
                <w:placeholder>
                  <w:docPart w:val="DF9EC17A69554102B956B48B8E65B52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>
                  <w:rPr>
                    <w:rStyle w:val="EstilofORM"/>
                    <w:szCs w:val="16"/>
                  </w:rPr>
                  <w:t xml:space="preserve">                                                   </w:t>
                </w:r>
              </w:sdtContent>
            </w:sdt>
          </w:p>
        </w:tc>
      </w:tr>
      <w:tr w:rsidR="006F4862" w:rsidRPr="00A4785C" w:rsidTr="00F36BCC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8"/>
                <w:placeholder>
                  <w:docPart w:val="070D82811CEF40DFBD99CDBB0AE788C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37"/>
                <w:placeholder>
                  <w:docPart w:val="6014211E04B84CCE89D0A5DBDF5B6A3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4785C" w:rsidRDefault="00F91333" w:rsidP="00A4785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6F4862" w:rsidRPr="00A4785C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40"/>
                <w:placeholder>
                  <w:docPart w:val="FFC6A88980F44DBD9629C4EEB21556B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68"/>
                <w:placeholder>
                  <w:docPart w:val="E15B360C44214DF48FCE4CC0EB8A505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Móvil: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22250675"/>
                <w:placeholder>
                  <w:docPart w:val="937B040238B04FED83C2F14179E8DC9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</w:t>
                </w:r>
              </w:sdtContent>
            </w:sdt>
          </w:p>
        </w:tc>
      </w:tr>
      <w:tr w:rsidR="00EC1086" w:rsidRPr="00A4785C" w:rsidTr="009B15D8">
        <w:trPr>
          <w:trHeight w:val="307"/>
        </w:trPr>
        <w:tc>
          <w:tcPr>
            <w:tcW w:w="1074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1086" w:rsidRPr="00A4785C" w:rsidRDefault="00F91333" w:rsidP="009B15D8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>Estudiante</w:t>
            </w:r>
            <w:r w:rsidR="00EC1086" w:rsidRPr="00A4785C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r w:rsidR="005F6998" w:rsidRPr="00A4785C">
              <w:rPr>
                <w:rFonts w:ascii="Gill Sans MT" w:hAnsi="Gill Sans MT" w:cs="Arial"/>
                <w:sz w:val="18"/>
                <w:szCs w:val="18"/>
              </w:rPr>
              <w:t>la Titulación</w:t>
            </w:r>
            <w:r w:rsidR="00EC1086" w:rsidRPr="00A4785C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B15D8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5F6998" w:rsidRPr="00A4785C"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24294687"/>
                <w:placeholder>
                  <w:docPart w:val="E96174AA6F304284A697A5E3D32CF6D5"/>
                </w:placeholder>
                <w:showingPlcHdr/>
              </w:sdtPr>
              <w:sdtEndPr/>
              <w:sdtContent>
                <w:r w:rsidR="00A4785C" w:rsidRPr="00AC594B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  <w:r w:rsidR="00EC1086" w:rsidRPr="00A4785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9B15D8" w:rsidRPr="00A4785C" w:rsidTr="00F36BCC">
        <w:trPr>
          <w:trHeight w:val="307"/>
        </w:trPr>
        <w:tc>
          <w:tcPr>
            <w:tcW w:w="10740" w:type="dxa"/>
            <w:gridSpan w:val="9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B15D8" w:rsidRPr="00A4785C" w:rsidRDefault="009B15D8" w:rsidP="005F6998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B76965">
              <w:rPr>
                <w:rFonts w:ascii="Gill Sans MT" w:hAnsi="Gill Sans MT" w:cs="Arial"/>
                <w:sz w:val="18"/>
                <w:szCs w:val="18"/>
              </w:rPr>
              <w:t>En la Facultad o Escuela de:</w:t>
            </w:r>
            <w:r w:rsidRPr="009B15D8"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color w:val="FF0000"/>
                  <w:sz w:val="18"/>
                  <w:szCs w:val="18"/>
                </w:rPr>
                <w:id w:val="648790134"/>
                <w:placeholder>
                  <w:docPart w:val="551906A2F12D44328F723C0AF79C0973"/>
                </w:placeholder>
                <w:showingPlcHdr/>
              </w:sdtPr>
              <w:sdtEndPr/>
              <w:sdtContent>
                <w:r w:rsidRPr="009B15D8">
                  <w:rPr>
                    <w:rFonts w:ascii="Gill Sans MT" w:hAnsi="Gill Sans MT" w:cs="Arial"/>
                    <w:color w:val="FF0000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</w:tbl>
    <w:p w:rsidR="00BD449B" w:rsidRDefault="00BD449B" w:rsidP="00E13E06">
      <w:pPr>
        <w:spacing w:before="60" w:after="60"/>
        <w:rPr>
          <w:rFonts w:ascii="Gill Sans MT" w:hAnsi="Gill Sans MT" w:cs="Arial"/>
          <w:b/>
          <w:sz w:val="18"/>
          <w:szCs w:val="18"/>
        </w:rPr>
      </w:pPr>
    </w:p>
    <w:p w:rsidR="005F6998" w:rsidRPr="00AC594B" w:rsidRDefault="005F6998" w:rsidP="00E13E06">
      <w:pPr>
        <w:spacing w:before="60" w:after="60"/>
        <w:rPr>
          <w:rFonts w:ascii="Gill Sans MT" w:hAnsi="Gill Sans MT" w:cs="Arial"/>
          <w:b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EXPONE (marque lo que proceda)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426"/>
        <w:gridCol w:w="1188"/>
        <w:gridCol w:w="235"/>
        <w:gridCol w:w="4533"/>
        <w:gridCol w:w="236"/>
        <w:gridCol w:w="192"/>
      </w:tblGrid>
      <w:tr w:rsidR="005F6998" w:rsidRPr="00AC594B" w:rsidTr="005C64F4">
        <w:trPr>
          <w:trHeight w:val="417"/>
        </w:trPr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Becario M.E.C.</w:t>
            </w:r>
          </w:p>
        </w:tc>
        <w:bookmarkStart w:id="0" w:name="_GoBack"/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0.75pt;height:18.25pt" o:ole="">
                  <v:imagedata r:id="rId9" o:title=""/>
                </v:shape>
                <w:control r:id="rId10" w:name="CheckBox1" w:shapeid="_x0000_i1096"/>
              </w:object>
            </w:r>
            <w:bookmarkEnd w:id="0"/>
          </w:p>
        </w:tc>
        <w:tc>
          <w:tcPr>
            <w:tcW w:w="14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Reconocimiento de créditos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45" type="#_x0000_t75" style="width:10.75pt;height:18.25pt" o:ole="">
                  <v:imagedata r:id="rId9" o:title=""/>
                </v:shape>
                <w:control r:id="rId11" w:name="CheckBox17" w:shapeid="_x0000_i1045"/>
              </w:object>
            </w:r>
          </w:p>
        </w:tc>
      </w:tr>
      <w:tr w:rsidR="005F6998" w:rsidRPr="00AC594B" w:rsidTr="005C64F4">
        <w:trPr>
          <w:trHeight w:val="417"/>
        </w:trPr>
        <w:tc>
          <w:tcPr>
            <w:tcW w:w="3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Familia Numerosa General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47" type="#_x0000_t75" style="width:10.75pt;height:18.25pt" o:ole="">
                  <v:imagedata r:id="rId9" o:title=""/>
                </v:shape>
                <w:control r:id="rId12" w:name="CheckBox13" w:shapeid="_x0000_i1047"/>
              </w:objec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Baja en asignaturas (en el período establecido por la Universidad)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49" type="#_x0000_t75" style="width:10.75pt;height:18.25pt" o:ole="">
                  <v:imagedata r:id="rId9" o:title=""/>
                </v:shape>
                <w:control r:id="rId13" w:name="CheckBox18" w:shapeid="_x0000_i1049"/>
              </w:object>
            </w:r>
          </w:p>
        </w:tc>
      </w:tr>
      <w:tr w:rsidR="005F6998" w:rsidRPr="00AC594B" w:rsidTr="005C64F4">
        <w:trPr>
          <w:trHeight w:val="417"/>
        </w:trPr>
        <w:tc>
          <w:tcPr>
            <w:tcW w:w="3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Familia Numerosa Especial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51" type="#_x0000_t75" style="width:10.75pt;height:18.25pt" o:ole="">
                  <v:imagedata r:id="rId9" o:title=""/>
                </v:shape>
                <w:control r:id="rId14" w:name="CheckBox14" w:shapeid="_x0000_i1051"/>
              </w:objec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Matrícula de Honor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53" type="#_x0000_t75" style="width:10.75pt;height:18.25pt" o:ole="">
                  <v:imagedata r:id="rId9" o:title=""/>
                </v:shape>
                <w:control r:id="rId15" w:name="CheckBox19" w:shapeid="_x0000_i1053"/>
              </w:object>
            </w:r>
          </w:p>
        </w:tc>
      </w:tr>
      <w:tr w:rsidR="005F6998" w:rsidRPr="00AC594B" w:rsidTr="005C64F4">
        <w:trPr>
          <w:trHeight w:val="417"/>
        </w:trPr>
        <w:tc>
          <w:tcPr>
            <w:tcW w:w="3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Asign. Aprobadas en convocatoria especial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55" type="#_x0000_t75" style="width:10.75pt;height:18.25pt" o:ole="">
                  <v:imagedata r:id="rId9" o:title=""/>
                </v:shape>
                <w:control r:id="rId16" w:name="CheckBox15" w:shapeid="_x0000_i1055"/>
              </w:objec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Asignaturas aprobadas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57" type="#_x0000_t75" style="width:10.75pt;height:18.25pt" o:ole="">
                  <v:imagedata r:id="rId9" o:title=""/>
                </v:shape>
                <w:control r:id="rId17" w:name="CheckBox110" w:shapeid="_x0000_i1057"/>
              </w:object>
            </w:r>
          </w:p>
        </w:tc>
      </w:tr>
      <w:tr w:rsidR="005F6998" w:rsidRPr="00AC594B" w:rsidTr="00F36BCC">
        <w:trPr>
          <w:gridAfter w:val="1"/>
          <w:wAfter w:w="192" w:type="dxa"/>
          <w:trHeight w:val="417"/>
        </w:trPr>
        <w:tc>
          <w:tcPr>
            <w:tcW w:w="3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Bonificación 99% Junta de Andalucía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59" type="#_x0000_t75" style="width:10.75pt;height:18.25pt" o:ole="">
                  <v:imagedata r:id="rId9" o:title=""/>
                </v:shape>
                <w:control r:id="rId18" w:name="CheckBox16" w:shapeid="_x0000_i1059"/>
              </w:object>
            </w:r>
          </w:p>
        </w:tc>
        <w:tc>
          <w:tcPr>
            <w:tcW w:w="11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E5716" w:rsidRPr="00AC594B" w:rsidTr="00F36B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074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5716" w:rsidRPr="003E5716" w:rsidRDefault="003E5716" w:rsidP="00E13E06">
            <w:pPr>
              <w:spacing w:before="60" w:after="60"/>
              <w:ind w:left="107"/>
              <w:rPr>
                <w:rFonts w:ascii="Gill Sans MT" w:hAnsi="Gill Sans MT" w:cs="Arial"/>
                <w:sz w:val="10"/>
                <w:szCs w:val="10"/>
              </w:rPr>
            </w:pPr>
          </w:p>
        </w:tc>
      </w:tr>
      <w:tr w:rsidR="00E13E06" w:rsidRPr="00AC594B" w:rsidTr="00F36B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0742" w:type="dxa"/>
            <w:gridSpan w:val="7"/>
            <w:tcBorders>
              <w:top w:val="single" w:sz="8" w:space="0" w:color="auto"/>
              <w:bottom w:val="dotted" w:sz="4" w:space="0" w:color="auto"/>
            </w:tcBorders>
          </w:tcPr>
          <w:p w:rsidR="00E13E06" w:rsidRPr="00AC594B" w:rsidRDefault="00E13E06" w:rsidP="00E13E06">
            <w:pPr>
              <w:spacing w:before="60" w:after="60"/>
              <w:ind w:left="107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Otros motivos:</w:t>
            </w:r>
          </w:p>
        </w:tc>
      </w:tr>
      <w:tr w:rsidR="005F6998" w:rsidRPr="00AC594B" w:rsidTr="00F36B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6"/>
            <w:placeholder>
              <w:docPart w:val="C0CFBE3C5745442DA413684D522B21B6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0742" w:type="dxa"/>
                <w:gridSpan w:val="7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5F6998" w:rsidRPr="00AC594B" w:rsidRDefault="005F6998" w:rsidP="00832238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C594B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F6998" w:rsidRPr="00AC594B" w:rsidTr="00F36B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8"/>
            <w:placeholder>
              <w:docPart w:val="BE7AFD1FF7F948C08396E46F2FEE9311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0742" w:type="dxa"/>
                <w:gridSpan w:val="7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5F6998" w:rsidRPr="00AC594B" w:rsidRDefault="005F6998" w:rsidP="00832238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C594B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F6998" w:rsidRPr="00AC594B" w:rsidTr="00F36B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9"/>
            <w:placeholder>
              <w:docPart w:val="ACC2A3B009D44E75BF4355EB1BF88F7E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0742" w:type="dxa"/>
                <w:gridSpan w:val="7"/>
                <w:tcBorders>
                  <w:top w:val="dotted" w:sz="4" w:space="0" w:color="auto"/>
                  <w:bottom w:val="single" w:sz="8" w:space="0" w:color="auto"/>
                </w:tcBorders>
                <w:shd w:val="clear" w:color="auto" w:fill="auto"/>
              </w:tcPr>
              <w:p w:rsidR="005F6998" w:rsidRPr="00AC594B" w:rsidRDefault="005F6998" w:rsidP="00832238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C594B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BD449B" w:rsidRDefault="00BD449B" w:rsidP="00E13E06">
      <w:pPr>
        <w:spacing w:before="60" w:after="60"/>
        <w:rPr>
          <w:rFonts w:ascii="Gill Sans MT" w:hAnsi="Gill Sans MT" w:cs="Arial"/>
          <w:b/>
          <w:sz w:val="18"/>
          <w:szCs w:val="18"/>
        </w:rPr>
      </w:pPr>
    </w:p>
    <w:p w:rsidR="005F6998" w:rsidRPr="00AC594B" w:rsidRDefault="005F6998" w:rsidP="00E13E06">
      <w:pPr>
        <w:spacing w:before="60" w:after="60"/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DATOS BANCARIOS:</w:t>
      </w:r>
    </w:p>
    <w:p w:rsidR="005F6998" w:rsidRPr="00AC594B" w:rsidRDefault="005F6998" w:rsidP="005F6998">
      <w:pPr>
        <w:rPr>
          <w:rFonts w:ascii="Gill Sans MT" w:hAnsi="Gill Sans MT" w:cs="Arial"/>
          <w:sz w:val="16"/>
          <w:szCs w:val="16"/>
        </w:rPr>
      </w:pPr>
      <w:r w:rsidRPr="00AC594B">
        <w:rPr>
          <w:rFonts w:ascii="Gill Sans MT" w:hAnsi="Gill Sans MT" w:cs="Arial"/>
          <w:sz w:val="16"/>
          <w:szCs w:val="16"/>
        </w:rPr>
        <w:t>(Imprescindible cumplimentar todos los dígitos)</w:t>
      </w:r>
    </w:p>
    <w:p w:rsidR="005F6998" w:rsidRPr="00AC594B" w:rsidRDefault="005F6998" w:rsidP="005F6998">
      <w:pPr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F6998" w:rsidRPr="00AC594B" w:rsidTr="00832238">
        <w:tc>
          <w:tcPr>
            <w:tcW w:w="378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17194009"/>
                <w:placeholder>
                  <w:docPart w:val="5CF5436F6CFB476C84563FA9CBE2C30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8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540488017"/>
                <w:placeholder>
                  <w:docPart w:val="290ACC32CC8642E5934CF21404F943E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8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943375878"/>
                <w:placeholder>
                  <w:docPart w:val="9A609080946448DC81557859B0CF534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8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243713117"/>
                <w:placeholder>
                  <w:docPart w:val="3F3EB6E10D724DB8BD5EEA35FAACB8E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5384868"/>
                <w:placeholder>
                  <w:docPart w:val="EF6CE8A3FBB74C7B8B277099C078E82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600632470"/>
                <w:placeholder>
                  <w:docPart w:val="59405393F512459795D8710986F62D4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584517988"/>
                <w:placeholder>
                  <w:docPart w:val="43CF45A4EA6C43D586E230F7105DDB3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2094192560"/>
                <w:placeholder>
                  <w:docPart w:val="B9111D9EAFB043A9AF6D6F36E03444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501030523"/>
                <w:placeholder>
                  <w:docPart w:val="08EEAC3EED464CD7A201FE548EFBB48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847821480"/>
                <w:placeholder>
                  <w:docPart w:val="854E203D880A4F6E9F4CD168FC1F5A5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91103089"/>
                <w:placeholder>
                  <w:docPart w:val="33A9C726636B4AAEA690848CB44E3B8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192728431"/>
                <w:placeholder>
                  <w:docPart w:val="B6BD8DC0168B4D5FB7B128983EE2310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620185607"/>
                <w:placeholder>
                  <w:docPart w:val="F6CE384903314DAB84E5F2312970945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510522493"/>
                <w:placeholder>
                  <w:docPart w:val="35EFD2F607CE4FA8B41074FF53D6D14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2118363664"/>
                <w:placeholder>
                  <w:docPart w:val="08F46495751043198375863CF060646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474166689"/>
                <w:placeholder>
                  <w:docPart w:val="92292B8CEA0B45D6A16A176552DF307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153647456"/>
                <w:placeholder>
                  <w:docPart w:val="EEFE76C4F26B46BDB2C2CD3E40AD700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075200025"/>
                <w:placeholder>
                  <w:docPart w:val="9D5DDB7F5FAD4E8786F3ED8663168A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689827086"/>
                <w:placeholder>
                  <w:docPart w:val="F00C4181FB00417687ACB1C64EE2F16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964001150"/>
                <w:placeholder>
                  <w:docPart w:val="80F3FA15F81145FCB2B3794B58D7E6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899249580"/>
                <w:placeholder>
                  <w:docPart w:val="B20693B16B0648FE83DFF1D2210C66F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156215673"/>
                <w:placeholder>
                  <w:docPart w:val="16F6E3584BDD40539B224FE8AE24FC0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306895998"/>
                <w:placeholder>
                  <w:docPart w:val="C6EE8FD4E7CF4872AB41DF2386CEF83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422C8D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525596238"/>
                <w:placeholder>
                  <w:docPart w:val="EA8B9916FBFA4CD8AF0C4768672C203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:rsidR="005F6998" w:rsidRPr="00AC594B" w:rsidRDefault="005F6998" w:rsidP="005F6998">
      <w:pPr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sz w:val="18"/>
          <w:szCs w:val="18"/>
        </w:rPr>
        <w:t xml:space="preserve"> </w:t>
      </w:r>
      <w:r w:rsidR="00E13E06" w:rsidRPr="00AC594B">
        <w:rPr>
          <w:rFonts w:ascii="Gill Sans MT" w:hAnsi="Gill Sans MT" w:cs="Arial"/>
          <w:sz w:val="18"/>
          <w:szCs w:val="18"/>
        </w:rPr>
        <w:t xml:space="preserve">     </w:t>
      </w:r>
      <w:r w:rsidRPr="00AC594B">
        <w:rPr>
          <w:rFonts w:ascii="Gill Sans MT" w:hAnsi="Gill Sans MT" w:cs="Arial"/>
          <w:sz w:val="18"/>
          <w:szCs w:val="18"/>
        </w:rPr>
        <w:t xml:space="preserve"> IBAN</w:t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  <w:t>Entidad</w:t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</w:r>
      <w:r w:rsidR="00E13E06" w:rsidRPr="00AC594B">
        <w:rPr>
          <w:rFonts w:ascii="Gill Sans MT" w:hAnsi="Gill Sans MT" w:cs="Arial"/>
          <w:sz w:val="18"/>
          <w:szCs w:val="18"/>
        </w:rPr>
        <w:t xml:space="preserve">           </w:t>
      </w:r>
      <w:r w:rsidRPr="00AC594B">
        <w:rPr>
          <w:rFonts w:ascii="Gill Sans MT" w:hAnsi="Gill Sans MT" w:cs="Arial"/>
          <w:sz w:val="18"/>
          <w:szCs w:val="18"/>
        </w:rPr>
        <w:t>Oficina</w:t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</w:r>
      <w:r w:rsidR="00E13E06" w:rsidRPr="00AC594B">
        <w:rPr>
          <w:rFonts w:ascii="Gill Sans MT" w:hAnsi="Gill Sans MT" w:cs="Arial"/>
          <w:sz w:val="18"/>
          <w:szCs w:val="18"/>
        </w:rPr>
        <w:t xml:space="preserve">  </w:t>
      </w:r>
      <w:r w:rsidRPr="00AC594B">
        <w:rPr>
          <w:rFonts w:ascii="Gill Sans MT" w:hAnsi="Gill Sans MT" w:cs="Arial"/>
          <w:sz w:val="18"/>
          <w:szCs w:val="18"/>
        </w:rPr>
        <w:t>D.C.</w:t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</w:r>
      <w:r w:rsidR="00E13E06" w:rsidRPr="00AC594B">
        <w:rPr>
          <w:rFonts w:ascii="Gill Sans MT" w:hAnsi="Gill Sans MT" w:cs="Arial"/>
          <w:sz w:val="18"/>
          <w:szCs w:val="18"/>
        </w:rPr>
        <w:t xml:space="preserve">          </w:t>
      </w:r>
      <w:r w:rsidRPr="00AC594B">
        <w:rPr>
          <w:rFonts w:ascii="Gill Sans MT" w:hAnsi="Gill Sans MT" w:cs="Arial"/>
          <w:sz w:val="18"/>
          <w:szCs w:val="18"/>
        </w:rPr>
        <w:t>Entidad</w:t>
      </w:r>
    </w:p>
    <w:p w:rsidR="005F6998" w:rsidRPr="00AC594B" w:rsidRDefault="005F6998" w:rsidP="005F6998">
      <w:pPr>
        <w:rPr>
          <w:rFonts w:ascii="Gill Sans MT" w:hAnsi="Gill Sans MT"/>
          <w:b/>
          <w:sz w:val="18"/>
          <w:szCs w:val="18"/>
        </w:rPr>
      </w:pPr>
    </w:p>
    <w:p w:rsidR="005F6998" w:rsidRPr="00AC594B" w:rsidRDefault="005F6998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BD2BDF" w:rsidRDefault="00BD2BDF" w:rsidP="00E13E06">
      <w:pPr>
        <w:rPr>
          <w:rFonts w:ascii="Gill Sans MT" w:hAnsi="Gill Sans MT"/>
          <w:b/>
          <w:sz w:val="22"/>
          <w:szCs w:val="22"/>
        </w:rPr>
      </w:pPr>
    </w:p>
    <w:p w:rsidR="005C64F4" w:rsidRDefault="005C64F4" w:rsidP="00E13E06">
      <w:pPr>
        <w:rPr>
          <w:rFonts w:ascii="Gill Sans MT" w:hAnsi="Gill Sans MT"/>
          <w:b/>
          <w:sz w:val="22"/>
          <w:szCs w:val="22"/>
        </w:rPr>
      </w:pPr>
    </w:p>
    <w:p w:rsidR="005C64F4" w:rsidRDefault="005C64F4" w:rsidP="00E13E06">
      <w:pPr>
        <w:rPr>
          <w:rFonts w:ascii="Gill Sans MT" w:hAnsi="Gill Sans MT"/>
          <w:b/>
          <w:sz w:val="22"/>
          <w:szCs w:val="22"/>
        </w:rPr>
      </w:pPr>
    </w:p>
    <w:p w:rsidR="005C64F4" w:rsidRDefault="005C64F4" w:rsidP="00E13E06">
      <w:pPr>
        <w:rPr>
          <w:rFonts w:ascii="Gill Sans MT" w:hAnsi="Gill Sans MT"/>
          <w:b/>
          <w:sz w:val="22"/>
          <w:szCs w:val="22"/>
        </w:rPr>
      </w:pPr>
    </w:p>
    <w:p w:rsidR="005C64F4" w:rsidRPr="00AC594B" w:rsidRDefault="005C64F4" w:rsidP="00E13E06">
      <w:pPr>
        <w:rPr>
          <w:rFonts w:ascii="Gill Sans MT" w:hAnsi="Gill Sans MT"/>
          <w:b/>
          <w:sz w:val="22"/>
          <w:szCs w:val="22"/>
        </w:rPr>
      </w:pPr>
    </w:p>
    <w:sectPr w:rsidR="005C64F4" w:rsidRPr="00AC594B" w:rsidSect="00F36BCC">
      <w:headerReference w:type="default" r:id="rId19"/>
      <w:footerReference w:type="default" r:id="rId20"/>
      <w:type w:val="oddPage"/>
      <w:pgSz w:w="11906" w:h="16838" w:code="9"/>
      <w:pgMar w:top="1843" w:right="567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8B" w:rsidRDefault="00072C8B">
      <w:r>
        <w:separator/>
      </w:r>
    </w:p>
  </w:endnote>
  <w:endnote w:type="continuationSeparator" w:id="0">
    <w:p w:rsidR="00072C8B" w:rsidRDefault="0007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38" w:rsidRDefault="00832238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8B" w:rsidRDefault="00072C8B">
      <w:r>
        <w:separator/>
      </w:r>
    </w:p>
  </w:footnote>
  <w:footnote w:type="continuationSeparator" w:id="0">
    <w:p w:rsidR="00072C8B" w:rsidRDefault="0007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22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93"/>
      <w:gridCol w:w="3834"/>
      <w:gridCol w:w="3995"/>
    </w:tblGrid>
    <w:tr w:rsidR="00F91333" w:rsidTr="00F36BCC">
      <w:trPr>
        <w:trHeight w:val="985"/>
      </w:trPr>
      <w:tc>
        <w:tcPr>
          <w:tcW w:w="3940" w:type="dxa"/>
          <w:tcBorders>
            <w:right w:val="single" w:sz="12" w:space="0" w:color="auto"/>
          </w:tcBorders>
        </w:tcPr>
        <w:p w:rsidR="00F91333" w:rsidRDefault="00F91333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6D8524DF" wp14:editId="27E470FB">
                <wp:extent cx="1706245" cy="575945"/>
                <wp:effectExtent l="0" t="0" r="8255" b="0"/>
                <wp:docPr id="4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91333" w:rsidRDefault="00F91333" w:rsidP="00AC1761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AC594B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</w:t>
          </w:r>
          <w:r w:rsidRPr="00AC594B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DEVOLUCIÓN</w:t>
          </w:r>
        </w:p>
        <w:p w:rsidR="00F91333" w:rsidRPr="00B44831" w:rsidRDefault="00F91333" w:rsidP="00AC1761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Arial" w:hAnsi="Arial" w:cs="Arial"/>
              <w:b/>
              <w:i w:val="0"/>
              <w:sz w:val="18"/>
              <w:szCs w:val="18"/>
            </w:rPr>
          </w:pPr>
          <w:r w:rsidRPr="00AC594B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DE PRECIOS PÚBLICOS</w:t>
          </w:r>
        </w:p>
      </w:tc>
      <w:tc>
        <w:tcPr>
          <w:tcW w:w="3941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F91333" w:rsidRDefault="00F91333" w:rsidP="003B215F">
          <w:pPr>
            <w:pStyle w:val="Encabezado"/>
            <w:jc w:val="center"/>
          </w:pPr>
        </w:p>
      </w:tc>
    </w:tr>
  </w:tbl>
  <w:p w:rsidR="00832238" w:rsidRPr="00B44831" w:rsidRDefault="00832238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39E8"/>
    <w:rsid w:val="00003E22"/>
    <w:rsid w:val="00010502"/>
    <w:rsid w:val="00011D57"/>
    <w:rsid w:val="00012914"/>
    <w:rsid w:val="00015416"/>
    <w:rsid w:val="0001789F"/>
    <w:rsid w:val="00025240"/>
    <w:rsid w:val="00045827"/>
    <w:rsid w:val="00050703"/>
    <w:rsid w:val="00064414"/>
    <w:rsid w:val="0006537A"/>
    <w:rsid w:val="00072C8B"/>
    <w:rsid w:val="0007680C"/>
    <w:rsid w:val="000E3CBD"/>
    <w:rsid w:val="000E5A7D"/>
    <w:rsid w:val="001039BE"/>
    <w:rsid w:val="00105437"/>
    <w:rsid w:val="001102FE"/>
    <w:rsid w:val="00123416"/>
    <w:rsid w:val="00125BBA"/>
    <w:rsid w:val="00166690"/>
    <w:rsid w:val="0017074D"/>
    <w:rsid w:val="001715B5"/>
    <w:rsid w:val="00171E1F"/>
    <w:rsid w:val="001745EF"/>
    <w:rsid w:val="00187751"/>
    <w:rsid w:val="001967FC"/>
    <w:rsid w:val="001A71D4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444D3"/>
    <w:rsid w:val="003813D9"/>
    <w:rsid w:val="00383044"/>
    <w:rsid w:val="003B215F"/>
    <w:rsid w:val="003C60DD"/>
    <w:rsid w:val="003E5716"/>
    <w:rsid w:val="003E7DD8"/>
    <w:rsid w:val="003F1E8F"/>
    <w:rsid w:val="00422C8D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E379A"/>
    <w:rsid w:val="004F7C9A"/>
    <w:rsid w:val="0051217B"/>
    <w:rsid w:val="00520713"/>
    <w:rsid w:val="0052303B"/>
    <w:rsid w:val="00524696"/>
    <w:rsid w:val="005468E7"/>
    <w:rsid w:val="005529EA"/>
    <w:rsid w:val="0056266F"/>
    <w:rsid w:val="00571A30"/>
    <w:rsid w:val="0058121D"/>
    <w:rsid w:val="005856B9"/>
    <w:rsid w:val="005C20E6"/>
    <w:rsid w:val="005C64F4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63AD"/>
    <w:rsid w:val="006A50A4"/>
    <w:rsid w:val="006C47F4"/>
    <w:rsid w:val="006C5BB9"/>
    <w:rsid w:val="006E297C"/>
    <w:rsid w:val="006F4862"/>
    <w:rsid w:val="00705BA6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E00A9"/>
    <w:rsid w:val="007E0D9C"/>
    <w:rsid w:val="0082326D"/>
    <w:rsid w:val="00823BD9"/>
    <w:rsid w:val="00831A37"/>
    <w:rsid w:val="00832238"/>
    <w:rsid w:val="00835922"/>
    <w:rsid w:val="008363D1"/>
    <w:rsid w:val="00844E94"/>
    <w:rsid w:val="00846FFF"/>
    <w:rsid w:val="00856D0C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A2CBB"/>
    <w:rsid w:val="009A6CAC"/>
    <w:rsid w:val="009B0480"/>
    <w:rsid w:val="009B15D8"/>
    <w:rsid w:val="009B41EA"/>
    <w:rsid w:val="009D153D"/>
    <w:rsid w:val="009D263A"/>
    <w:rsid w:val="009D3123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305B"/>
    <w:rsid w:val="00A57F43"/>
    <w:rsid w:val="00A62039"/>
    <w:rsid w:val="00A67EEE"/>
    <w:rsid w:val="00A704B0"/>
    <w:rsid w:val="00A7071A"/>
    <w:rsid w:val="00AA5A66"/>
    <w:rsid w:val="00AB0EE5"/>
    <w:rsid w:val="00AC594B"/>
    <w:rsid w:val="00AD5278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76965"/>
    <w:rsid w:val="00B81872"/>
    <w:rsid w:val="00B85330"/>
    <w:rsid w:val="00B979CB"/>
    <w:rsid w:val="00BB01B3"/>
    <w:rsid w:val="00BB4FEA"/>
    <w:rsid w:val="00BD2BDF"/>
    <w:rsid w:val="00BD449B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33EF"/>
    <w:rsid w:val="00CF3FC3"/>
    <w:rsid w:val="00CF7333"/>
    <w:rsid w:val="00D00F2A"/>
    <w:rsid w:val="00D22058"/>
    <w:rsid w:val="00D3643A"/>
    <w:rsid w:val="00D408A3"/>
    <w:rsid w:val="00D65611"/>
    <w:rsid w:val="00D74CD4"/>
    <w:rsid w:val="00DB03FC"/>
    <w:rsid w:val="00DC0EF4"/>
    <w:rsid w:val="00DE181E"/>
    <w:rsid w:val="00DF668E"/>
    <w:rsid w:val="00DF6729"/>
    <w:rsid w:val="00DF7464"/>
    <w:rsid w:val="00E03D7A"/>
    <w:rsid w:val="00E13E06"/>
    <w:rsid w:val="00E60548"/>
    <w:rsid w:val="00E82DD9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64BF0"/>
    <w:rsid w:val="00F91333"/>
    <w:rsid w:val="00F960E7"/>
    <w:rsid w:val="00FA15D6"/>
    <w:rsid w:val="00FA72C0"/>
    <w:rsid w:val="00FA7909"/>
    <w:rsid w:val="00FD46C9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F6466FCB7040898DDEAA22718F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6118-67F9-4A56-A7AC-E0BC512ECD03}"/>
      </w:docPartPr>
      <w:docPartBody>
        <w:p w:rsidR="000B45A5" w:rsidRDefault="00C641D4">
          <w:pPr>
            <w:pStyle w:val="CDF6466FCB7040898DDEAA22718F00D1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A08CF7C79841B5820FBF35EEEB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D2EE-665D-423F-95A2-A8F8F36D3858}"/>
      </w:docPartPr>
      <w:docPartBody>
        <w:p w:rsidR="000B45A5" w:rsidRDefault="00C641D4">
          <w:pPr>
            <w:pStyle w:val="F2A08CF7C79841B5820FBF35EEEB1898"/>
          </w:pPr>
          <w:r>
            <w:rPr>
              <w:rStyle w:val="EstilofORM"/>
            </w:rPr>
            <w:t xml:space="preserve">        </w:t>
          </w:r>
        </w:p>
      </w:docPartBody>
    </w:docPart>
    <w:docPart>
      <w:docPartPr>
        <w:name w:val="4DE5234F729542D8BB9EB756241C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F6B0-F4B7-4058-A3C0-F3B212B7ED19}"/>
      </w:docPartPr>
      <w:docPartBody>
        <w:p w:rsidR="000B45A5" w:rsidRDefault="00C641D4">
          <w:pPr>
            <w:pStyle w:val="4DE5234F729542D8BB9EB756241CF146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DC3C4FFA586A4F29852863D0EF68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17EB-735E-4E66-A406-515201714ADF}"/>
      </w:docPartPr>
      <w:docPartBody>
        <w:p w:rsidR="000B45A5" w:rsidRDefault="00C641D4">
          <w:pPr>
            <w:pStyle w:val="DC3C4FFA586A4F29852863D0EF68D566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2F4C6582563B4F41A341B3BE90A2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A288-DE84-49EF-97BB-E4EF2D631346}"/>
      </w:docPartPr>
      <w:docPartBody>
        <w:p w:rsidR="000B45A5" w:rsidRDefault="00C641D4">
          <w:pPr>
            <w:pStyle w:val="2F4C6582563B4F41A341B3BE90A21F78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F7E6256DC02D4ED5975A2812039C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47DB-539B-41D2-8414-1C41210A1612}"/>
      </w:docPartPr>
      <w:docPartBody>
        <w:p w:rsidR="000B45A5" w:rsidRDefault="00C641D4">
          <w:pPr>
            <w:pStyle w:val="F7E6256DC02D4ED5975A2812039CFC09"/>
          </w:pPr>
          <w:r>
            <w:rPr>
              <w:rStyle w:val="estiloform0"/>
              <w:rFonts w:ascii="Gill Sans MT" w:hAnsi="Gill Sans MT"/>
              <w:sz w:val="16"/>
              <w:u w:val="single"/>
              <w:bdr w:val="none" w:sz="0" w:space="0" w:color="auto" w:frame="1"/>
            </w:rPr>
            <w:t xml:space="preserve">                                    </w:t>
          </w:r>
        </w:p>
      </w:docPartBody>
    </w:docPart>
    <w:docPart>
      <w:docPartPr>
        <w:name w:val="AFB92DAF66834B5287A4A625F004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E5FF-A169-47E1-B2E1-6DE62CBEE6E7}"/>
      </w:docPartPr>
      <w:docPartBody>
        <w:p w:rsidR="000B45A5" w:rsidRDefault="00C641D4">
          <w:pPr>
            <w:pStyle w:val="AFB92DAF66834B5287A4A625F004D6AA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3462158863D44BE98E39A9CF27A8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985D-ED13-44A0-9A5C-D283E700CAF9}"/>
      </w:docPartPr>
      <w:docPartBody>
        <w:p w:rsidR="000B45A5" w:rsidRDefault="00C641D4">
          <w:pPr>
            <w:pStyle w:val="3462158863D44BE98E39A9CF27A89178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149FA0F92A434924A22B58F68668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F96C-62ED-4CF2-88ED-7DCF10CD53E2}"/>
      </w:docPartPr>
      <w:docPartBody>
        <w:p w:rsidR="000B45A5" w:rsidRDefault="00C641D4">
          <w:pPr>
            <w:pStyle w:val="149FA0F92A434924A22B58F68668AB06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C3FBE5B9B9F44E4A1D60469C22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E6E7-588A-47D4-B5EE-1CDEA602048A}"/>
      </w:docPartPr>
      <w:docPartBody>
        <w:p w:rsidR="000B45A5" w:rsidRDefault="00C641D4">
          <w:pPr>
            <w:pStyle w:val="4C3FBE5B9B9F44E4A1D60469C22A3AD6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  </w:t>
          </w:r>
        </w:p>
      </w:docPartBody>
    </w:docPart>
    <w:docPart>
      <w:docPartPr>
        <w:name w:val="DF9EC17A69554102B956B48B8E65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48BC-938D-4D67-9E24-E95F45EBBE48}"/>
      </w:docPartPr>
      <w:docPartBody>
        <w:p w:rsidR="000B45A5" w:rsidRDefault="00C641D4">
          <w:pPr>
            <w:pStyle w:val="DF9EC17A69554102B956B48B8E65B52C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070D82811CEF40DFBD99CDBB0AE7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CF61-B6E6-4758-86A1-5FF0F238340E}"/>
      </w:docPartPr>
      <w:docPartBody>
        <w:p w:rsidR="000B45A5" w:rsidRDefault="00C641D4">
          <w:pPr>
            <w:pStyle w:val="070D82811CEF40DFBD99CDBB0AE788C9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    </w:t>
          </w:r>
        </w:p>
      </w:docPartBody>
    </w:docPart>
    <w:docPart>
      <w:docPartPr>
        <w:name w:val="6014211E04B84CCE89D0A5DBDF5B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8EF0-246A-4721-AE23-025EB670A930}"/>
      </w:docPartPr>
      <w:docPartBody>
        <w:p w:rsidR="000B45A5" w:rsidRDefault="00C641D4">
          <w:pPr>
            <w:pStyle w:val="6014211E04B84CCE89D0A5DBDF5B6A39"/>
          </w:pPr>
          <w:r w:rsidRPr="00AC594B">
            <w:rPr>
              <w:rStyle w:val="EstilofORM"/>
              <w:rFonts w:ascii="Gill Sans MT" w:hAnsi="Gill Sans MT"/>
              <w:szCs w:val="16"/>
            </w:rPr>
            <w:t xml:space="preserve">                              </w:t>
          </w:r>
        </w:p>
      </w:docPartBody>
    </w:docPart>
    <w:docPart>
      <w:docPartPr>
        <w:name w:val="FFC6A88980F44DBD9629C4EEB215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4552-FAFF-4681-A184-69ECD262E11C}"/>
      </w:docPartPr>
      <w:docPartBody>
        <w:p w:rsidR="000B45A5" w:rsidRDefault="00C641D4">
          <w:pPr>
            <w:pStyle w:val="FFC6A88980F44DBD9629C4EEB21556B9"/>
          </w:pPr>
          <w:r w:rsidRPr="00AC594B">
            <w:rPr>
              <w:rStyle w:val="EstilofORM"/>
              <w:rFonts w:ascii="Gill Sans MT" w:hAnsi="Gill Sans MT"/>
              <w:szCs w:val="16"/>
            </w:rPr>
            <w:t xml:space="preserve">                   </w:t>
          </w:r>
        </w:p>
      </w:docPartBody>
    </w:docPart>
    <w:docPart>
      <w:docPartPr>
        <w:name w:val="E15B360C44214DF48FCE4CC0EB8A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24B1-F063-4BB7-9A02-B3430577BFB8}"/>
      </w:docPartPr>
      <w:docPartBody>
        <w:p w:rsidR="000B45A5" w:rsidRDefault="00C641D4">
          <w:pPr>
            <w:pStyle w:val="E15B360C44214DF48FCE4CC0EB8A5058"/>
          </w:pPr>
          <w:r w:rsidRPr="00AC594B">
            <w:rPr>
              <w:rStyle w:val="EstilofORM"/>
              <w:rFonts w:ascii="Gill Sans MT" w:hAnsi="Gill Sans MT"/>
              <w:szCs w:val="16"/>
            </w:rPr>
            <w:t xml:space="preserve">         </w:t>
          </w:r>
        </w:p>
      </w:docPartBody>
    </w:docPart>
    <w:docPart>
      <w:docPartPr>
        <w:name w:val="937B040238B04FED83C2F14179E8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2765-CAD9-4ABC-BDFB-4E7475BCF576}"/>
      </w:docPartPr>
      <w:docPartBody>
        <w:p w:rsidR="000B45A5" w:rsidRDefault="00C641D4">
          <w:pPr>
            <w:pStyle w:val="937B040238B04FED83C2F14179E8DC94"/>
          </w:pPr>
          <w:r w:rsidRPr="00AC594B">
            <w:rPr>
              <w:rStyle w:val="EstilofORM"/>
              <w:rFonts w:ascii="Gill Sans MT" w:hAnsi="Gill Sans MT"/>
              <w:szCs w:val="16"/>
            </w:rPr>
            <w:t xml:space="preserve">            </w:t>
          </w:r>
        </w:p>
      </w:docPartBody>
    </w:docPart>
    <w:docPart>
      <w:docPartPr>
        <w:name w:val="E96174AA6F304284A697A5E3D32C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6632-7649-4B67-B568-41F498691D1C}"/>
      </w:docPartPr>
      <w:docPartBody>
        <w:p w:rsidR="000B45A5" w:rsidRDefault="00C641D4">
          <w:pPr>
            <w:pStyle w:val="E96174AA6F304284A697A5E3D32CF6D5"/>
          </w:pPr>
          <w:r w:rsidRPr="00AC594B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C0CFBE3C5745442DA413684D522B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53B0-6679-4C70-B320-812742D50240}"/>
      </w:docPartPr>
      <w:docPartBody>
        <w:p w:rsidR="000B45A5" w:rsidRDefault="00C641D4">
          <w:pPr>
            <w:pStyle w:val="C0CFBE3C5745442DA413684D522B21B6"/>
          </w:pPr>
          <w:r w:rsidRPr="00AC594B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7AFD1FF7F948C08396E46F2FEE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C0B9-748B-40A9-B991-6F67956272D4}"/>
      </w:docPartPr>
      <w:docPartBody>
        <w:p w:rsidR="000B45A5" w:rsidRDefault="00C641D4">
          <w:pPr>
            <w:pStyle w:val="BE7AFD1FF7F948C08396E46F2FEE9311"/>
          </w:pPr>
          <w:r w:rsidRPr="00AC594B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CC2A3B009D44E75BF4355EB1BF8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021D-0711-42FE-89BD-F221622D6080}"/>
      </w:docPartPr>
      <w:docPartBody>
        <w:p w:rsidR="000B45A5" w:rsidRDefault="00C641D4">
          <w:pPr>
            <w:pStyle w:val="ACC2A3B009D44E75BF4355EB1BF88F7E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CF5436F6CFB476C84563FA9CBE2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EAC6-252A-4465-B147-02B5F7FA80FD}"/>
      </w:docPartPr>
      <w:docPartBody>
        <w:p w:rsidR="000B45A5" w:rsidRDefault="00C641D4">
          <w:pPr>
            <w:pStyle w:val="5CF5436F6CFB476C84563FA9CBE2C307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290ACC32CC8642E5934CF21404F9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99C2-7EFA-45A1-AB5F-56CCF0248E65}"/>
      </w:docPartPr>
      <w:docPartBody>
        <w:p w:rsidR="000B45A5" w:rsidRDefault="00C641D4">
          <w:pPr>
            <w:pStyle w:val="290ACC32CC8642E5934CF21404F943ED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9A609080946448DC81557859B0CF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5EF9-F790-4D00-B2FC-DE9438FE54E7}"/>
      </w:docPartPr>
      <w:docPartBody>
        <w:p w:rsidR="000B45A5" w:rsidRDefault="00C641D4">
          <w:pPr>
            <w:pStyle w:val="9A609080946448DC81557859B0CF534B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3F3EB6E10D724DB8BD5EEA35FAAC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ABBC-0F20-467A-95AB-F98FB5908E02}"/>
      </w:docPartPr>
      <w:docPartBody>
        <w:p w:rsidR="000B45A5" w:rsidRDefault="00C641D4">
          <w:pPr>
            <w:pStyle w:val="3F3EB6E10D724DB8BD5EEA35FAACB8E8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EF6CE8A3FBB74C7B8B277099C078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7D02-914C-4ED4-9EAD-A34602166A01}"/>
      </w:docPartPr>
      <w:docPartBody>
        <w:p w:rsidR="000B45A5" w:rsidRDefault="00C641D4">
          <w:pPr>
            <w:pStyle w:val="EF6CE8A3FBB74C7B8B277099C078E821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59405393F512459795D8710986F6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804D-19F9-4520-875F-7F8B72C33BFA}"/>
      </w:docPartPr>
      <w:docPartBody>
        <w:p w:rsidR="000B45A5" w:rsidRDefault="00C641D4">
          <w:pPr>
            <w:pStyle w:val="59405393F512459795D8710986F62D4A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43CF45A4EA6C43D586E230F7105D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74F6-6FC1-4926-82B0-75F2E0C05ADF}"/>
      </w:docPartPr>
      <w:docPartBody>
        <w:p w:rsidR="000B45A5" w:rsidRDefault="00C641D4">
          <w:pPr>
            <w:pStyle w:val="43CF45A4EA6C43D586E230F7105DDB37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B9111D9EAFB043A9AF6D6F36E034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97EA-77F4-42E1-A9E0-D632AE57209C}"/>
      </w:docPartPr>
      <w:docPartBody>
        <w:p w:rsidR="000B45A5" w:rsidRDefault="00C641D4">
          <w:pPr>
            <w:pStyle w:val="B9111D9EAFB043A9AF6D6F36E03444FD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08EEAC3EED464CD7A201FE548EFB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48AF-3AC0-4CA4-99D1-439567B2ED1F}"/>
      </w:docPartPr>
      <w:docPartBody>
        <w:p w:rsidR="000B45A5" w:rsidRDefault="00C641D4">
          <w:pPr>
            <w:pStyle w:val="08EEAC3EED464CD7A201FE548EFBB480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854E203D880A4F6E9F4CD168FC1F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17AC-961F-42FA-9DC5-560D1634ED59}"/>
      </w:docPartPr>
      <w:docPartBody>
        <w:p w:rsidR="000B45A5" w:rsidRDefault="00C641D4">
          <w:pPr>
            <w:pStyle w:val="854E203D880A4F6E9F4CD168FC1F5A5C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33A9C726636B4AAEA690848CB44E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F49E-8D5C-487C-B203-AC304C72E807}"/>
      </w:docPartPr>
      <w:docPartBody>
        <w:p w:rsidR="000B45A5" w:rsidRDefault="00C641D4">
          <w:pPr>
            <w:pStyle w:val="33A9C726636B4AAEA690848CB44E3B86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B6BD8DC0168B4D5FB7B128983EE2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A6AB-49A1-4226-A4D6-CD76879C4DE2}"/>
      </w:docPartPr>
      <w:docPartBody>
        <w:p w:rsidR="000B45A5" w:rsidRDefault="00C641D4">
          <w:pPr>
            <w:pStyle w:val="B6BD8DC0168B4D5FB7B128983EE23109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F6CE384903314DAB84E5F2312970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FDD6-A6B3-445A-A129-69BDA18D8C33}"/>
      </w:docPartPr>
      <w:docPartBody>
        <w:p w:rsidR="000B45A5" w:rsidRDefault="00C641D4">
          <w:pPr>
            <w:pStyle w:val="F6CE384903314DAB84E5F2312970945B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35EFD2F607CE4FA8B41074FF53D6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82FE-8CC2-4439-B6BD-FD3C32E9E9D7}"/>
      </w:docPartPr>
      <w:docPartBody>
        <w:p w:rsidR="000B45A5" w:rsidRDefault="00C641D4">
          <w:pPr>
            <w:pStyle w:val="35EFD2F607CE4FA8B41074FF53D6D148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08F46495751043198375863CF060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C229-DE29-423C-B39D-F7EA4D7516CC}"/>
      </w:docPartPr>
      <w:docPartBody>
        <w:p w:rsidR="000B45A5" w:rsidRDefault="00C641D4">
          <w:pPr>
            <w:pStyle w:val="08F46495751043198375863CF0606462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92292B8CEA0B45D6A16A176552DF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E9CE-9AF4-471A-9A3C-75D5C6025D97}"/>
      </w:docPartPr>
      <w:docPartBody>
        <w:p w:rsidR="000B45A5" w:rsidRDefault="00C641D4">
          <w:pPr>
            <w:pStyle w:val="92292B8CEA0B45D6A16A176552DF3077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EEFE76C4F26B46BDB2C2CD3E40AD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6F6F-A4BA-40AA-AB15-B0667CEF5FCF}"/>
      </w:docPartPr>
      <w:docPartBody>
        <w:p w:rsidR="000B45A5" w:rsidRDefault="00C641D4">
          <w:pPr>
            <w:pStyle w:val="EEFE76C4F26B46BDB2C2CD3E40AD700E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9D5DDB7F5FAD4E8786F3ED866316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6107-D7B3-4441-971E-8E894B799B09}"/>
      </w:docPartPr>
      <w:docPartBody>
        <w:p w:rsidR="000B45A5" w:rsidRDefault="00C641D4">
          <w:pPr>
            <w:pStyle w:val="9D5DDB7F5FAD4E8786F3ED8663168AD2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F00C4181FB00417687ACB1C64EE2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4C0E3-7178-4D5C-9A13-A8B4729A9C08}"/>
      </w:docPartPr>
      <w:docPartBody>
        <w:p w:rsidR="000B45A5" w:rsidRDefault="00C641D4">
          <w:pPr>
            <w:pStyle w:val="F00C4181FB00417687ACB1C64EE2F169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80F3FA15F81145FCB2B3794B58D7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9828-0A5B-4135-A203-A794D4AB980A}"/>
      </w:docPartPr>
      <w:docPartBody>
        <w:p w:rsidR="000B45A5" w:rsidRDefault="00C641D4">
          <w:pPr>
            <w:pStyle w:val="80F3FA15F81145FCB2B3794B58D7E6CC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B20693B16B0648FE83DFF1D2210C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7D20-DAB8-4EBA-9430-50240DF2A794}"/>
      </w:docPartPr>
      <w:docPartBody>
        <w:p w:rsidR="000B45A5" w:rsidRDefault="00C641D4">
          <w:pPr>
            <w:pStyle w:val="B20693B16B0648FE83DFF1D2210C66FE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16F6E3584BDD40539B224FE8AE24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EF60-78BE-4020-A50B-0317D2817CA4}"/>
      </w:docPartPr>
      <w:docPartBody>
        <w:p w:rsidR="000B45A5" w:rsidRDefault="00C641D4">
          <w:pPr>
            <w:pStyle w:val="16F6E3584BDD40539B224FE8AE24FC0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C6EE8FD4E7CF4872AB41DF2386CE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7AAF-FEEC-4ED2-BD93-210F0A8706C3}"/>
      </w:docPartPr>
      <w:docPartBody>
        <w:p w:rsidR="000B45A5" w:rsidRDefault="00C641D4">
          <w:pPr>
            <w:pStyle w:val="C6EE8FD4E7CF4872AB41DF2386CEF833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EA8B9916FBFA4CD8AF0C4768672C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3A4F-AC9B-4365-911F-D5836C7848F0}"/>
      </w:docPartPr>
      <w:docPartBody>
        <w:p w:rsidR="000B45A5" w:rsidRDefault="00C641D4">
          <w:pPr>
            <w:pStyle w:val="EA8B9916FBFA4CD8AF0C4768672C2037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551906A2F12D44328F723C0AF79C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B22F-7BBE-48B6-8945-0D8421E473B5}"/>
      </w:docPartPr>
      <w:docPartBody>
        <w:p w:rsidR="000B45A5" w:rsidRDefault="00C641D4" w:rsidP="00C641D4">
          <w:pPr>
            <w:pStyle w:val="551906A2F12D44328F723C0AF79C0973"/>
          </w:pPr>
          <w:r w:rsidRPr="00AC594B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4"/>
    <w:rsid w:val="000B45A5"/>
    <w:rsid w:val="00C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DF6466FCB7040898DDEAA22718F00D1">
    <w:name w:val="CDF6466FCB7040898DDEAA22718F00D1"/>
  </w:style>
  <w:style w:type="character" w:customStyle="1" w:styleId="EstilofORM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F2A08CF7C79841B5820FBF35EEEB1898">
    <w:name w:val="F2A08CF7C79841B5820FBF35EEEB1898"/>
  </w:style>
  <w:style w:type="paragraph" w:customStyle="1" w:styleId="4DE5234F729542D8BB9EB756241CF146">
    <w:name w:val="4DE5234F729542D8BB9EB756241CF146"/>
  </w:style>
  <w:style w:type="paragraph" w:customStyle="1" w:styleId="DC3C4FFA586A4F29852863D0EF68D566">
    <w:name w:val="DC3C4FFA586A4F29852863D0EF68D566"/>
  </w:style>
  <w:style w:type="paragraph" w:customStyle="1" w:styleId="2F4C6582563B4F41A341B3BE90A21F78">
    <w:name w:val="2F4C6582563B4F41A341B3BE90A21F78"/>
  </w:style>
  <w:style w:type="character" w:customStyle="1" w:styleId="estiloform0">
    <w:name w:val="estiloform"/>
    <w:basedOn w:val="Fuentedeprrafopredeter"/>
  </w:style>
  <w:style w:type="paragraph" w:customStyle="1" w:styleId="F7E6256DC02D4ED5975A2812039CFC09">
    <w:name w:val="F7E6256DC02D4ED5975A2812039CFC09"/>
  </w:style>
  <w:style w:type="paragraph" w:customStyle="1" w:styleId="AFB92DAF66834B5287A4A625F004D6AA">
    <w:name w:val="AFB92DAF66834B5287A4A625F004D6AA"/>
  </w:style>
  <w:style w:type="paragraph" w:customStyle="1" w:styleId="3462158863D44BE98E39A9CF27A89178">
    <w:name w:val="3462158863D44BE98E39A9CF27A89178"/>
  </w:style>
  <w:style w:type="paragraph" w:customStyle="1" w:styleId="149FA0F92A434924A22B58F68668AB06">
    <w:name w:val="149FA0F92A434924A22B58F68668AB06"/>
  </w:style>
  <w:style w:type="paragraph" w:customStyle="1" w:styleId="4C3FBE5B9B9F44E4A1D60469C22A3AD6">
    <w:name w:val="4C3FBE5B9B9F44E4A1D60469C22A3AD6"/>
  </w:style>
  <w:style w:type="paragraph" w:customStyle="1" w:styleId="DF9EC17A69554102B956B48B8E65B52C">
    <w:name w:val="DF9EC17A69554102B956B48B8E65B52C"/>
  </w:style>
  <w:style w:type="paragraph" w:customStyle="1" w:styleId="070D82811CEF40DFBD99CDBB0AE788C9">
    <w:name w:val="070D82811CEF40DFBD99CDBB0AE788C9"/>
  </w:style>
  <w:style w:type="paragraph" w:customStyle="1" w:styleId="6014211E04B84CCE89D0A5DBDF5B6A39">
    <w:name w:val="6014211E04B84CCE89D0A5DBDF5B6A39"/>
  </w:style>
  <w:style w:type="paragraph" w:customStyle="1" w:styleId="FFC6A88980F44DBD9629C4EEB21556B9">
    <w:name w:val="FFC6A88980F44DBD9629C4EEB21556B9"/>
  </w:style>
  <w:style w:type="paragraph" w:customStyle="1" w:styleId="E15B360C44214DF48FCE4CC0EB8A5058">
    <w:name w:val="E15B360C44214DF48FCE4CC0EB8A5058"/>
  </w:style>
  <w:style w:type="paragraph" w:customStyle="1" w:styleId="937B040238B04FED83C2F14179E8DC94">
    <w:name w:val="937B040238B04FED83C2F14179E8DC94"/>
  </w:style>
  <w:style w:type="paragraph" w:customStyle="1" w:styleId="E96174AA6F304284A697A5E3D32CF6D5">
    <w:name w:val="E96174AA6F304284A697A5E3D32CF6D5"/>
  </w:style>
  <w:style w:type="character" w:customStyle="1" w:styleId="Estilo1">
    <w:name w:val="Estilo1"/>
    <w:basedOn w:val="Fuentedeprrafopredeter"/>
    <w:uiPriority w:val="1"/>
    <w:rPr>
      <w:rFonts w:ascii="Arial" w:hAnsi="Arial"/>
      <w:sz w:val="16"/>
    </w:rPr>
  </w:style>
  <w:style w:type="paragraph" w:customStyle="1" w:styleId="C0CFBE3C5745442DA413684D522B21B6">
    <w:name w:val="C0CFBE3C5745442DA413684D522B21B6"/>
  </w:style>
  <w:style w:type="paragraph" w:customStyle="1" w:styleId="BE7AFD1FF7F948C08396E46F2FEE9311">
    <w:name w:val="BE7AFD1FF7F948C08396E46F2FEE9311"/>
  </w:style>
  <w:style w:type="paragraph" w:customStyle="1" w:styleId="ACC2A3B009D44E75BF4355EB1BF88F7E">
    <w:name w:val="ACC2A3B009D44E75BF4355EB1BF88F7E"/>
  </w:style>
  <w:style w:type="paragraph" w:customStyle="1" w:styleId="5CF5436F6CFB476C84563FA9CBE2C307">
    <w:name w:val="5CF5436F6CFB476C84563FA9CBE2C307"/>
  </w:style>
  <w:style w:type="paragraph" w:customStyle="1" w:styleId="290ACC32CC8642E5934CF21404F943ED">
    <w:name w:val="290ACC32CC8642E5934CF21404F943ED"/>
  </w:style>
  <w:style w:type="paragraph" w:customStyle="1" w:styleId="9A609080946448DC81557859B0CF534B">
    <w:name w:val="9A609080946448DC81557859B0CF534B"/>
  </w:style>
  <w:style w:type="paragraph" w:customStyle="1" w:styleId="3F3EB6E10D724DB8BD5EEA35FAACB8E8">
    <w:name w:val="3F3EB6E10D724DB8BD5EEA35FAACB8E8"/>
  </w:style>
  <w:style w:type="paragraph" w:customStyle="1" w:styleId="EF6CE8A3FBB74C7B8B277099C078E821">
    <w:name w:val="EF6CE8A3FBB74C7B8B277099C078E821"/>
  </w:style>
  <w:style w:type="paragraph" w:customStyle="1" w:styleId="59405393F512459795D8710986F62D4A">
    <w:name w:val="59405393F512459795D8710986F62D4A"/>
  </w:style>
  <w:style w:type="paragraph" w:customStyle="1" w:styleId="43CF45A4EA6C43D586E230F7105DDB37">
    <w:name w:val="43CF45A4EA6C43D586E230F7105DDB37"/>
  </w:style>
  <w:style w:type="paragraph" w:customStyle="1" w:styleId="B9111D9EAFB043A9AF6D6F36E03444FD">
    <w:name w:val="B9111D9EAFB043A9AF6D6F36E03444FD"/>
  </w:style>
  <w:style w:type="paragraph" w:customStyle="1" w:styleId="08EEAC3EED464CD7A201FE548EFBB480">
    <w:name w:val="08EEAC3EED464CD7A201FE548EFBB480"/>
  </w:style>
  <w:style w:type="paragraph" w:customStyle="1" w:styleId="854E203D880A4F6E9F4CD168FC1F5A5C">
    <w:name w:val="854E203D880A4F6E9F4CD168FC1F5A5C"/>
  </w:style>
  <w:style w:type="paragraph" w:customStyle="1" w:styleId="33A9C726636B4AAEA690848CB44E3B86">
    <w:name w:val="33A9C726636B4AAEA690848CB44E3B86"/>
  </w:style>
  <w:style w:type="paragraph" w:customStyle="1" w:styleId="B6BD8DC0168B4D5FB7B128983EE23109">
    <w:name w:val="B6BD8DC0168B4D5FB7B128983EE23109"/>
  </w:style>
  <w:style w:type="paragraph" w:customStyle="1" w:styleId="F6CE384903314DAB84E5F2312970945B">
    <w:name w:val="F6CE384903314DAB84E5F2312970945B"/>
  </w:style>
  <w:style w:type="paragraph" w:customStyle="1" w:styleId="35EFD2F607CE4FA8B41074FF53D6D148">
    <w:name w:val="35EFD2F607CE4FA8B41074FF53D6D148"/>
  </w:style>
  <w:style w:type="paragraph" w:customStyle="1" w:styleId="08F46495751043198375863CF0606462">
    <w:name w:val="08F46495751043198375863CF0606462"/>
  </w:style>
  <w:style w:type="paragraph" w:customStyle="1" w:styleId="92292B8CEA0B45D6A16A176552DF3077">
    <w:name w:val="92292B8CEA0B45D6A16A176552DF3077"/>
  </w:style>
  <w:style w:type="paragraph" w:customStyle="1" w:styleId="EEFE76C4F26B46BDB2C2CD3E40AD700E">
    <w:name w:val="EEFE76C4F26B46BDB2C2CD3E40AD700E"/>
  </w:style>
  <w:style w:type="paragraph" w:customStyle="1" w:styleId="9D5DDB7F5FAD4E8786F3ED8663168AD2">
    <w:name w:val="9D5DDB7F5FAD4E8786F3ED8663168AD2"/>
  </w:style>
  <w:style w:type="paragraph" w:customStyle="1" w:styleId="F00C4181FB00417687ACB1C64EE2F169">
    <w:name w:val="F00C4181FB00417687ACB1C64EE2F169"/>
  </w:style>
  <w:style w:type="paragraph" w:customStyle="1" w:styleId="80F3FA15F81145FCB2B3794B58D7E6CC">
    <w:name w:val="80F3FA15F81145FCB2B3794B58D7E6CC"/>
  </w:style>
  <w:style w:type="paragraph" w:customStyle="1" w:styleId="B20693B16B0648FE83DFF1D2210C66FE">
    <w:name w:val="B20693B16B0648FE83DFF1D2210C66FE"/>
  </w:style>
  <w:style w:type="paragraph" w:customStyle="1" w:styleId="16F6E3584BDD40539B224FE8AE24FC05">
    <w:name w:val="16F6E3584BDD40539B224FE8AE24FC05"/>
  </w:style>
  <w:style w:type="paragraph" w:customStyle="1" w:styleId="C6EE8FD4E7CF4872AB41DF2386CEF833">
    <w:name w:val="C6EE8FD4E7CF4872AB41DF2386CEF833"/>
  </w:style>
  <w:style w:type="paragraph" w:customStyle="1" w:styleId="EA8B9916FBFA4CD8AF0C4768672C2037">
    <w:name w:val="EA8B9916FBFA4CD8AF0C4768672C2037"/>
  </w:style>
  <w:style w:type="paragraph" w:customStyle="1" w:styleId="6E36A7830B18493AB3374165878D36B8">
    <w:name w:val="6E36A7830B18493AB3374165878D36B8"/>
  </w:style>
  <w:style w:type="paragraph" w:customStyle="1" w:styleId="CE0B98FDF3C54B1E83811A152E9B9F2D">
    <w:name w:val="CE0B98FDF3C54B1E83811A152E9B9F2D"/>
  </w:style>
  <w:style w:type="paragraph" w:customStyle="1" w:styleId="ADA623731CC149CB88B2F01827CC8A20">
    <w:name w:val="ADA623731CC149CB88B2F01827CC8A20"/>
  </w:style>
  <w:style w:type="paragraph" w:customStyle="1" w:styleId="9A23F59D9A0841B29F02E02C42A5E030">
    <w:name w:val="9A23F59D9A0841B29F02E02C42A5E030"/>
  </w:style>
  <w:style w:type="character" w:customStyle="1" w:styleId="estilo10">
    <w:name w:val="estilo1"/>
    <w:basedOn w:val="Fuentedeprrafopredeter"/>
  </w:style>
  <w:style w:type="paragraph" w:customStyle="1" w:styleId="223532F80AF240CE851A48360BD6CFB8">
    <w:name w:val="223532F80AF240CE851A48360BD6CFB8"/>
  </w:style>
  <w:style w:type="paragraph" w:customStyle="1" w:styleId="C0809A99EA6E4E2FA93EF7DC5A3D0E2B">
    <w:name w:val="C0809A99EA6E4E2FA93EF7DC5A3D0E2B"/>
  </w:style>
  <w:style w:type="paragraph" w:customStyle="1" w:styleId="47E43AEB22964795843B97F8FE5EC292">
    <w:name w:val="47E43AEB22964795843B97F8FE5EC292"/>
  </w:style>
  <w:style w:type="paragraph" w:customStyle="1" w:styleId="EA6153B8992143B2A534F27FF3BF694F">
    <w:name w:val="EA6153B8992143B2A534F27FF3BF694F"/>
  </w:style>
  <w:style w:type="paragraph" w:customStyle="1" w:styleId="B39A44DD95294887A5EAE67776B8F134">
    <w:name w:val="B39A44DD95294887A5EAE67776B8F134"/>
  </w:style>
  <w:style w:type="paragraph" w:customStyle="1" w:styleId="ACE01755A64948ACBB9C09D563204D7A">
    <w:name w:val="ACE01755A64948ACBB9C09D563204D7A"/>
  </w:style>
  <w:style w:type="paragraph" w:customStyle="1" w:styleId="575226E07D504C549D6D2BF9151357FA">
    <w:name w:val="575226E07D504C549D6D2BF9151357FA"/>
  </w:style>
  <w:style w:type="paragraph" w:customStyle="1" w:styleId="B0E808DB507A4FCC8213594A6B852FDE">
    <w:name w:val="B0E808DB507A4FCC8213594A6B852FDE"/>
  </w:style>
  <w:style w:type="paragraph" w:customStyle="1" w:styleId="9305DA0BA9C4442FB09D3E6190C4A701">
    <w:name w:val="9305DA0BA9C4442FB09D3E6190C4A701"/>
  </w:style>
  <w:style w:type="paragraph" w:customStyle="1" w:styleId="87DB8E5020294DD49AD4B9D9A638CFF1">
    <w:name w:val="87DB8E5020294DD49AD4B9D9A638CFF1"/>
  </w:style>
  <w:style w:type="paragraph" w:customStyle="1" w:styleId="2F86BFDD3A4D4CBD9F0CA92F16CC3C3A">
    <w:name w:val="2F86BFDD3A4D4CBD9F0CA92F16CC3C3A"/>
  </w:style>
  <w:style w:type="paragraph" w:customStyle="1" w:styleId="6B3C130E318248E788A4426E66FA4A84">
    <w:name w:val="6B3C130E318248E788A4426E66FA4A84"/>
  </w:style>
  <w:style w:type="paragraph" w:customStyle="1" w:styleId="EC00EDA41428437BB2DF43DF964F59B5">
    <w:name w:val="EC00EDA41428437BB2DF43DF964F59B5"/>
  </w:style>
  <w:style w:type="paragraph" w:customStyle="1" w:styleId="DF692B5D0F674A6B9371CEEEC2F2126A">
    <w:name w:val="DF692B5D0F674A6B9371CEEEC2F2126A"/>
  </w:style>
  <w:style w:type="paragraph" w:customStyle="1" w:styleId="636EDC79DF45460ABD4F5193752A947D">
    <w:name w:val="636EDC79DF45460ABD4F5193752A947D"/>
  </w:style>
  <w:style w:type="paragraph" w:customStyle="1" w:styleId="04A2EA3B0D9B4428BDC937BB3FCC5CBC">
    <w:name w:val="04A2EA3B0D9B4428BDC937BB3FCC5CBC"/>
  </w:style>
  <w:style w:type="paragraph" w:customStyle="1" w:styleId="9D05788B1EE34A4BA0CFBFCA70014C99">
    <w:name w:val="9D05788B1EE34A4BA0CFBFCA70014C99"/>
  </w:style>
  <w:style w:type="paragraph" w:customStyle="1" w:styleId="5D98A533561F4882A3BA8E8F56CCCEE0">
    <w:name w:val="5D98A533561F4882A3BA8E8F56CCCEE0"/>
  </w:style>
  <w:style w:type="paragraph" w:customStyle="1" w:styleId="5B39958BBD694BD28A54F2EEBAEA5EC6">
    <w:name w:val="5B39958BBD694BD28A54F2EEBAEA5EC6"/>
  </w:style>
  <w:style w:type="paragraph" w:customStyle="1" w:styleId="A6341E00814A4FACADE5FD7A6AD381D2">
    <w:name w:val="A6341E00814A4FACADE5FD7A6AD381D2"/>
  </w:style>
  <w:style w:type="paragraph" w:customStyle="1" w:styleId="551906A2F12D44328F723C0AF79C0973">
    <w:name w:val="551906A2F12D44328F723C0AF79C0973"/>
    <w:rsid w:val="00C641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DF6466FCB7040898DDEAA22718F00D1">
    <w:name w:val="CDF6466FCB7040898DDEAA22718F00D1"/>
  </w:style>
  <w:style w:type="character" w:customStyle="1" w:styleId="EstilofORM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F2A08CF7C79841B5820FBF35EEEB1898">
    <w:name w:val="F2A08CF7C79841B5820FBF35EEEB1898"/>
  </w:style>
  <w:style w:type="paragraph" w:customStyle="1" w:styleId="4DE5234F729542D8BB9EB756241CF146">
    <w:name w:val="4DE5234F729542D8BB9EB756241CF146"/>
  </w:style>
  <w:style w:type="paragraph" w:customStyle="1" w:styleId="DC3C4FFA586A4F29852863D0EF68D566">
    <w:name w:val="DC3C4FFA586A4F29852863D0EF68D566"/>
  </w:style>
  <w:style w:type="paragraph" w:customStyle="1" w:styleId="2F4C6582563B4F41A341B3BE90A21F78">
    <w:name w:val="2F4C6582563B4F41A341B3BE90A21F78"/>
  </w:style>
  <w:style w:type="character" w:customStyle="1" w:styleId="estiloform0">
    <w:name w:val="estiloform"/>
    <w:basedOn w:val="Fuentedeprrafopredeter"/>
  </w:style>
  <w:style w:type="paragraph" w:customStyle="1" w:styleId="F7E6256DC02D4ED5975A2812039CFC09">
    <w:name w:val="F7E6256DC02D4ED5975A2812039CFC09"/>
  </w:style>
  <w:style w:type="paragraph" w:customStyle="1" w:styleId="AFB92DAF66834B5287A4A625F004D6AA">
    <w:name w:val="AFB92DAF66834B5287A4A625F004D6AA"/>
  </w:style>
  <w:style w:type="paragraph" w:customStyle="1" w:styleId="3462158863D44BE98E39A9CF27A89178">
    <w:name w:val="3462158863D44BE98E39A9CF27A89178"/>
  </w:style>
  <w:style w:type="paragraph" w:customStyle="1" w:styleId="149FA0F92A434924A22B58F68668AB06">
    <w:name w:val="149FA0F92A434924A22B58F68668AB06"/>
  </w:style>
  <w:style w:type="paragraph" w:customStyle="1" w:styleId="4C3FBE5B9B9F44E4A1D60469C22A3AD6">
    <w:name w:val="4C3FBE5B9B9F44E4A1D60469C22A3AD6"/>
  </w:style>
  <w:style w:type="paragraph" w:customStyle="1" w:styleId="DF9EC17A69554102B956B48B8E65B52C">
    <w:name w:val="DF9EC17A69554102B956B48B8E65B52C"/>
  </w:style>
  <w:style w:type="paragraph" w:customStyle="1" w:styleId="070D82811CEF40DFBD99CDBB0AE788C9">
    <w:name w:val="070D82811CEF40DFBD99CDBB0AE788C9"/>
  </w:style>
  <w:style w:type="paragraph" w:customStyle="1" w:styleId="6014211E04B84CCE89D0A5DBDF5B6A39">
    <w:name w:val="6014211E04B84CCE89D0A5DBDF5B6A39"/>
  </w:style>
  <w:style w:type="paragraph" w:customStyle="1" w:styleId="FFC6A88980F44DBD9629C4EEB21556B9">
    <w:name w:val="FFC6A88980F44DBD9629C4EEB21556B9"/>
  </w:style>
  <w:style w:type="paragraph" w:customStyle="1" w:styleId="E15B360C44214DF48FCE4CC0EB8A5058">
    <w:name w:val="E15B360C44214DF48FCE4CC0EB8A5058"/>
  </w:style>
  <w:style w:type="paragraph" w:customStyle="1" w:styleId="937B040238B04FED83C2F14179E8DC94">
    <w:name w:val="937B040238B04FED83C2F14179E8DC94"/>
  </w:style>
  <w:style w:type="paragraph" w:customStyle="1" w:styleId="E96174AA6F304284A697A5E3D32CF6D5">
    <w:name w:val="E96174AA6F304284A697A5E3D32CF6D5"/>
  </w:style>
  <w:style w:type="character" w:customStyle="1" w:styleId="Estilo1">
    <w:name w:val="Estilo1"/>
    <w:basedOn w:val="Fuentedeprrafopredeter"/>
    <w:uiPriority w:val="1"/>
    <w:rPr>
      <w:rFonts w:ascii="Arial" w:hAnsi="Arial"/>
      <w:sz w:val="16"/>
    </w:rPr>
  </w:style>
  <w:style w:type="paragraph" w:customStyle="1" w:styleId="C0CFBE3C5745442DA413684D522B21B6">
    <w:name w:val="C0CFBE3C5745442DA413684D522B21B6"/>
  </w:style>
  <w:style w:type="paragraph" w:customStyle="1" w:styleId="BE7AFD1FF7F948C08396E46F2FEE9311">
    <w:name w:val="BE7AFD1FF7F948C08396E46F2FEE9311"/>
  </w:style>
  <w:style w:type="paragraph" w:customStyle="1" w:styleId="ACC2A3B009D44E75BF4355EB1BF88F7E">
    <w:name w:val="ACC2A3B009D44E75BF4355EB1BF88F7E"/>
  </w:style>
  <w:style w:type="paragraph" w:customStyle="1" w:styleId="5CF5436F6CFB476C84563FA9CBE2C307">
    <w:name w:val="5CF5436F6CFB476C84563FA9CBE2C307"/>
  </w:style>
  <w:style w:type="paragraph" w:customStyle="1" w:styleId="290ACC32CC8642E5934CF21404F943ED">
    <w:name w:val="290ACC32CC8642E5934CF21404F943ED"/>
  </w:style>
  <w:style w:type="paragraph" w:customStyle="1" w:styleId="9A609080946448DC81557859B0CF534B">
    <w:name w:val="9A609080946448DC81557859B0CF534B"/>
  </w:style>
  <w:style w:type="paragraph" w:customStyle="1" w:styleId="3F3EB6E10D724DB8BD5EEA35FAACB8E8">
    <w:name w:val="3F3EB6E10D724DB8BD5EEA35FAACB8E8"/>
  </w:style>
  <w:style w:type="paragraph" w:customStyle="1" w:styleId="EF6CE8A3FBB74C7B8B277099C078E821">
    <w:name w:val="EF6CE8A3FBB74C7B8B277099C078E821"/>
  </w:style>
  <w:style w:type="paragraph" w:customStyle="1" w:styleId="59405393F512459795D8710986F62D4A">
    <w:name w:val="59405393F512459795D8710986F62D4A"/>
  </w:style>
  <w:style w:type="paragraph" w:customStyle="1" w:styleId="43CF45A4EA6C43D586E230F7105DDB37">
    <w:name w:val="43CF45A4EA6C43D586E230F7105DDB37"/>
  </w:style>
  <w:style w:type="paragraph" w:customStyle="1" w:styleId="B9111D9EAFB043A9AF6D6F36E03444FD">
    <w:name w:val="B9111D9EAFB043A9AF6D6F36E03444FD"/>
  </w:style>
  <w:style w:type="paragraph" w:customStyle="1" w:styleId="08EEAC3EED464CD7A201FE548EFBB480">
    <w:name w:val="08EEAC3EED464CD7A201FE548EFBB480"/>
  </w:style>
  <w:style w:type="paragraph" w:customStyle="1" w:styleId="854E203D880A4F6E9F4CD168FC1F5A5C">
    <w:name w:val="854E203D880A4F6E9F4CD168FC1F5A5C"/>
  </w:style>
  <w:style w:type="paragraph" w:customStyle="1" w:styleId="33A9C726636B4AAEA690848CB44E3B86">
    <w:name w:val="33A9C726636B4AAEA690848CB44E3B86"/>
  </w:style>
  <w:style w:type="paragraph" w:customStyle="1" w:styleId="B6BD8DC0168B4D5FB7B128983EE23109">
    <w:name w:val="B6BD8DC0168B4D5FB7B128983EE23109"/>
  </w:style>
  <w:style w:type="paragraph" w:customStyle="1" w:styleId="F6CE384903314DAB84E5F2312970945B">
    <w:name w:val="F6CE384903314DAB84E5F2312970945B"/>
  </w:style>
  <w:style w:type="paragraph" w:customStyle="1" w:styleId="35EFD2F607CE4FA8B41074FF53D6D148">
    <w:name w:val="35EFD2F607CE4FA8B41074FF53D6D148"/>
  </w:style>
  <w:style w:type="paragraph" w:customStyle="1" w:styleId="08F46495751043198375863CF0606462">
    <w:name w:val="08F46495751043198375863CF0606462"/>
  </w:style>
  <w:style w:type="paragraph" w:customStyle="1" w:styleId="92292B8CEA0B45D6A16A176552DF3077">
    <w:name w:val="92292B8CEA0B45D6A16A176552DF3077"/>
  </w:style>
  <w:style w:type="paragraph" w:customStyle="1" w:styleId="EEFE76C4F26B46BDB2C2CD3E40AD700E">
    <w:name w:val="EEFE76C4F26B46BDB2C2CD3E40AD700E"/>
  </w:style>
  <w:style w:type="paragraph" w:customStyle="1" w:styleId="9D5DDB7F5FAD4E8786F3ED8663168AD2">
    <w:name w:val="9D5DDB7F5FAD4E8786F3ED8663168AD2"/>
  </w:style>
  <w:style w:type="paragraph" w:customStyle="1" w:styleId="F00C4181FB00417687ACB1C64EE2F169">
    <w:name w:val="F00C4181FB00417687ACB1C64EE2F169"/>
  </w:style>
  <w:style w:type="paragraph" w:customStyle="1" w:styleId="80F3FA15F81145FCB2B3794B58D7E6CC">
    <w:name w:val="80F3FA15F81145FCB2B3794B58D7E6CC"/>
  </w:style>
  <w:style w:type="paragraph" w:customStyle="1" w:styleId="B20693B16B0648FE83DFF1D2210C66FE">
    <w:name w:val="B20693B16B0648FE83DFF1D2210C66FE"/>
  </w:style>
  <w:style w:type="paragraph" w:customStyle="1" w:styleId="16F6E3584BDD40539B224FE8AE24FC05">
    <w:name w:val="16F6E3584BDD40539B224FE8AE24FC05"/>
  </w:style>
  <w:style w:type="paragraph" w:customStyle="1" w:styleId="C6EE8FD4E7CF4872AB41DF2386CEF833">
    <w:name w:val="C6EE8FD4E7CF4872AB41DF2386CEF833"/>
  </w:style>
  <w:style w:type="paragraph" w:customStyle="1" w:styleId="EA8B9916FBFA4CD8AF0C4768672C2037">
    <w:name w:val="EA8B9916FBFA4CD8AF0C4768672C2037"/>
  </w:style>
  <w:style w:type="paragraph" w:customStyle="1" w:styleId="6E36A7830B18493AB3374165878D36B8">
    <w:name w:val="6E36A7830B18493AB3374165878D36B8"/>
  </w:style>
  <w:style w:type="paragraph" w:customStyle="1" w:styleId="CE0B98FDF3C54B1E83811A152E9B9F2D">
    <w:name w:val="CE0B98FDF3C54B1E83811A152E9B9F2D"/>
  </w:style>
  <w:style w:type="paragraph" w:customStyle="1" w:styleId="ADA623731CC149CB88B2F01827CC8A20">
    <w:name w:val="ADA623731CC149CB88B2F01827CC8A20"/>
  </w:style>
  <w:style w:type="paragraph" w:customStyle="1" w:styleId="9A23F59D9A0841B29F02E02C42A5E030">
    <w:name w:val="9A23F59D9A0841B29F02E02C42A5E030"/>
  </w:style>
  <w:style w:type="character" w:customStyle="1" w:styleId="estilo10">
    <w:name w:val="estilo1"/>
    <w:basedOn w:val="Fuentedeprrafopredeter"/>
  </w:style>
  <w:style w:type="paragraph" w:customStyle="1" w:styleId="223532F80AF240CE851A48360BD6CFB8">
    <w:name w:val="223532F80AF240CE851A48360BD6CFB8"/>
  </w:style>
  <w:style w:type="paragraph" w:customStyle="1" w:styleId="C0809A99EA6E4E2FA93EF7DC5A3D0E2B">
    <w:name w:val="C0809A99EA6E4E2FA93EF7DC5A3D0E2B"/>
  </w:style>
  <w:style w:type="paragraph" w:customStyle="1" w:styleId="47E43AEB22964795843B97F8FE5EC292">
    <w:name w:val="47E43AEB22964795843B97F8FE5EC292"/>
  </w:style>
  <w:style w:type="paragraph" w:customStyle="1" w:styleId="EA6153B8992143B2A534F27FF3BF694F">
    <w:name w:val="EA6153B8992143B2A534F27FF3BF694F"/>
  </w:style>
  <w:style w:type="paragraph" w:customStyle="1" w:styleId="B39A44DD95294887A5EAE67776B8F134">
    <w:name w:val="B39A44DD95294887A5EAE67776B8F134"/>
  </w:style>
  <w:style w:type="paragraph" w:customStyle="1" w:styleId="ACE01755A64948ACBB9C09D563204D7A">
    <w:name w:val="ACE01755A64948ACBB9C09D563204D7A"/>
  </w:style>
  <w:style w:type="paragraph" w:customStyle="1" w:styleId="575226E07D504C549D6D2BF9151357FA">
    <w:name w:val="575226E07D504C549D6D2BF9151357FA"/>
  </w:style>
  <w:style w:type="paragraph" w:customStyle="1" w:styleId="B0E808DB507A4FCC8213594A6B852FDE">
    <w:name w:val="B0E808DB507A4FCC8213594A6B852FDE"/>
  </w:style>
  <w:style w:type="paragraph" w:customStyle="1" w:styleId="9305DA0BA9C4442FB09D3E6190C4A701">
    <w:name w:val="9305DA0BA9C4442FB09D3E6190C4A701"/>
  </w:style>
  <w:style w:type="paragraph" w:customStyle="1" w:styleId="87DB8E5020294DD49AD4B9D9A638CFF1">
    <w:name w:val="87DB8E5020294DD49AD4B9D9A638CFF1"/>
  </w:style>
  <w:style w:type="paragraph" w:customStyle="1" w:styleId="2F86BFDD3A4D4CBD9F0CA92F16CC3C3A">
    <w:name w:val="2F86BFDD3A4D4CBD9F0CA92F16CC3C3A"/>
  </w:style>
  <w:style w:type="paragraph" w:customStyle="1" w:styleId="6B3C130E318248E788A4426E66FA4A84">
    <w:name w:val="6B3C130E318248E788A4426E66FA4A84"/>
  </w:style>
  <w:style w:type="paragraph" w:customStyle="1" w:styleId="EC00EDA41428437BB2DF43DF964F59B5">
    <w:name w:val="EC00EDA41428437BB2DF43DF964F59B5"/>
  </w:style>
  <w:style w:type="paragraph" w:customStyle="1" w:styleId="DF692B5D0F674A6B9371CEEEC2F2126A">
    <w:name w:val="DF692B5D0F674A6B9371CEEEC2F2126A"/>
  </w:style>
  <w:style w:type="paragraph" w:customStyle="1" w:styleId="636EDC79DF45460ABD4F5193752A947D">
    <w:name w:val="636EDC79DF45460ABD4F5193752A947D"/>
  </w:style>
  <w:style w:type="paragraph" w:customStyle="1" w:styleId="04A2EA3B0D9B4428BDC937BB3FCC5CBC">
    <w:name w:val="04A2EA3B0D9B4428BDC937BB3FCC5CBC"/>
  </w:style>
  <w:style w:type="paragraph" w:customStyle="1" w:styleId="9D05788B1EE34A4BA0CFBFCA70014C99">
    <w:name w:val="9D05788B1EE34A4BA0CFBFCA70014C99"/>
  </w:style>
  <w:style w:type="paragraph" w:customStyle="1" w:styleId="5D98A533561F4882A3BA8E8F56CCCEE0">
    <w:name w:val="5D98A533561F4882A3BA8E8F56CCCEE0"/>
  </w:style>
  <w:style w:type="paragraph" w:customStyle="1" w:styleId="5B39958BBD694BD28A54F2EEBAEA5EC6">
    <w:name w:val="5B39958BBD694BD28A54F2EEBAEA5EC6"/>
  </w:style>
  <w:style w:type="paragraph" w:customStyle="1" w:styleId="A6341E00814A4FACADE5FD7A6AD381D2">
    <w:name w:val="A6341E00814A4FACADE5FD7A6AD381D2"/>
  </w:style>
  <w:style w:type="paragraph" w:customStyle="1" w:styleId="551906A2F12D44328F723C0AF79C0973">
    <w:name w:val="551906A2F12D44328F723C0AF79C0973"/>
    <w:rsid w:val="00C64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63A9F-0285-41CA-BD02-7E500CB3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4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2491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UGR</cp:lastModifiedBy>
  <cp:revision>5</cp:revision>
  <cp:lastPrinted>2019-07-03T13:24:00Z</cp:lastPrinted>
  <dcterms:created xsi:type="dcterms:W3CDTF">2020-08-26T07:25:00Z</dcterms:created>
  <dcterms:modified xsi:type="dcterms:W3CDTF">2023-10-06T10:28:00Z</dcterms:modified>
</cp:coreProperties>
</file>