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con los distintos apartados a rellenar en el formulario"/>
      </w:tblPr>
      <w:tblGrid>
        <w:gridCol w:w="566"/>
        <w:gridCol w:w="697"/>
        <w:gridCol w:w="11"/>
        <w:gridCol w:w="567"/>
        <w:gridCol w:w="279"/>
        <w:gridCol w:w="132"/>
        <w:gridCol w:w="723"/>
        <w:gridCol w:w="846"/>
        <w:gridCol w:w="282"/>
        <w:gridCol w:w="557"/>
        <w:gridCol w:w="725"/>
        <w:gridCol w:w="279"/>
        <w:gridCol w:w="541"/>
        <w:gridCol w:w="32"/>
        <w:gridCol w:w="125"/>
        <w:gridCol w:w="151"/>
        <w:gridCol w:w="1700"/>
        <w:gridCol w:w="132"/>
        <w:gridCol w:w="2003"/>
      </w:tblGrid>
      <w:tr w:rsidR="001A00E8" w:rsidRPr="00B21EDA" w:rsidTr="000116EA">
        <w:trPr>
          <w:trHeight w:val="340"/>
        </w:trPr>
        <w:tc>
          <w:tcPr>
            <w:tcW w:w="538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00E8" w:rsidRPr="00A34CD3" w:rsidRDefault="001A00E8" w:rsidP="00AA39B7">
            <w:pPr>
              <w:pStyle w:val="SubttuloFormularios"/>
            </w:pPr>
          </w:p>
        </w:tc>
        <w:tc>
          <w:tcPr>
            <w:tcW w:w="496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00E8" w:rsidRDefault="00CF2F39" w:rsidP="00CF2F39">
            <w:pPr>
              <w:tabs>
                <w:tab w:val="left" w:pos="4853"/>
              </w:tabs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CF2F39">
              <w:rPr>
                <w:rFonts w:ascii="Gill Sans MT" w:hAnsi="Gill Sans MT" w:cs="Arial"/>
                <w:b/>
              </w:rPr>
              <w:t>Curso: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Gill Sans MT" w:hAnsi="Gill Sans MT" w:cs="Arial"/>
                <w:sz w:val="18"/>
                <w:szCs w:val="18"/>
              </w:rPr>
              <w:t>/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  <w:p w:rsidR="00CF2F39" w:rsidRPr="00CF2F39" w:rsidRDefault="00CF2F39" w:rsidP="00CF2F39">
            <w:pPr>
              <w:tabs>
                <w:tab w:val="left" w:pos="4853"/>
              </w:tabs>
              <w:jc w:val="right"/>
              <w:rPr>
                <w:rFonts w:ascii="Gill Sans MT" w:hAnsi="Gill Sans MT" w:cs="Arial"/>
                <w:sz w:val="16"/>
                <w:szCs w:val="16"/>
              </w:rPr>
            </w:pPr>
            <w:r w:rsidRPr="00CF2F39">
              <w:rPr>
                <w:rFonts w:ascii="Gill Sans MT" w:hAnsi="Gill Sans MT" w:cs="Arial"/>
                <w:sz w:val="16"/>
                <w:szCs w:val="16"/>
              </w:rPr>
              <w:t>(Al que corresponde la devolución)</w:t>
            </w:r>
          </w:p>
        </w:tc>
      </w:tr>
      <w:tr w:rsidR="000116EA" w:rsidRPr="00B21EDA" w:rsidTr="000116EA">
        <w:trPr>
          <w:trHeight w:val="340"/>
        </w:trPr>
        <w:tc>
          <w:tcPr>
            <w:tcW w:w="1034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16EA" w:rsidRPr="000116EA" w:rsidRDefault="000116EA" w:rsidP="000116EA">
            <w:pPr>
              <w:tabs>
                <w:tab w:val="left" w:pos="4853"/>
              </w:tabs>
              <w:spacing w:before="60"/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0116EA">
              <w:rPr>
                <w:rFonts w:ascii="Gill Sans MT" w:hAnsi="Gill Sans MT"/>
                <w:b/>
                <w:sz w:val="18"/>
                <w:szCs w:val="18"/>
              </w:rPr>
              <w:t>DATOS DEL SOLICITANTE</w:t>
            </w:r>
          </w:p>
        </w:tc>
      </w:tr>
      <w:tr w:rsidR="009155F4" w:rsidRPr="00B21EDA" w:rsidTr="000116EA">
        <w:trPr>
          <w:trHeight w:val="397"/>
        </w:trPr>
        <w:tc>
          <w:tcPr>
            <w:tcW w:w="5385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155F4" w:rsidRPr="00B21EDA" w:rsidRDefault="009155F4" w:rsidP="008464B2">
            <w:pPr>
              <w:rPr>
                <w:rFonts w:ascii="Gill Sans MT" w:hAnsi="Gill Sans MT" w:cs="Arial"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Pr="00B21ED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: </w:t>
            </w:r>
            <w:r w:rsidR="008464B2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o1"/>
            <w:r w:rsidR="008464B2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8464B2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8464B2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8464B2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464B2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464B2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464B2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464B2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8464B2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963" w:type="dxa"/>
            <w:gridSpan w:val="8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155F4" w:rsidRPr="00B21EDA" w:rsidRDefault="009155F4" w:rsidP="008464B2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sz w:val="18"/>
                <w:szCs w:val="18"/>
              </w:rPr>
              <w:t>SEGUNDO APELLIDO: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B21ED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8464B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o2"/>
            <w:r w:rsidR="008464B2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8464B2">
              <w:rPr>
                <w:rFonts w:ascii="Gill Sans MT" w:hAnsi="Gill Sans MT" w:cs="Arial"/>
                <w:sz w:val="18"/>
                <w:szCs w:val="18"/>
              </w:rPr>
            </w:r>
            <w:r w:rsidR="008464B2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8464B2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8464B2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8464B2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8464B2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8464B2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8464B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9155F4" w:rsidRPr="00B21EDA" w:rsidTr="000116EA">
        <w:trPr>
          <w:trHeight w:val="397"/>
        </w:trPr>
        <w:tc>
          <w:tcPr>
            <w:tcW w:w="5385" w:type="dxa"/>
            <w:gridSpan w:val="11"/>
            <w:tcBorders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9155F4" w:rsidRPr="00B21EDA" w:rsidRDefault="009155F4" w:rsidP="008464B2">
            <w:pPr>
              <w:rPr>
                <w:rFonts w:ascii="Gill Sans MT" w:hAnsi="Gill Sans MT" w:cs="Arial"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sz w:val="18"/>
                <w:szCs w:val="18"/>
              </w:rPr>
              <w:t xml:space="preserve">NOMBRE: </w:t>
            </w:r>
            <w:r w:rsidR="008464B2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o3"/>
            <w:r w:rsidR="008464B2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8464B2">
              <w:rPr>
                <w:rFonts w:ascii="Gill Sans MT" w:hAnsi="Gill Sans MT" w:cs="Arial"/>
                <w:sz w:val="18"/>
                <w:szCs w:val="18"/>
              </w:rPr>
            </w:r>
            <w:r w:rsidR="008464B2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8464B2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8464B2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8464B2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8464B2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8464B2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8464B2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155F4" w:rsidRPr="00B21EDA" w:rsidRDefault="009155F4" w:rsidP="00AA39B7">
            <w:pPr>
              <w:rPr>
                <w:rFonts w:ascii="Gill Sans MT" w:hAnsi="Gill Sans MT" w:cs="Arial"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sz w:val="18"/>
                <w:szCs w:val="18"/>
              </w:rPr>
              <w:t xml:space="preserve">D.N.I. O PASAPORTE: </w:t>
            </w:r>
            <w:r w:rsidRPr="00B21ED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bookmarkEnd w:id="6"/>
          </w:p>
        </w:tc>
      </w:tr>
      <w:tr w:rsidR="009155F4" w:rsidRPr="00B21EDA" w:rsidTr="000116EA">
        <w:trPr>
          <w:trHeight w:val="397"/>
        </w:trPr>
        <w:tc>
          <w:tcPr>
            <w:tcW w:w="5385" w:type="dxa"/>
            <w:gridSpan w:val="11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155F4" w:rsidRPr="00B21EDA" w:rsidRDefault="009155F4" w:rsidP="007B5A59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sz w:val="18"/>
                <w:szCs w:val="18"/>
              </w:rPr>
              <w:t>CORREO ELECTRÓNICO:</w:t>
            </w:r>
            <w:r w:rsidRPr="00B21EDA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963" w:type="dxa"/>
            <w:gridSpan w:val="8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155F4" w:rsidRPr="00B21EDA" w:rsidRDefault="009155F4" w:rsidP="007B5A59">
            <w:pPr>
              <w:ind w:left="-156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  </w:t>
            </w:r>
            <w:r w:rsidR="00E103F8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B21EDA">
              <w:rPr>
                <w:rFonts w:ascii="Gill Sans MT" w:hAnsi="Gill Sans MT" w:cs="Arial"/>
                <w:sz w:val="18"/>
                <w:szCs w:val="18"/>
              </w:rPr>
              <w:t>DOMICILIO: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9155F4" w:rsidRPr="00B21EDA" w:rsidTr="00A77EAA">
        <w:trPr>
          <w:trHeight w:val="397"/>
        </w:trPr>
        <w:tc>
          <w:tcPr>
            <w:tcW w:w="12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55F4" w:rsidRPr="00B21EDA" w:rsidRDefault="009155F4" w:rsidP="00AA39B7">
            <w:pPr>
              <w:rPr>
                <w:rFonts w:ascii="Gill Sans MT" w:hAnsi="Gill Sans MT" w:cs="Arial"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5F4" w:rsidRPr="00B21EDA" w:rsidRDefault="009155F4" w:rsidP="007B5A59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sz w:val="18"/>
                <w:szCs w:val="18"/>
              </w:rPr>
              <w:t>PISO: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F973EC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Pr="00F973EC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F973EC">
              <w:rPr>
                <w:rFonts w:ascii="Gill Sans MT" w:hAnsi="Gill Sans MT" w:cs="Arial"/>
                <w:sz w:val="18"/>
                <w:szCs w:val="18"/>
              </w:rPr>
            </w:r>
            <w:r w:rsidRPr="00F973EC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F973EC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F973EC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F973EC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F973EC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F973EC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F973EC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55F4" w:rsidRPr="00B21EDA" w:rsidRDefault="009155F4" w:rsidP="00AA39B7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LETRA:</w:t>
            </w:r>
            <w:r w:rsidRPr="00B21ED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155F4" w:rsidRPr="00B21EDA" w:rsidRDefault="00E103F8" w:rsidP="007B5A59">
            <w:pPr>
              <w:ind w:left="-11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  </w:t>
            </w:r>
            <w:r w:rsidR="009155F4" w:rsidRPr="00B21EDA">
              <w:rPr>
                <w:rFonts w:ascii="Gill Sans MT" w:hAnsi="Gill Sans MT" w:cs="Arial"/>
                <w:sz w:val="18"/>
                <w:szCs w:val="18"/>
              </w:rPr>
              <w:t>POBLACIÓN:</w:t>
            </w:r>
            <w:r w:rsidR="009155F4" w:rsidRPr="00B21EDA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9155F4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="009155F4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9155F4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9155F4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9155F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9155F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9155F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9155F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9155F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9155F4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bookmarkEnd w:id="12"/>
          </w:p>
        </w:tc>
      </w:tr>
      <w:tr w:rsidR="009155F4" w:rsidRPr="00B21EDA" w:rsidTr="00A77EAA">
        <w:trPr>
          <w:trHeight w:val="397"/>
        </w:trPr>
        <w:tc>
          <w:tcPr>
            <w:tcW w:w="2252" w:type="dxa"/>
            <w:gridSpan w:val="6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155F4" w:rsidRPr="00B21EDA" w:rsidRDefault="009155F4" w:rsidP="00AA39B7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sz w:val="18"/>
                <w:szCs w:val="18"/>
              </w:rPr>
              <w:t xml:space="preserve">CÓDIGO POSTAL: 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155F4" w:rsidRPr="00B21EDA" w:rsidRDefault="009155F4" w:rsidP="00AA39B7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sz w:val="18"/>
                <w:szCs w:val="18"/>
              </w:rPr>
              <w:t xml:space="preserve">PROVINCIA: 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155F4" w:rsidRPr="00B21EDA" w:rsidRDefault="009155F4" w:rsidP="00AA39B7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sz w:val="18"/>
                <w:szCs w:val="18"/>
              </w:rPr>
              <w:t xml:space="preserve">PAÍS: 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9155F4" w:rsidRPr="00B21EDA" w:rsidRDefault="009155F4" w:rsidP="00AA39B7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sz w:val="18"/>
                <w:szCs w:val="18"/>
              </w:rPr>
              <w:t xml:space="preserve">TELÉFONO: 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00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5F4" w:rsidRPr="00B21EDA" w:rsidRDefault="009155F4" w:rsidP="00AA39B7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B21EDA">
              <w:rPr>
                <w:rFonts w:ascii="Gill Sans MT" w:hAnsi="Gill Sans MT" w:cs="Arial"/>
                <w:sz w:val="18"/>
                <w:szCs w:val="18"/>
              </w:rPr>
              <w:t xml:space="preserve">MÓVIL: 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505758" w:rsidRPr="00AC594B" w:rsidTr="00A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"/>
        </w:trPr>
        <w:tc>
          <w:tcPr>
            <w:tcW w:w="21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05758" w:rsidRPr="0098647D" w:rsidRDefault="00505758" w:rsidP="00597A75">
            <w:pPr>
              <w:ind w:left="317"/>
              <w:jc w:val="center"/>
              <w:rPr>
                <w:rFonts w:ascii="Gill Sans MT" w:hAnsi="Gill Sans MT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05758" w:rsidRPr="0098647D" w:rsidRDefault="00505758" w:rsidP="00597A75">
            <w:pPr>
              <w:ind w:left="34"/>
              <w:jc w:val="center"/>
              <w:rPr>
                <w:rFonts w:ascii="Gill Sans MT" w:hAnsi="Gill Sans MT" w:cs="Arial"/>
                <w:sz w:val="14"/>
                <w:szCs w:val="14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05758" w:rsidRPr="0098647D" w:rsidRDefault="00505758" w:rsidP="00597A75">
            <w:pPr>
              <w:ind w:left="-249"/>
              <w:jc w:val="center"/>
              <w:rPr>
                <w:rFonts w:ascii="Gill Sans MT" w:hAnsi="Gill Sans MT" w:cs="Arial"/>
                <w:sz w:val="14"/>
                <w:szCs w:val="14"/>
              </w:rPr>
            </w:pPr>
          </w:p>
        </w:tc>
        <w:tc>
          <w:tcPr>
            <w:tcW w:w="8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05758" w:rsidRPr="0098647D" w:rsidRDefault="00505758" w:rsidP="00597A75">
            <w:pPr>
              <w:tabs>
                <w:tab w:val="left" w:pos="319"/>
              </w:tabs>
              <w:ind w:left="35"/>
              <w:rPr>
                <w:rFonts w:ascii="Gill Sans MT" w:hAnsi="Gill Sans MT" w:cs="Arial"/>
                <w:sz w:val="14"/>
                <w:szCs w:val="14"/>
              </w:rPr>
            </w:pPr>
          </w:p>
        </w:tc>
        <w:tc>
          <w:tcPr>
            <w:tcW w:w="3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05758" w:rsidRPr="0098647D" w:rsidRDefault="00505758" w:rsidP="00597A75">
            <w:pPr>
              <w:ind w:left="-248"/>
              <w:jc w:val="center"/>
              <w:rPr>
                <w:rFonts w:ascii="Gill Sans MT" w:hAnsi="Gill Sans MT" w:cs="Arial"/>
                <w:sz w:val="14"/>
                <w:szCs w:val="14"/>
              </w:rPr>
            </w:pPr>
          </w:p>
        </w:tc>
      </w:tr>
      <w:tr w:rsidR="00CE14C9" w:rsidRPr="00AC594B" w:rsidTr="005C2F5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348" w:type="dxa"/>
            <w:gridSpan w:val="19"/>
            <w:tcBorders>
              <w:top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CE14C9" w:rsidRPr="00E01F98" w:rsidRDefault="00E01F98" w:rsidP="00F3223A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Cs w:val="16"/>
              </w:rPr>
            </w:pPr>
            <w:r w:rsidRPr="00E01F98">
              <w:rPr>
                <w:rStyle w:val="Estilo1"/>
                <w:rFonts w:ascii="Gill Sans MT" w:hAnsi="Gill Sans MT"/>
                <w:szCs w:val="16"/>
              </w:rPr>
              <w:t>Para que usted no tenga que aportar documentación justificativa</w:t>
            </w:r>
            <w:r w:rsidR="00F3223A">
              <w:rPr>
                <w:rStyle w:val="Estilo1"/>
                <w:rFonts w:ascii="Gill Sans MT" w:hAnsi="Gill Sans MT"/>
                <w:szCs w:val="16"/>
              </w:rPr>
              <w:t xml:space="preserve"> de los motivos de devolución (familia numerosa, discapacidad o víctima del terrorismo), </w:t>
            </w:r>
            <w:r w:rsidRPr="00E01F98">
              <w:rPr>
                <w:rStyle w:val="Estilo1"/>
                <w:rFonts w:ascii="Gill Sans MT" w:hAnsi="Gill Sans MT"/>
                <w:szCs w:val="16"/>
              </w:rPr>
              <w:t xml:space="preserve"> la Universidad de Granada accederá a las bases de datos de las Administraciones, con garantía de confidencialidad y con la única finalidad de verif</w:t>
            </w:r>
            <w:r w:rsidR="00F3223A">
              <w:rPr>
                <w:rStyle w:val="Estilo1"/>
                <w:rFonts w:ascii="Gill Sans MT" w:hAnsi="Gill Sans MT"/>
                <w:szCs w:val="16"/>
              </w:rPr>
              <w:t>icación de los datos correspondientes</w:t>
            </w:r>
            <w:r w:rsidRPr="00E01F98">
              <w:rPr>
                <w:rStyle w:val="Estilo1"/>
                <w:rFonts w:ascii="Gill Sans MT" w:hAnsi="Gill Sans MT"/>
                <w:szCs w:val="16"/>
              </w:rPr>
              <w:t xml:space="preserve">, salvo que usted presente la documentación por manifestar a continuación su oposición motivada a </w:t>
            </w:r>
            <w:r w:rsidR="00F3223A">
              <w:rPr>
                <w:rStyle w:val="Estilo1"/>
                <w:rFonts w:ascii="Gill Sans MT" w:hAnsi="Gill Sans MT"/>
                <w:szCs w:val="16"/>
              </w:rPr>
              <w:t>dicha</w:t>
            </w:r>
            <w:r w:rsidRPr="00E01F98">
              <w:rPr>
                <w:rStyle w:val="Estilo1"/>
                <w:rFonts w:ascii="Gill Sans MT" w:hAnsi="Gill Sans MT"/>
                <w:szCs w:val="16"/>
              </w:rPr>
              <w:t xml:space="preserve"> consulta:</w:t>
            </w:r>
          </w:p>
        </w:tc>
      </w:tr>
      <w:tr w:rsidR="00CA26DF" w:rsidRPr="00AC594B" w:rsidTr="005C2F5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348" w:type="dxa"/>
            <w:gridSpan w:val="19"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CA26DF" w:rsidRPr="00E01F98" w:rsidRDefault="00CA26DF" w:rsidP="00F3223A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Cs w:val="16"/>
              </w:rPr>
            </w:pPr>
            <w:r w:rsidRPr="00E01F98">
              <w:rPr>
                <w:rStyle w:val="Estilo1"/>
                <w:rFonts w:ascii="Gill Sans MT" w:hAnsi="Gill Sans MT"/>
                <w:b/>
                <w:szCs w:val="16"/>
              </w:rPr>
              <w:t xml:space="preserve"> </w:t>
            </w:r>
            <w:sdt>
              <w:sdtPr>
                <w:rPr>
                  <w:rStyle w:val="Estilo1"/>
                  <w:rFonts w:ascii="Gill Sans MT" w:hAnsi="Gill Sans MT"/>
                  <w:b/>
                  <w:szCs w:val="16"/>
                </w:rPr>
                <w:id w:val="27221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E01F98">
                  <w:rPr>
                    <w:rStyle w:val="Estilo1"/>
                    <w:rFonts w:ascii="MS Gothic" w:eastAsia="MS Gothic" w:hAnsi="MS Gothic" w:hint="eastAsia"/>
                    <w:b/>
                    <w:szCs w:val="16"/>
                  </w:rPr>
                  <w:t>☐</w:t>
                </w:r>
              </w:sdtContent>
            </w:sdt>
            <w:r w:rsidR="00F3223A">
              <w:rPr>
                <w:rStyle w:val="Estilo1"/>
                <w:rFonts w:ascii="Gill Sans MT" w:hAnsi="Gill Sans MT"/>
                <w:szCs w:val="16"/>
              </w:rPr>
              <w:t>Me opongo a la consulta de los datos por los motivos:</w:t>
            </w:r>
            <w:r w:rsidR="00A77EAA">
              <w:rPr>
                <w:rStyle w:val="Estilo1"/>
                <w:rFonts w:ascii="Gill Sans MT" w:hAnsi="Gill Sans MT"/>
                <w:szCs w:val="16"/>
              </w:rPr>
              <w:t xml:space="preserve"> </w:t>
            </w:r>
          </w:p>
        </w:tc>
      </w:tr>
      <w:tr w:rsidR="00E103F8" w:rsidRPr="00AC594B" w:rsidTr="00A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"/>
        </w:trPr>
        <w:tc>
          <w:tcPr>
            <w:tcW w:w="21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103F8" w:rsidRPr="0098647D" w:rsidRDefault="00E103F8" w:rsidP="00597A75">
            <w:pPr>
              <w:ind w:left="317"/>
              <w:jc w:val="center"/>
              <w:rPr>
                <w:rFonts w:ascii="Gill Sans MT" w:hAnsi="Gill Sans MT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103F8" w:rsidRPr="0098647D" w:rsidRDefault="00E103F8" w:rsidP="00597A75">
            <w:pPr>
              <w:ind w:left="34"/>
              <w:jc w:val="center"/>
              <w:rPr>
                <w:rFonts w:ascii="Gill Sans MT" w:hAnsi="Gill Sans MT" w:cs="Arial"/>
                <w:sz w:val="14"/>
                <w:szCs w:val="14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103F8" w:rsidRPr="0098647D" w:rsidRDefault="00E103F8" w:rsidP="00597A75">
            <w:pPr>
              <w:ind w:left="-249"/>
              <w:jc w:val="center"/>
              <w:rPr>
                <w:rFonts w:ascii="Gill Sans MT" w:hAnsi="Gill Sans MT" w:cs="Arial"/>
                <w:sz w:val="14"/>
                <w:szCs w:val="14"/>
              </w:rPr>
            </w:pPr>
          </w:p>
        </w:tc>
        <w:tc>
          <w:tcPr>
            <w:tcW w:w="8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103F8" w:rsidRPr="0098647D" w:rsidRDefault="00E103F8" w:rsidP="00597A75">
            <w:pPr>
              <w:tabs>
                <w:tab w:val="left" w:pos="319"/>
              </w:tabs>
              <w:ind w:left="35"/>
              <w:rPr>
                <w:rFonts w:ascii="Gill Sans MT" w:hAnsi="Gill Sans MT" w:cs="Arial"/>
                <w:sz w:val="14"/>
                <w:szCs w:val="14"/>
              </w:rPr>
            </w:pPr>
          </w:p>
        </w:tc>
        <w:tc>
          <w:tcPr>
            <w:tcW w:w="3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103F8" w:rsidRPr="0098647D" w:rsidRDefault="00E103F8" w:rsidP="00597A75">
            <w:pPr>
              <w:ind w:left="-248"/>
              <w:jc w:val="center"/>
              <w:rPr>
                <w:rFonts w:ascii="Gill Sans MT" w:hAnsi="Gill Sans MT" w:cs="Arial"/>
                <w:sz w:val="14"/>
                <w:szCs w:val="14"/>
              </w:rPr>
            </w:pPr>
          </w:p>
        </w:tc>
      </w:tr>
      <w:tr w:rsidR="00AF07EA" w:rsidRPr="00AC594B" w:rsidTr="00CA2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348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7EA" w:rsidRPr="0098647D" w:rsidRDefault="0098647D" w:rsidP="00E103F8">
            <w:pPr>
              <w:spacing w:beforeLines="60" w:before="144"/>
              <w:rPr>
                <w:rFonts w:ascii="Gill Sans MT" w:hAnsi="Gill Sans MT" w:cs="Arial"/>
                <w:sz w:val="16"/>
                <w:szCs w:val="16"/>
              </w:rPr>
            </w:pPr>
            <w:r w:rsidRPr="00AC594B">
              <w:rPr>
                <w:rFonts w:ascii="Gill Sans MT" w:hAnsi="Gill Sans MT" w:cs="Arial"/>
                <w:b/>
                <w:sz w:val="18"/>
                <w:szCs w:val="18"/>
              </w:rPr>
              <w:t>DATOS BANCARIOS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Pr="00AC594B">
              <w:rPr>
                <w:rFonts w:ascii="Gill Sans MT" w:hAnsi="Gill Sans MT" w:cs="Arial"/>
                <w:sz w:val="16"/>
                <w:szCs w:val="16"/>
              </w:rPr>
              <w:t>(Imprescindible cumplimentar todos los dígitos)</w:t>
            </w:r>
            <w:r>
              <w:rPr>
                <w:rFonts w:ascii="Gill Sans MT" w:hAnsi="Gill Sans MT" w:cs="Arial"/>
                <w:sz w:val="16"/>
                <w:szCs w:val="16"/>
              </w:rPr>
              <w:t>:</w:t>
            </w:r>
          </w:p>
        </w:tc>
      </w:tr>
      <w:tr w:rsidR="008464B2" w:rsidRPr="00AC594B" w:rsidTr="00A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78"/>
              <w:tblOverlap w:val="never"/>
              <w:tblW w:w="9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1"/>
              <w:gridCol w:w="340"/>
              <w:gridCol w:w="340"/>
              <w:gridCol w:w="340"/>
              <w:gridCol w:w="339"/>
              <w:gridCol w:w="342"/>
              <w:gridCol w:w="339"/>
              <w:gridCol w:w="339"/>
              <w:gridCol w:w="339"/>
              <w:gridCol w:w="339"/>
              <w:gridCol w:w="243"/>
              <w:gridCol w:w="339"/>
              <w:gridCol w:w="339"/>
              <w:gridCol w:w="255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</w:tblGrid>
            <w:tr w:rsidR="008464B2" w:rsidRPr="00D32AB3" w:rsidTr="008464B2">
              <w:tc>
                <w:tcPr>
                  <w:tcW w:w="340" w:type="dxa"/>
                  <w:shd w:val="clear" w:color="auto" w:fill="auto"/>
                </w:tcPr>
                <w:p w:rsidR="008464B2" w:rsidRPr="00D32AB3" w:rsidRDefault="008464B2" w:rsidP="008464B2">
                  <w:pPr>
                    <w:jc w:val="center"/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8" w:name="Texto16"/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340" w:type="dxa"/>
                  <w:shd w:val="clear" w:color="auto" w:fill="auto"/>
                </w:tcPr>
                <w:p w:rsidR="008464B2" w:rsidRPr="00D32AB3" w:rsidRDefault="008464B2" w:rsidP="00A178CA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</w:tcPr>
                <w:p w:rsidR="008464B2" w:rsidRPr="00D32AB3" w:rsidRDefault="008464B2" w:rsidP="00A178CA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</w:tcPr>
                <w:p w:rsidR="008464B2" w:rsidRPr="00D32AB3" w:rsidRDefault="008464B2" w:rsidP="00A178CA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464B2" w:rsidRPr="00D32AB3" w:rsidRDefault="008464B2" w:rsidP="00A178CA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8464B2" w:rsidRPr="00D32AB3" w:rsidRDefault="008464B2" w:rsidP="00A178CA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</w:tcPr>
                <w:p w:rsidR="008464B2" w:rsidRPr="00D32AB3" w:rsidRDefault="008464B2" w:rsidP="00A178CA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" w:type="dxa"/>
                  <w:shd w:val="clear" w:color="auto" w:fill="auto"/>
                </w:tcPr>
                <w:p w:rsidR="008464B2" w:rsidRPr="00D32AB3" w:rsidRDefault="008464B2" w:rsidP="00A178CA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9" w:type="dxa"/>
                  <w:shd w:val="clear" w:color="auto" w:fill="auto"/>
                </w:tcPr>
                <w:p w:rsidR="008464B2" w:rsidRPr="00D32AB3" w:rsidRDefault="008464B2" w:rsidP="00A178CA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464B2" w:rsidRPr="00D32AB3" w:rsidRDefault="008464B2" w:rsidP="00A178CA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</w:tcPr>
                <w:p w:rsidR="008464B2" w:rsidRPr="00D32AB3" w:rsidRDefault="008464B2" w:rsidP="00A178CA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9" w:type="dxa"/>
                  <w:shd w:val="clear" w:color="auto" w:fill="auto"/>
                </w:tcPr>
                <w:p w:rsidR="008464B2" w:rsidRPr="00D32AB3" w:rsidRDefault="008464B2" w:rsidP="00A178CA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9" w:type="dxa"/>
                  <w:shd w:val="clear" w:color="auto" w:fill="auto"/>
                </w:tcPr>
                <w:p w:rsidR="008464B2" w:rsidRPr="00D32AB3" w:rsidRDefault="008464B2" w:rsidP="00A178CA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9" w:type="dxa"/>
                  <w:shd w:val="clear" w:color="auto" w:fill="auto"/>
                </w:tcPr>
                <w:p w:rsidR="008464B2" w:rsidRPr="00D32AB3" w:rsidRDefault="008464B2" w:rsidP="00A178CA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464B2" w:rsidRPr="00D32AB3" w:rsidRDefault="008464B2" w:rsidP="00A178CA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</w:tcPr>
                <w:p w:rsidR="008464B2" w:rsidRPr="00D32AB3" w:rsidRDefault="008464B2" w:rsidP="00A178CA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9" w:type="dxa"/>
                  <w:shd w:val="clear" w:color="auto" w:fill="auto"/>
                </w:tcPr>
                <w:p w:rsidR="008464B2" w:rsidRPr="00D32AB3" w:rsidRDefault="008464B2" w:rsidP="00A178CA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464B2" w:rsidRPr="00D32AB3" w:rsidRDefault="008464B2" w:rsidP="00A178CA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</w:tcPr>
                <w:p w:rsidR="008464B2" w:rsidRPr="00D32AB3" w:rsidRDefault="008464B2" w:rsidP="00A178CA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9" w:type="dxa"/>
                  <w:shd w:val="clear" w:color="auto" w:fill="auto"/>
                </w:tcPr>
                <w:p w:rsidR="008464B2" w:rsidRPr="00D32AB3" w:rsidRDefault="008464B2" w:rsidP="00A178CA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9" w:type="dxa"/>
                  <w:shd w:val="clear" w:color="auto" w:fill="auto"/>
                </w:tcPr>
                <w:p w:rsidR="008464B2" w:rsidRPr="00D32AB3" w:rsidRDefault="008464B2" w:rsidP="00A178CA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9" w:type="dxa"/>
                  <w:shd w:val="clear" w:color="auto" w:fill="auto"/>
                </w:tcPr>
                <w:p w:rsidR="008464B2" w:rsidRPr="00D32AB3" w:rsidRDefault="008464B2" w:rsidP="008464B2">
                  <w:pPr>
                    <w:ind w:right="-326"/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9" w:type="dxa"/>
                  <w:shd w:val="clear" w:color="auto" w:fill="auto"/>
                </w:tcPr>
                <w:p w:rsidR="008464B2" w:rsidRPr="00D32AB3" w:rsidRDefault="008464B2" w:rsidP="008464B2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9" w:type="dxa"/>
                  <w:shd w:val="clear" w:color="auto" w:fill="auto"/>
                </w:tcPr>
                <w:p w:rsidR="008464B2" w:rsidRPr="00D32AB3" w:rsidRDefault="008464B2" w:rsidP="00A178CA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9" w:type="dxa"/>
                  <w:shd w:val="clear" w:color="auto" w:fill="auto"/>
                </w:tcPr>
                <w:p w:rsidR="008464B2" w:rsidRPr="00D32AB3" w:rsidRDefault="008464B2" w:rsidP="00A178CA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9" w:type="dxa"/>
                  <w:shd w:val="clear" w:color="auto" w:fill="auto"/>
                </w:tcPr>
                <w:p w:rsidR="008464B2" w:rsidRPr="00D32AB3" w:rsidRDefault="008464B2" w:rsidP="00A178CA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9" w:type="dxa"/>
                  <w:shd w:val="clear" w:color="auto" w:fill="auto"/>
                </w:tcPr>
                <w:p w:rsidR="008464B2" w:rsidRPr="00D32AB3" w:rsidRDefault="008464B2" w:rsidP="00A178CA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9" w:type="dxa"/>
                  <w:shd w:val="clear" w:color="auto" w:fill="auto"/>
                </w:tcPr>
                <w:p w:rsidR="008464B2" w:rsidRPr="00D32AB3" w:rsidRDefault="008464B2" w:rsidP="00A178CA">
                  <w:pPr>
                    <w:rPr>
                      <w:rFonts w:ascii="Gill Sans MT" w:hAnsi="Gill Sans MT" w:cs="Arial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8464B2" w:rsidRPr="00D32AB3" w:rsidRDefault="008464B2" w:rsidP="00823070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7785B" w:rsidRPr="00AC594B" w:rsidTr="00A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85B" w:rsidRPr="0097785B" w:rsidRDefault="0097785B" w:rsidP="00A77EAA">
            <w:pPr>
              <w:spacing w:before="100" w:beforeAutospacing="1"/>
              <w:ind w:left="-108"/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97785B">
              <w:rPr>
                <w:rFonts w:ascii="Gill Sans MT" w:hAnsi="Gill Sans MT" w:cs="Arial"/>
                <w:b/>
                <w:sz w:val="14"/>
                <w:szCs w:val="14"/>
              </w:rPr>
              <w:t>IBAN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85B" w:rsidRPr="00D32AB3" w:rsidRDefault="0097785B" w:rsidP="00A77EAA">
            <w:pPr>
              <w:spacing w:before="100" w:beforeAutospacing="1"/>
              <w:ind w:left="-108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4"/>
                <w:szCs w:val="14"/>
              </w:rPr>
              <w:t>País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85B" w:rsidRPr="00D32AB3" w:rsidRDefault="0097785B" w:rsidP="00A77EAA">
            <w:pPr>
              <w:spacing w:before="100" w:beforeAutospacing="1"/>
              <w:ind w:left="34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4"/>
                <w:szCs w:val="14"/>
              </w:rPr>
              <w:t>DC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85B" w:rsidRPr="00D32AB3" w:rsidRDefault="0097785B" w:rsidP="00A77EAA">
            <w:pPr>
              <w:spacing w:before="100" w:beforeAutospacing="1"/>
              <w:ind w:left="34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98647D">
              <w:rPr>
                <w:rFonts w:ascii="Gill Sans MT" w:hAnsi="Gill Sans MT" w:cs="Arial"/>
                <w:sz w:val="14"/>
                <w:szCs w:val="14"/>
              </w:rPr>
              <w:t>Entidad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85B" w:rsidRPr="00D32AB3" w:rsidRDefault="0097785B" w:rsidP="00A77EAA">
            <w:pPr>
              <w:spacing w:before="100" w:beforeAutospacing="1"/>
              <w:ind w:left="-249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98647D">
              <w:rPr>
                <w:rFonts w:ascii="Gill Sans MT" w:hAnsi="Gill Sans MT" w:cs="Arial"/>
                <w:sz w:val="14"/>
                <w:szCs w:val="14"/>
              </w:rPr>
              <w:t>Oficina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85B" w:rsidRPr="00D32AB3" w:rsidRDefault="0097785B" w:rsidP="00A77EAA">
            <w:pPr>
              <w:tabs>
                <w:tab w:val="left" w:pos="319"/>
              </w:tabs>
              <w:spacing w:before="100" w:beforeAutospacing="1"/>
              <w:ind w:left="35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4"/>
                <w:szCs w:val="14"/>
              </w:rPr>
              <w:t>DC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85B" w:rsidRPr="00D32AB3" w:rsidRDefault="0097785B" w:rsidP="00A77EAA">
            <w:pPr>
              <w:spacing w:before="100" w:beforeAutospacing="1"/>
              <w:ind w:left="-248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4"/>
                <w:szCs w:val="14"/>
              </w:rPr>
              <w:t>Nº cuenta</w:t>
            </w:r>
          </w:p>
        </w:tc>
      </w:tr>
      <w:tr w:rsidR="00A77EAA" w:rsidRPr="00AC594B" w:rsidTr="00A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"/>
        </w:trPr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EAA" w:rsidRPr="0098647D" w:rsidRDefault="00A77EAA" w:rsidP="00504CD1">
            <w:pPr>
              <w:ind w:left="317"/>
              <w:jc w:val="center"/>
              <w:rPr>
                <w:rFonts w:ascii="Gill Sans MT" w:hAnsi="Gill Sans MT" w:cs="Arial"/>
                <w:sz w:val="14"/>
                <w:szCs w:val="1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EAA" w:rsidRPr="0098647D" w:rsidRDefault="00A77EAA" w:rsidP="00504CD1">
            <w:pPr>
              <w:ind w:left="34"/>
              <w:jc w:val="center"/>
              <w:rPr>
                <w:rFonts w:ascii="Gill Sans MT" w:hAnsi="Gill Sans MT" w:cs="Arial"/>
                <w:sz w:val="14"/>
                <w:szCs w:val="1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EAA" w:rsidRPr="0098647D" w:rsidRDefault="00A77EAA" w:rsidP="00504CD1">
            <w:pPr>
              <w:ind w:left="-249"/>
              <w:jc w:val="center"/>
              <w:rPr>
                <w:rFonts w:ascii="Gill Sans MT" w:hAnsi="Gill Sans MT" w:cs="Arial"/>
                <w:sz w:val="14"/>
                <w:szCs w:val="1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EAA" w:rsidRPr="0098647D" w:rsidRDefault="00A77EAA" w:rsidP="00504CD1">
            <w:pPr>
              <w:tabs>
                <w:tab w:val="left" w:pos="319"/>
              </w:tabs>
              <w:ind w:left="35"/>
              <w:rPr>
                <w:rFonts w:ascii="Gill Sans MT" w:hAnsi="Gill Sans MT" w:cs="Arial"/>
                <w:sz w:val="14"/>
                <w:szCs w:val="1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EAA" w:rsidRPr="0098647D" w:rsidRDefault="00A77EAA" w:rsidP="00504CD1">
            <w:pPr>
              <w:ind w:left="-248"/>
              <w:jc w:val="center"/>
              <w:rPr>
                <w:rFonts w:ascii="Gill Sans MT" w:hAnsi="Gill Sans MT" w:cs="Arial"/>
                <w:sz w:val="14"/>
                <w:szCs w:val="14"/>
              </w:rPr>
            </w:pPr>
          </w:p>
        </w:tc>
      </w:tr>
      <w:tr w:rsidR="00A77EAA" w:rsidRPr="00AC594B" w:rsidTr="00A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"/>
        </w:trPr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AA" w:rsidRPr="0098647D" w:rsidRDefault="00A77EAA" w:rsidP="00504CD1">
            <w:pPr>
              <w:ind w:left="317"/>
              <w:jc w:val="center"/>
              <w:rPr>
                <w:rFonts w:ascii="Gill Sans MT" w:hAnsi="Gill Sans MT" w:cs="Arial"/>
                <w:sz w:val="14"/>
                <w:szCs w:val="14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AA" w:rsidRPr="0098647D" w:rsidRDefault="00A77EAA" w:rsidP="00504CD1">
            <w:pPr>
              <w:ind w:left="34"/>
              <w:jc w:val="center"/>
              <w:rPr>
                <w:rFonts w:ascii="Gill Sans MT" w:hAnsi="Gill Sans MT" w:cs="Arial"/>
                <w:sz w:val="14"/>
                <w:szCs w:val="14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AA" w:rsidRPr="0098647D" w:rsidRDefault="00A77EAA" w:rsidP="00504CD1">
            <w:pPr>
              <w:ind w:left="-249"/>
              <w:jc w:val="center"/>
              <w:rPr>
                <w:rFonts w:ascii="Gill Sans MT" w:hAnsi="Gill Sans MT" w:cs="Arial"/>
                <w:sz w:val="14"/>
                <w:szCs w:val="14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AA" w:rsidRPr="0098647D" w:rsidRDefault="00A77EAA" w:rsidP="00504CD1">
            <w:pPr>
              <w:tabs>
                <w:tab w:val="left" w:pos="319"/>
              </w:tabs>
              <w:ind w:left="35"/>
              <w:rPr>
                <w:rFonts w:ascii="Gill Sans MT" w:hAnsi="Gill Sans MT" w:cs="Arial"/>
                <w:sz w:val="14"/>
                <w:szCs w:val="14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AA" w:rsidRPr="0098647D" w:rsidRDefault="00A77EAA" w:rsidP="00504CD1">
            <w:pPr>
              <w:ind w:left="-248"/>
              <w:jc w:val="center"/>
              <w:rPr>
                <w:rFonts w:ascii="Gill Sans MT" w:hAnsi="Gill Sans MT" w:cs="Arial"/>
                <w:sz w:val="14"/>
                <w:szCs w:val="14"/>
              </w:rPr>
            </w:pPr>
          </w:p>
        </w:tc>
      </w:tr>
      <w:tr w:rsidR="000116EA" w:rsidRPr="00AC594B" w:rsidTr="00A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"/>
        </w:trPr>
        <w:tc>
          <w:tcPr>
            <w:tcW w:w="18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116EA" w:rsidRPr="0098647D" w:rsidRDefault="000116EA" w:rsidP="0070591E">
            <w:pPr>
              <w:ind w:left="317"/>
              <w:jc w:val="center"/>
              <w:rPr>
                <w:rFonts w:ascii="Gill Sans MT" w:hAnsi="Gill Sans MT" w:cs="Arial"/>
                <w:sz w:val="14"/>
                <w:szCs w:val="14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116EA" w:rsidRPr="0098647D" w:rsidRDefault="000116EA" w:rsidP="0070591E">
            <w:pPr>
              <w:ind w:left="34"/>
              <w:jc w:val="center"/>
              <w:rPr>
                <w:rFonts w:ascii="Gill Sans MT" w:hAnsi="Gill Sans MT" w:cs="Arial"/>
                <w:sz w:val="14"/>
                <w:szCs w:val="14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116EA" w:rsidRPr="0098647D" w:rsidRDefault="000116EA" w:rsidP="0070591E">
            <w:pPr>
              <w:ind w:left="-249"/>
              <w:jc w:val="center"/>
              <w:rPr>
                <w:rFonts w:ascii="Gill Sans MT" w:hAnsi="Gill Sans MT" w:cs="Arial"/>
                <w:sz w:val="14"/>
                <w:szCs w:val="14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116EA" w:rsidRPr="0098647D" w:rsidRDefault="000116EA" w:rsidP="0070591E">
            <w:pPr>
              <w:tabs>
                <w:tab w:val="left" w:pos="319"/>
              </w:tabs>
              <w:ind w:left="35"/>
              <w:rPr>
                <w:rFonts w:ascii="Gill Sans MT" w:hAnsi="Gill Sans MT" w:cs="Arial"/>
                <w:sz w:val="14"/>
                <w:szCs w:val="14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116EA" w:rsidRPr="0098647D" w:rsidRDefault="000116EA" w:rsidP="0070591E">
            <w:pPr>
              <w:ind w:left="-248"/>
              <w:jc w:val="center"/>
              <w:rPr>
                <w:rFonts w:ascii="Gill Sans MT" w:hAnsi="Gill Sans MT" w:cs="Arial"/>
                <w:sz w:val="14"/>
                <w:szCs w:val="14"/>
              </w:rPr>
            </w:pPr>
          </w:p>
        </w:tc>
      </w:tr>
      <w:tr w:rsidR="000116EA" w:rsidRPr="00B21EDA" w:rsidTr="00597A75">
        <w:trPr>
          <w:trHeight w:val="340"/>
        </w:trPr>
        <w:tc>
          <w:tcPr>
            <w:tcW w:w="1034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16EA" w:rsidRPr="000116EA" w:rsidRDefault="00A77EAA" w:rsidP="00A77EAA">
            <w:pPr>
              <w:tabs>
                <w:tab w:val="left" w:pos="4853"/>
              </w:tabs>
              <w:spacing w:before="60"/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MARQUE EL PROCEDIMIENTO POR EL QUE SOLICITA DEVOLUCIÓN Y EL MOTIVO:</w:t>
            </w:r>
          </w:p>
        </w:tc>
      </w:tr>
      <w:tr w:rsidR="00970C84" w:rsidRPr="00B470C3" w:rsidTr="00415F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348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0C84" w:rsidRDefault="00970C84" w:rsidP="000923F5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</w:tr>
      <w:tr w:rsidR="002528DC" w:rsidRPr="00B470C3" w:rsidTr="00A77E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6205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528DC" w:rsidRPr="00B470C3" w:rsidRDefault="002528DC" w:rsidP="000923F5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b/>
                <w:szCs w:val="16"/>
              </w:rPr>
            </w:pPr>
            <w:r>
              <w:rPr>
                <w:rStyle w:val="Estilo1"/>
                <w:rFonts w:ascii="Gill Sans MT" w:hAnsi="Gill Sans MT"/>
                <w:b/>
                <w:szCs w:val="16"/>
              </w:rPr>
              <w:t>PROCEDIMIENTO</w:t>
            </w:r>
          </w:p>
        </w:tc>
        <w:tc>
          <w:tcPr>
            <w:tcW w:w="41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528DC" w:rsidRPr="00B470C3" w:rsidRDefault="002528DC" w:rsidP="000923F5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b/>
                <w:szCs w:val="16"/>
              </w:rPr>
            </w:pPr>
            <w:r>
              <w:rPr>
                <w:rStyle w:val="Estilo1"/>
                <w:rFonts w:ascii="Gill Sans MT" w:hAnsi="Gill Sans MT"/>
                <w:b/>
                <w:szCs w:val="16"/>
              </w:rPr>
              <w:t>MOTIVOS DE DEVOLUCIÓN</w:t>
            </w:r>
          </w:p>
        </w:tc>
      </w:tr>
      <w:tr w:rsidR="002528DC" w:rsidRPr="00AC594B" w:rsidTr="00A77E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6205" w:type="dxa"/>
            <w:gridSpan w:val="13"/>
            <w:tcBorders>
              <w:top w:val="single" w:sz="8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528DC" w:rsidRPr="001A06B9" w:rsidRDefault="002528DC" w:rsidP="002528D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1A06B9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Pruebas de Acceso:</w:t>
            </w:r>
          </w:p>
        </w:tc>
        <w:tc>
          <w:tcPr>
            <w:tcW w:w="4143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528DC" w:rsidRDefault="002528DC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2528DC" w:rsidRPr="00AC594B" w:rsidTr="00A77E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4103" w:type="dxa"/>
            <w:gridSpan w:val="9"/>
            <w:vMerge w:val="restart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28DC" w:rsidRDefault="00984505" w:rsidP="00B235AA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</w:rPr>
                <w:id w:val="28146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B235AA">
                  <w:rPr>
                    <w:rStyle w:val="Estilo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28DC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="002528DC">
              <w:rPr>
                <w:rStyle w:val="Estilo1"/>
                <w:rFonts w:ascii="Gill Sans MT" w:hAnsi="Gill Sans MT"/>
                <w:sz w:val="18"/>
                <w:szCs w:val="18"/>
              </w:rPr>
              <w:t>PEvAU</w:t>
            </w:r>
            <w:proofErr w:type="spellEnd"/>
            <w:r w:rsidR="002528DC">
              <w:rPr>
                <w:rStyle w:val="Estilo1"/>
                <w:rFonts w:ascii="Gill Sans MT" w:hAnsi="Gill Sans MT"/>
                <w:sz w:val="18"/>
                <w:szCs w:val="18"/>
              </w:rPr>
              <w:t xml:space="preserve"> (Selectividad)</w:t>
            </w:r>
          </w:p>
        </w:tc>
        <w:tc>
          <w:tcPr>
            <w:tcW w:w="2102" w:type="dxa"/>
            <w:gridSpan w:val="4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528DC" w:rsidRDefault="00984505" w:rsidP="00B235AA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</w:rPr>
                <w:id w:val="35562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0116EA">
                  <w:rPr>
                    <w:rStyle w:val="Estilo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28DC">
              <w:rPr>
                <w:rStyle w:val="Estilo1"/>
                <w:rFonts w:ascii="Gill Sans MT" w:hAnsi="Gill Sans MT"/>
                <w:sz w:val="18"/>
                <w:szCs w:val="18"/>
              </w:rPr>
              <w:t>Ordinaria</w:t>
            </w:r>
          </w:p>
        </w:tc>
        <w:tc>
          <w:tcPr>
            <w:tcW w:w="2008" w:type="dxa"/>
            <w:gridSpan w:val="4"/>
            <w:vMerge w:val="restart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28DC" w:rsidRDefault="00984505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</w:rPr>
                <w:id w:val="-6396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A77EAA">
                  <w:rPr>
                    <w:rStyle w:val="Estilo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28DC">
              <w:rPr>
                <w:rStyle w:val="Estilo1"/>
                <w:rFonts w:ascii="Gill Sans MT" w:hAnsi="Gill Sans MT"/>
                <w:sz w:val="18"/>
                <w:szCs w:val="18"/>
              </w:rPr>
              <w:t>Familia numerosa:</w:t>
            </w:r>
          </w:p>
        </w:tc>
        <w:tc>
          <w:tcPr>
            <w:tcW w:w="2135" w:type="dxa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528DC" w:rsidRDefault="00984505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</w:rPr>
                <w:id w:val="-169344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B235AA">
                  <w:rPr>
                    <w:rStyle w:val="Estilo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28DC">
              <w:rPr>
                <w:rStyle w:val="Estilo1"/>
                <w:rFonts w:ascii="Gill Sans MT" w:hAnsi="Gill Sans MT"/>
                <w:sz w:val="18"/>
                <w:szCs w:val="18"/>
              </w:rPr>
              <w:t>Categoría general</w:t>
            </w:r>
          </w:p>
        </w:tc>
      </w:tr>
      <w:tr w:rsidR="002528DC" w:rsidRPr="00AC594B" w:rsidTr="00A77E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4103" w:type="dxa"/>
            <w:gridSpan w:val="9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528DC" w:rsidRDefault="002528DC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102" w:type="dxa"/>
            <w:gridSpan w:val="4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528DC" w:rsidRDefault="00984505" w:rsidP="002528D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</w:rPr>
                <w:id w:val="154841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B235AA">
                  <w:rPr>
                    <w:rStyle w:val="Estilo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28DC">
              <w:rPr>
                <w:rStyle w:val="Estilo1"/>
                <w:rFonts w:ascii="Gill Sans MT" w:hAnsi="Gill Sans MT"/>
                <w:sz w:val="18"/>
                <w:szCs w:val="18"/>
              </w:rPr>
              <w:t>Extraordinaria</w:t>
            </w:r>
          </w:p>
        </w:tc>
        <w:tc>
          <w:tcPr>
            <w:tcW w:w="2008" w:type="dxa"/>
            <w:gridSpan w:val="4"/>
            <w:vMerge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528DC" w:rsidRDefault="002528DC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528DC" w:rsidRDefault="00984505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</w:rPr>
                <w:id w:val="-34448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B235AA">
                  <w:rPr>
                    <w:rStyle w:val="Estilo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28DC">
              <w:rPr>
                <w:rStyle w:val="Estilo1"/>
                <w:rFonts w:ascii="Gill Sans MT" w:hAnsi="Gill Sans MT"/>
                <w:sz w:val="18"/>
                <w:szCs w:val="18"/>
              </w:rPr>
              <w:t>Categoría especial</w:t>
            </w:r>
          </w:p>
        </w:tc>
      </w:tr>
      <w:tr w:rsidR="001A06B9" w:rsidRPr="00AC594B" w:rsidTr="00A77E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4103" w:type="dxa"/>
            <w:gridSpan w:val="9"/>
            <w:vMerge w:val="restart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06B9" w:rsidRDefault="00984505" w:rsidP="00B235AA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</w:rPr>
                <w:id w:val="-19564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B235AA">
                  <w:rPr>
                    <w:rStyle w:val="Estilo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06B9">
              <w:rPr>
                <w:rStyle w:val="Estilo1"/>
                <w:rFonts w:ascii="Gill Sans MT" w:hAnsi="Gill Sans MT"/>
                <w:sz w:val="18"/>
                <w:szCs w:val="18"/>
              </w:rPr>
              <w:t xml:space="preserve"> Pruebas de admisión (F. específica):</w:t>
            </w:r>
          </w:p>
        </w:tc>
        <w:tc>
          <w:tcPr>
            <w:tcW w:w="2102" w:type="dxa"/>
            <w:gridSpan w:val="4"/>
            <w:tcBorders>
              <w:top w:val="dotted" w:sz="4" w:space="0" w:color="auto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A06B9" w:rsidRDefault="00984505" w:rsidP="00AA39B7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</w:rPr>
                <w:id w:val="-187892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B235AA">
                  <w:rPr>
                    <w:rStyle w:val="Estilo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06B9">
              <w:rPr>
                <w:rStyle w:val="Estilo1"/>
                <w:rFonts w:ascii="Gill Sans MT" w:hAnsi="Gill Sans MT"/>
                <w:sz w:val="18"/>
                <w:szCs w:val="18"/>
              </w:rPr>
              <w:t>Ordinaria</w:t>
            </w:r>
          </w:p>
        </w:tc>
        <w:tc>
          <w:tcPr>
            <w:tcW w:w="4143" w:type="dxa"/>
            <w:gridSpan w:val="6"/>
            <w:vMerge w:val="restart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A06B9" w:rsidRDefault="00984505" w:rsidP="001A06B9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</w:rPr>
                <w:id w:val="142953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B235AA">
                  <w:rPr>
                    <w:rStyle w:val="Estilo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06B9">
              <w:rPr>
                <w:rStyle w:val="Estilo1"/>
                <w:rFonts w:ascii="Gill Sans MT" w:hAnsi="Gill Sans MT"/>
                <w:sz w:val="18"/>
                <w:szCs w:val="18"/>
              </w:rPr>
              <w:t>Discapacidad igual o mayor al 33%</w:t>
            </w:r>
          </w:p>
        </w:tc>
      </w:tr>
      <w:tr w:rsidR="001A06B9" w:rsidRPr="00AC594B" w:rsidTr="00A77E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4103" w:type="dxa"/>
            <w:gridSpan w:val="9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A06B9" w:rsidRDefault="001A06B9" w:rsidP="00AA39B7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102" w:type="dxa"/>
            <w:gridSpan w:val="4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A06B9" w:rsidRDefault="00984505" w:rsidP="00AA39B7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</w:rPr>
                <w:id w:val="48620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B235AA">
                  <w:rPr>
                    <w:rStyle w:val="Estilo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06B9">
              <w:rPr>
                <w:rStyle w:val="Estilo1"/>
                <w:rFonts w:ascii="Gill Sans MT" w:hAnsi="Gill Sans MT"/>
                <w:sz w:val="18"/>
                <w:szCs w:val="18"/>
              </w:rPr>
              <w:t>Extraordinaria</w:t>
            </w:r>
          </w:p>
        </w:tc>
        <w:tc>
          <w:tcPr>
            <w:tcW w:w="4143" w:type="dxa"/>
            <w:gridSpan w:val="6"/>
            <w:vMerge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06B9" w:rsidRDefault="001A06B9" w:rsidP="00AA39B7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1A06B9" w:rsidRPr="00AC594B" w:rsidTr="00A77E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4103" w:type="dxa"/>
            <w:gridSpan w:val="9"/>
            <w:vMerge w:val="restart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06B9" w:rsidRDefault="00984505" w:rsidP="00B235AA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</w:rPr>
                <w:id w:val="70005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8F19BE">
                  <w:rPr>
                    <w:rStyle w:val="Estilo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F19BE">
              <w:rPr>
                <w:rStyle w:val="Estilo1"/>
                <w:rFonts w:ascii="Gill Sans MT" w:hAnsi="Gill Sans MT"/>
                <w:sz w:val="18"/>
                <w:szCs w:val="18"/>
              </w:rPr>
              <w:t xml:space="preserve"> Pru</w:t>
            </w:r>
            <w:r w:rsidR="001A06B9">
              <w:rPr>
                <w:rStyle w:val="Estilo1"/>
                <w:rFonts w:ascii="Gill Sans MT" w:hAnsi="Gill Sans MT"/>
                <w:sz w:val="18"/>
                <w:szCs w:val="18"/>
              </w:rPr>
              <w:t>ebas de mayores:</w:t>
            </w:r>
          </w:p>
        </w:tc>
        <w:tc>
          <w:tcPr>
            <w:tcW w:w="2102" w:type="dxa"/>
            <w:gridSpan w:val="4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A06B9" w:rsidRDefault="00984505" w:rsidP="001A06B9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</w:rPr>
                <w:id w:val="-82835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B235AA">
                  <w:rPr>
                    <w:rStyle w:val="Estilo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06B9">
              <w:rPr>
                <w:rStyle w:val="Estilo1"/>
                <w:rFonts w:ascii="Gill Sans MT" w:hAnsi="Gill Sans MT"/>
                <w:sz w:val="18"/>
                <w:szCs w:val="18"/>
              </w:rPr>
              <w:t>25 años</w:t>
            </w:r>
          </w:p>
        </w:tc>
        <w:tc>
          <w:tcPr>
            <w:tcW w:w="4143" w:type="dxa"/>
            <w:gridSpan w:val="6"/>
            <w:vMerge w:val="restart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A06B9" w:rsidRDefault="00984505" w:rsidP="001A06B9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</w:rPr>
                <w:id w:val="-189056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B235AA">
                  <w:rPr>
                    <w:rStyle w:val="Estilo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06B9">
              <w:rPr>
                <w:rStyle w:val="Estilo1"/>
                <w:rFonts w:ascii="Gill Sans MT" w:hAnsi="Gill Sans MT"/>
                <w:sz w:val="18"/>
                <w:szCs w:val="18"/>
              </w:rPr>
              <w:t>Anulación</w:t>
            </w:r>
          </w:p>
        </w:tc>
      </w:tr>
      <w:tr w:rsidR="001A06B9" w:rsidRPr="00AC594B" w:rsidTr="00A77E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4103" w:type="dxa"/>
            <w:gridSpan w:val="9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06B9" w:rsidRDefault="001A06B9" w:rsidP="00AA39B7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A06B9" w:rsidRDefault="00984505" w:rsidP="001A06B9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</w:rPr>
                <w:id w:val="-10989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B235AA">
                  <w:rPr>
                    <w:rStyle w:val="Estilo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06B9">
              <w:rPr>
                <w:rStyle w:val="Estilo1"/>
                <w:rFonts w:ascii="Gill Sans MT" w:hAnsi="Gill Sans MT"/>
                <w:sz w:val="18"/>
                <w:szCs w:val="18"/>
              </w:rPr>
              <w:t>40 años</w:t>
            </w:r>
          </w:p>
        </w:tc>
        <w:tc>
          <w:tcPr>
            <w:tcW w:w="4143" w:type="dxa"/>
            <w:gridSpan w:val="6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A06B9" w:rsidRDefault="001A06B9" w:rsidP="00AA39B7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1A06B9" w:rsidRPr="00AC594B" w:rsidTr="00A77E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4103" w:type="dxa"/>
            <w:gridSpan w:val="9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A06B9" w:rsidRDefault="001A06B9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102" w:type="dxa"/>
            <w:gridSpan w:val="4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A06B9" w:rsidRDefault="00984505" w:rsidP="001A06B9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</w:rPr>
                <w:id w:val="141026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B235AA">
                  <w:rPr>
                    <w:rStyle w:val="Estilo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06B9">
              <w:rPr>
                <w:rStyle w:val="Estilo1"/>
                <w:rFonts w:ascii="Gill Sans MT" w:hAnsi="Gill Sans MT"/>
                <w:sz w:val="18"/>
                <w:szCs w:val="18"/>
              </w:rPr>
              <w:t>45 años</w:t>
            </w:r>
          </w:p>
        </w:tc>
        <w:tc>
          <w:tcPr>
            <w:tcW w:w="4143" w:type="dxa"/>
            <w:gridSpan w:val="6"/>
            <w:vMerge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06B9" w:rsidRDefault="001A06B9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1A06B9" w:rsidRPr="00AC594B" w:rsidTr="00A77E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6205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A06B9" w:rsidRPr="001A06B9" w:rsidRDefault="001A06B9" w:rsidP="001A06B9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1A06B9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Certificaciones:</w:t>
            </w:r>
          </w:p>
        </w:tc>
        <w:tc>
          <w:tcPr>
            <w:tcW w:w="4143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A06B9" w:rsidRDefault="00984505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</w:rPr>
                <w:id w:val="198288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B235AA">
                  <w:rPr>
                    <w:rStyle w:val="Estilo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06B9">
              <w:rPr>
                <w:rStyle w:val="Estilo1"/>
                <w:rFonts w:ascii="Gill Sans MT" w:hAnsi="Gill Sans MT"/>
                <w:sz w:val="18"/>
                <w:szCs w:val="18"/>
              </w:rPr>
              <w:t>Pago duplicado</w:t>
            </w:r>
          </w:p>
        </w:tc>
      </w:tr>
      <w:tr w:rsidR="001A06B9" w:rsidRPr="00AC594B" w:rsidTr="00A77E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6205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A06B9" w:rsidRPr="001A06B9" w:rsidRDefault="00984505" w:rsidP="001A06B9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</w:rPr>
                <w:id w:val="82647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B235AA">
                  <w:rPr>
                    <w:rStyle w:val="Estilo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F19BE">
              <w:rPr>
                <w:rStyle w:val="Estilo1"/>
                <w:rFonts w:ascii="Gill Sans MT" w:hAnsi="Gill Sans MT"/>
                <w:sz w:val="18"/>
                <w:szCs w:val="18"/>
              </w:rPr>
              <w:t xml:space="preserve"> C</w:t>
            </w:r>
            <w:r w:rsidR="001A06B9" w:rsidRPr="001A06B9">
              <w:rPr>
                <w:rStyle w:val="Estilo1"/>
                <w:rFonts w:ascii="Gill Sans MT" w:hAnsi="Gill Sans MT"/>
                <w:sz w:val="18"/>
                <w:szCs w:val="18"/>
              </w:rPr>
              <w:t>ertificación académica personal (CAP)</w:t>
            </w:r>
          </w:p>
        </w:tc>
        <w:tc>
          <w:tcPr>
            <w:tcW w:w="4143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A06B9" w:rsidRDefault="00984505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</w:rPr>
                <w:id w:val="-213369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B235AA">
                  <w:rPr>
                    <w:rStyle w:val="Estilo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06B9">
              <w:rPr>
                <w:rStyle w:val="Estilo1"/>
                <w:rFonts w:ascii="Gill Sans MT" w:hAnsi="Gill Sans MT"/>
                <w:sz w:val="18"/>
                <w:szCs w:val="18"/>
              </w:rPr>
              <w:t>Víctima de violencia de género</w:t>
            </w:r>
          </w:p>
        </w:tc>
      </w:tr>
      <w:tr w:rsidR="001A06B9" w:rsidRPr="00AC594B" w:rsidTr="00A77E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6205" w:type="dxa"/>
            <w:gridSpan w:val="13"/>
            <w:tcBorders>
              <w:top w:val="dotted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A06B9" w:rsidRPr="001A06B9" w:rsidRDefault="00984505" w:rsidP="001A06B9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</w:rPr>
                <w:id w:val="-18861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B235AA">
                  <w:rPr>
                    <w:rStyle w:val="Estilo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F19BE">
              <w:rPr>
                <w:rStyle w:val="Estilo1"/>
                <w:rFonts w:ascii="Gill Sans MT" w:hAnsi="Gill Sans MT"/>
                <w:sz w:val="18"/>
                <w:szCs w:val="18"/>
              </w:rPr>
              <w:t xml:space="preserve"> C</w:t>
            </w:r>
            <w:r w:rsidR="001A06B9" w:rsidRPr="001A06B9">
              <w:rPr>
                <w:rStyle w:val="Estilo1"/>
                <w:rFonts w:ascii="Gill Sans MT" w:hAnsi="Gill Sans MT"/>
                <w:sz w:val="18"/>
                <w:szCs w:val="18"/>
              </w:rPr>
              <w:t>ertificación académica oficial (CAO – Traslado de exp</w:t>
            </w:r>
            <w:r w:rsidR="00B235AA">
              <w:rPr>
                <w:rStyle w:val="Estilo1"/>
                <w:rFonts w:ascii="Gill Sans MT" w:hAnsi="Gill Sans MT"/>
                <w:sz w:val="18"/>
                <w:szCs w:val="18"/>
              </w:rPr>
              <w:t>ediente</w:t>
            </w:r>
            <w:r w:rsidR="001A06B9" w:rsidRPr="001A06B9">
              <w:rPr>
                <w:rStyle w:val="Estilo1"/>
                <w:rFonts w:ascii="Gill Sans MT" w:hAnsi="Gill Sans MT"/>
                <w:sz w:val="18"/>
                <w:szCs w:val="18"/>
              </w:rPr>
              <w:t>.)</w:t>
            </w:r>
          </w:p>
        </w:tc>
        <w:tc>
          <w:tcPr>
            <w:tcW w:w="4143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1A06B9" w:rsidRDefault="00984505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</w:rPr>
                <w:id w:val="7310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B235AA">
                  <w:rPr>
                    <w:rStyle w:val="Estilo1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06B9">
              <w:rPr>
                <w:rStyle w:val="Estilo1"/>
                <w:rFonts w:ascii="Gill Sans MT" w:hAnsi="Gill Sans MT"/>
                <w:sz w:val="18"/>
                <w:szCs w:val="18"/>
              </w:rPr>
              <w:t>Víctima del terrorismo</w:t>
            </w:r>
          </w:p>
        </w:tc>
      </w:tr>
    </w:tbl>
    <w:p w:rsidR="00B02FCF" w:rsidRDefault="00B02FCF" w:rsidP="009173B4">
      <w:pPr>
        <w:tabs>
          <w:tab w:val="left" w:pos="1202"/>
        </w:tabs>
        <w:rPr>
          <w:rFonts w:ascii="Gill Sans MT" w:hAnsi="Gill Sans MT" w:cs="Arial"/>
          <w:sz w:val="10"/>
          <w:szCs w:val="10"/>
        </w:rPr>
      </w:pPr>
    </w:p>
    <w:p w:rsidR="00A77EAA" w:rsidRDefault="00A77EAA" w:rsidP="009173B4">
      <w:pPr>
        <w:tabs>
          <w:tab w:val="left" w:pos="1202"/>
        </w:tabs>
        <w:rPr>
          <w:rFonts w:ascii="Gill Sans MT" w:hAnsi="Gill Sans MT" w:cs="Arial"/>
          <w:sz w:val="10"/>
          <w:szCs w:val="10"/>
        </w:rPr>
      </w:pPr>
    </w:p>
    <w:p w:rsidR="00A77EAA" w:rsidRDefault="00A77EAA" w:rsidP="009173B4">
      <w:pPr>
        <w:tabs>
          <w:tab w:val="left" w:pos="1202"/>
        </w:tabs>
        <w:rPr>
          <w:rFonts w:ascii="Gill Sans MT" w:hAnsi="Gill Sans MT" w:cs="Arial"/>
          <w:sz w:val="10"/>
          <w:szCs w:val="10"/>
        </w:rPr>
      </w:pPr>
    </w:p>
    <w:p w:rsidR="00A77EAA" w:rsidRDefault="00A77EAA" w:rsidP="009173B4">
      <w:pPr>
        <w:tabs>
          <w:tab w:val="left" w:pos="1202"/>
        </w:tabs>
        <w:rPr>
          <w:rFonts w:ascii="Gill Sans MT" w:hAnsi="Gill Sans MT" w:cs="Arial"/>
          <w:sz w:val="10"/>
          <w:szCs w:val="10"/>
        </w:rPr>
      </w:pPr>
    </w:p>
    <w:p w:rsidR="00A77EAA" w:rsidRDefault="00A77EAA" w:rsidP="009173B4">
      <w:pPr>
        <w:tabs>
          <w:tab w:val="left" w:pos="1202"/>
        </w:tabs>
        <w:rPr>
          <w:rFonts w:ascii="Gill Sans MT" w:hAnsi="Gill Sans MT" w:cs="Arial"/>
          <w:sz w:val="10"/>
          <w:szCs w:val="10"/>
        </w:rPr>
      </w:pPr>
    </w:p>
    <w:p w:rsidR="00A77EAA" w:rsidRDefault="00A77EAA" w:rsidP="009173B4">
      <w:pPr>
        <w:tabs>
          <w:tab w:val="left" w:pos="1202"/>
        </w:tabs>
        <w:rPr>
          <w:rFonts w:ascii="Gill Sans MT" w:hAnsi="Gill Sans MT" w:cs="Arial"/>
          <w:sz w:val="10"/>
          <w:szCs w:val="10"/>
        </w:rPr>
      </w:pPr>
    </w:p>
    <w:p w:rsidR="00723F70" w:rsidRDefault="00723F70" w:rsidP="009173B4">
      <w:pPr>
        <w:tabs>
          <w:tab w:val="left" w:pos="1202"/>
        </w:tabs>
        <w:rPr>
          <w:rFonts w:ascii="Gill Sans MT" w:hAnsi="Gill Sans MT" w:cs="Arial"/>
          <w:sz w:val="10"/>
          <w:szCs w:val="10"/>
        </w:rPr>
      </w:pPr>
    </w:p>
    <w:p w:rsidR="00723F70" w:rsidRDefault="00723F70" w:rsidP="009173B4">
      <w:pPr>
        <w:tabs>
          <w:tab w:val="left" w:pos="1202"/>
        </w:tabs>
        <w:rPr>
          <w:rFonts w:ascii="Gill Sans MT" w:hAnsi="Gill Sans MT" w:cs="Arial"/>
          <w:sz w:val="10"/>
          <w:szCs w:val="10"/>
        </w:rPr>
      </w:pPr>
    </w:p>
    <w:p w:rsidR="00723F70" w:rsidRDefault="00723F70" w:rsidP="009173B4">
      <w:pPr>
        <w:tabs>
          <w:tab w:val="left" w:pos="1202"/>
        </w:tabs>
        <w:rPr>
          <w:rFonts w:ascii="Gill Sans MT" w:hAnsi="Gill Sans MT" w:cs="Arial"/>
          <w:sz w:val="10"/>
          <w:szCs w:val="10"/>
        </w:rPr>
      </w:pPr>
    </w:p>
    <w:p w:rsidR="00723F70" w:rsidRDefault="00723F70" w:rsidP="009173B4">
      <w:pPr>
        <w:tabs>
          <w:tab w:val="left" w:pos="1202"/>
        </w:tabs>
        <w:rPr>
          <w:rFonts w:ascii="Gill Sans MT" w:hAnsi="Gill Sans MT" w:cs="Arial"/>
          <w:sz w:val="10"/>
          <w:szCs w:val="10"/>
        </w:rPr>
      </w:pPr>
    </w:p>
    <w:p w:rsidR="00723F70" w:rsidRDefault="00723F70" w:rsidP="009173B4">
      <w:pPr>
        <w:tabs>
          <w:tab w:val="left" w:pos="1202"/>
        </w:tabs>
        <w:rPr>
          <w:rFonts w:ascii="Gill Sans MT" w:hAnsi="Gill Sans MT" w:cs="Arial"/>
          <w:sz w:val="10"/>
          <w:szCs w:val="10"/>
        </w:rPr>
      </w:pPr>
    </w:p>
    <w:p w:rsidR="00A77EAA" w:rsidRDefault="00A77EAA" w:rsidP="009173B4">
      <w:pPr>
        <w:tabs>
          <w:tab w:val="left" w:pos="1202"/>
        </w:tabs>
        <w:rPr>
          <w:rFonts w:ascii="Gill Sans MT" w:hAnsi="Gill Sans MT" w:cs="Arial"/>
          <w:sz w:val="10"/>
          <w:szCs w:val="10"/>
        </w:rPr>
      </w:pPr>
    </w:p>
    <w:p w:rsidR="00A77EAA" w:rsidRDefault="00A77EAA" w:rsidP="009173B4">
      <w:pPr>
        <w:tabs>
          <w:tab w:val="left" w:pos="1202"/>
        </w:tabs>
        <w:rPr>
          <w:rFonts w:ascii="Gill Sans MT" w:hAnsi="Gill Sans MT" w:cs="Arial"/>
          <w:sz w:val="10"/>
          <w:szCs w:val="10"/>
        </w:rPr>
      </w:pPr>
    </w:p>
    <w:p w:rsidR="00A77EAA" w:rsidRDefault="00A77EAA" w:rsidP="009173B4">
      <w:pPr>
        <w:tabs>
          <w:tab w:val="left" w:pos="1202"/>
        </w:tabs>
        <w:rPr>
          <w:rFonts w:ascii="Gill Sans MT" w:hAnsi="Gill Sans MT" w:cs="Arial"/>
          <w:sz w:val="10"/>
          <w:szCs w:val="10"/>
        </w:rPr>
      </w:pPr>
    </w:p>
    <w:p w:rsidR="00A77EAA" w:rsidRDefault="00A77EAA" w:rsidP="009173B4">
      <w:pPr>
        <w:tabs>
          <w:tab w:val="left" w:pos="1202"/>
        </w:tabs>
        <w:rPr>
          <w:rFonts w:ascii="Gill Sans MT" w:hAnsi="Gill Sans MT" w:cs="Arial"/>
          <w:sz w:val="10"/>
          <w:szCs w:val="10"/>
        </w:rPr>
      </w:pPr>
    </w:p>
    <w:p w:rsidR="00A77EAA" w:rsidRDefault="00A77EAA" w:rsidP="009173B4">
      <w:pPr>
        <w:tabs>
          <w:tab w:val="left" w:pos="1202"/>
        </w:tabs>
        <w:rPr>
          <w:rFonts w:ascii="Gill Sans MT" w:hAnsi="Gill Sans MT" w:cs="Arial"/>
          <w:sz w:val="10"/>
          <w:szCs w:val="10"/>
        </w:rPr>
      </w:pPr>
    </w:p>
    <w:p w:rsidR="00424267" w:rsidRPr="00AC594B" w:rsidRDefault="00424267" w:rsidP="009173B4">
      <w:pPr>
        <w:tabs>
          <w:tab w:val="left" w:pos="1202"/>
        </w:tabs>
        <w:rPr>
          <w:rFonts w:ascii="Gill Sans MT" w:hAnsi="Gill Sans MT" w:cs="Arial"/>
          <w:sz w:val="10"/>
          <w:szCs w:val="10"/>
        </w:rPr>
      </w:pPr>
    </w:p>
    <w:p w:rsidR="00D22058" w:rsidRDefault="00D22058" w:rsidP="00F3223A">
      <w:pPr>
        <w:rPr>
          <w:rFonts w:ascii="Gill Sans MT" w:hAnsi="Gill Sans MT"/>
          <w:b/>
          <w:sz w:val="14"/>
          <w:szCs w:val="14"/>
        </w:rPr>
      </w:pPr>
    </w:p>
    <w:p w:rsidR="00723F70" w:rsidRDefault="00723F70" w:rsidP="00F3223A">
      <w:pPr>
        <w:rPr>
          <w:rFonts w:ascii="Gill Sans MT" w:hAnsi="Gill Sans MT"/>
          <w:b/>
          <w:sz w:val="14"/>
          <w:szCs w:val="14"/>
        </w:rPr>
      </w:pPr>
    </w:p>
    <w:p w:rsidR="00723F70" w:rsidRDefault="00723F70" w:rsidP="00F3223A">
      <w:pPr>
        <w:rPr>
          <w:rFonts w:ascii="Gill Sans MT" w:hAnsi="Gill Sans MT"/>
          <w:b/>
          <w:sz w:val="14"/>
          <w:szCs w:val="14"/>
        </w:rPr>
      </w:pPr>
    </w:p>
    <w:p w:rsidR="00723F70" w:rsidRDefault="00723F70" w:rsidP="00F3223A">
      <w:pPr>
        <w:rPr>
          <w:rFonts w:ascii="Gill Sans MT" w:hAnsi="Gill Sans MT"/>
          <w:b/>
          <w:sz w:val="14"/>
          <w:szCs w:val="14"/>
        </w:rPr>
      </w:pPr>
    </w:p>
    <w:p w:rsidR="00723F70" w:rsidRDefault="00723F70" w:rsidP="00F3223A">
      <w:pPr>
        <w:rPr>
          <w:rFonts w:ascii="Gill Sans MT" w:hAnsi="Gill Sans MT"/>
          <w:b/>
          <w:sz w:val="14"/>
          <w:szCs w:val="14"/>
        </w:rPr>
      </w:pPr>
    </w:p>
    <w:p w:rsidR="00723F70" w:rsidRDefault="00723F70" w:rsidP="00F3223A">
      <w:pPr>
        <w:rPr>
          <w:rFonts w:ascii="Gill Sans MT" w:hAnsi="Gill Sans MT"/>
          <w:b/>
          <w:sz w:val="14"/>
          <w:szCs w:val="14"/>
        </w:rPr>
      </w:pPr>
    </w:p>
    <w:p w:rsidR="00723F70" w:rsidRDefault="00723F70" w:rsidP="00F3223A">
      <w:pPr>
        <w:rPr>
          <w:rFonts w:ascii="Gill Sans MT" w:hAnsi="Gill Sans MT"/>
          <w:b/>
          <w:sz w:val="14"/>
          <w:szCs w:val="14"/>
        </w:rPr>
      </w:pPr>
    </w:p>
    <w:p w:rsidR="00723F70" w:rsidRDefault="00723F70" w:rsidP="00F3223A">
      <w:pPr>
        <w:rPr>
          <w:rFonts w:ascii="Gill Sans MT" w:hAnsi="Gill Sans MT"/>
          <w:b/>
          <w:sz w:val="14"/>
          <w:szCs w:val="14"/>
        </w:rPr>
      </w:pPr>
    </w:p>
    <w:p w:rsidR="00723F70" w:rsidRDefault="00723F70" w:rsidP="00F3223A">
      <w:pPr>
        <w:rPr>
          <w:rFonts w:ascii="Gill Sans MT" w:hAnsi="Gill Sans MT"/>
          <w:b/>
          <w:sz w:val="14"/>
          <w:szCs w:val="14"/>
        </w:rPr>
      </w:pPr>
    </w:p>
    <w:p w:rsidR="00723F70" w:rsidRPr="00723F70" w:rsidRDefault="00723F70" w:rsidP="00723F70">
      <w:pPr>
        <w:pStyle w:val="Piedepgina"/>
        <w:jc w:val="center"/>
        <w:rPr>
          <w:color w:val="A6A6A6" w:themeColor="background1" w:themeShade="A6"/>
          <w:sz w:val="16"/>
          <w:szCs w:val="16"/>
        </w:rPr>
      </w:pPr>
      <w:r w:rsidRPr="00723F70">
        <w:rPr>
          <w:color w:val="A6A6A6" w:themeColor="background1" w:themeShade="A6"/>
          <w:sz w:val="16"/>
          <w:szCs w:val="16"/>
        </w:rPr>
        <w:t>Servicio de Acceso, Admisión y Permanencia. Complejo Administrativo Triunfo. Avda. del Hospicio, s/n. 18071 Granada</w:t>
      </w:r>
    </w:p>
    <w:p w:rsidR="00723F70" w:rsidRPr="00723F70" w:rsidRDefault="00723F70" w:rsidP="00723F70">
      <w:pPr>
        <w:pStyle w:val="Piedepgina"/>
        <w:jc w:val="center"/>
        <w:rPr>
          <w:color w:val="A6A6A6" w:themeColor="background1" w:themeShade="A6"/>
          <w:sz w:val="16"/>
          <w:szCs w:val="16"/>
        </w:rPr>
      </w:pPr>
      <w:r w:rsidRPr="00723F70">
        <w:rPr>
          <w:color w:val="A6A6A6" w:themeColor="background1" w:themeShade="A6"/>
          <w:sz w:val="16"/>
          <w:szCs w:val="16"/>
        </w:rPr>
        <w:t xml:space="preserve">Tlfnos. +34 958 24 30 23 | Fax. +34 958 24 29 36 | </w:t>
      </w:r>
      <w:hyperlink r:id="rId9" w:history="1">
        <w:r w:rsidRPr="00723F70">
          <w:rPr>
            <w:rStyle w:val="Hipervnculo"/>
            <w:color w:val="A6A6A6" w:themeColor="background1" w:themeShade="A6"/>
            <w:sz w:val="16"/>
            <w:szCs w:val="16"/>
          </w:rPr>
          <w:t>saap@ugr.es</w:t>
        </w:r>
      </w:hyperlink>
      <w:r w:rsidRPr="00723F70">
        <w:rPr>
          <w:color w:val="A6A6A6" w:themeColor="background1" w:themeShade="A6"/>
          <w:sz w:val="16"/>
          <w:szCs w:val="16"/>
        </w:rPr>
        <w:t xml:space="preserve"> | saap.ugr.es</w:t>
      </w:r>
    </w:p>
    <w:p w:rsidR="00723F70" w:rsidRPr="00424267" w:rsidRDefault="00723F70" w:rsidP="00F3223A">
      <w:pPr>
        <w:rPr>
          <w:rFonts w:ascii="Gill Sans MT" w:hAnsi="Gill Sans MT"/>
          <w:b/>
          <w:sz w:val="14"/>
          <w:szCs w:val="14"/>
        </w:rPr>
      </w:pPr>
    </w:p>
    <w:sectPr w:rsidR="00723F70" w:rsidRPr="00424267" w:rsidSect="00E103F8">
      <w:headerReference w:type="default" r:id="rId10"/>
      <w:footerReference w:type="default" r:id="rId11"/>
      <w:type w:val="oddPage"/>
      <w:pgSz w:w="11906" w:h="16838" w:code="9"/>
      <w:pgMar w:top="1701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05" w:rsidRDefault="00984505">
      <w:r>
        <w:separator/>
      </w:r>
    </w:p>
  </w:endnote>
  <w:endnote w:type="continuationSeparator" w:id="0">
    <w:p w:rsidR="00984505" w:rsidRDefault="0098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05" w:rsidRDefault="00984505">
      <w:r>
        <w:separator/>
      </w:r>
    </w:p>
  </w:footnote>
  <w:footnote w:type="continuationSeparator" w:id="0">
    <w:p w:rsidR="00984505" w:rsidRDefault="0098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3544"/>
      <w:gridCol w:w="3995"/>
    </w:tblGrid>
    <w:tr w:rsidR="00823070" w:rsidTr="009E0A57">
      <w:trPr>
        <w:trHeight w:val="985"/>
      </w:trPr>
      <w:tc>
        <w:tcPr>
          <w:tcW w:w="3794" w:type="dxa"/>
          <w:tcBorders>
            <w:right w:val="single" w:sz="12" w:space="0" w:color="auto"/>
          </w:tcBorders>
        </w:tcPr>
        <w:p w:rsidR="00823070" w:rsidRDefault="00823070" w:rsidP="00737B35">
          <w:pPr>
            <w:pStyle w:val="Encabezado"/>
            <w:ind w:left="-1276" w:right="884"/>
            <w:jc w:val="right"/>
          </w:pPr>
          <w:r>
            <w:rPr>
              <w:noProof/>
            </w:rPr>
            <w:drawing>
              <wp:inline distT="0" distB="0" distL="0" distR="0" wp14:anchorId="27BF1E70" wp14:editId="69FF7E2F">
                <wp:extent cx="1706245" cy="575945"/>
                <wp:effectExtent l="0" t="0" r="8255" b="0"/>
                <wp:docPr id="2" name="0 Imagen" descr="Logotipo de la Universidad de Granada en horizontal. Símbolo de un águila doble a la izquierda y el texto Universidad de Granada a la derecha." title="Logo de la Universidad de Granad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2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155F4" w:rsidRDefault="00A77EAA" w:rsidP="009155F4">
          <w:pPr>
            <w:tabs>
              <w:tab w:val="left" w:pos="2498"/>
            </w:tabs>
            <w:spacing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DATOS PARA</w:t>
          </w:r>
          <w:r w:rsidR="009155F4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DEVOLUCIÓN DE PRECIOS PÚBLICOS </w:t>
          </w:r>
        </w:p>
        <w:p w:rsidR="00823070" w:rsidRPr="00CF2F39" w:rsidRDefault="009155F4" w:rsidP="009155F4">
          <w:pPr>
            <w:tabs>
              <w:tab w:val="left" w:pos="2498"/>
            </w:tabs>
            <w:spacing w:line="240" w:lineRule="exact"/>
            <w:jc w:val="center"/>
            <w:rPr>
              <w:rStyle w:val="nfasis"/>
              <w:rFonts w:ascii="Gill Sans MT" w:hAnsi="Gill Sans MT" w:cs="Arial"/>
              <w:i w:val="0"/>
              <w:sz w:val="16"/>
              <w:szCs w:val="16"/>
            </w:rPr>
          </w:pPr>
          <w:r w:rsidRPr="00CF2F39">
            <w:rPr>
              <w:rStyle w:val="nfasis"/>
              <w:rFonts w:ascii="Gill Sans MT" w:hAnsi="Gill Sans MT" w:cs="Arial"/>
              <w:i w:val="0"/>
              <w:sz w:val="16"/>
              <w:szCs w:val="16"/>
            </w:rPr>
            <w:t>SERVICIO DE ACCESO, ADMISIÓN Y PERMANENCIA</w:t>
          </w:r>
        </w:p>
      </w:tc>
      <w:tc>
        <w:tcPr>
          <w:tcW w:w="3995" w:type="dxa"/>
          <w:tcBorders>
            <w:top w:val="nil"/>
            <w:left w:val="single" w:sz="12" w:space="0" w:color="auto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39E8"/>
    <w:rsid w:val="00003E22"/>
    <w:rsid w:val="00010502"/>
    <w:rsid w:val="000116EA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76D1A"/>
    <w:rsid w:val="000923F5"/>
    <w:rsid w:val="000E3CBD"/>
    <w:rsid w:val="000E5A7D"/>
    <w:rsid w:val="001039BE"/>
    <w:rsid w:val="00105437"/>
    <w:rsid w:val="001102FE"/>
    <w:rsid w:val="00123416"/>
    <w:rsid w:val="00125BBA"/>
    <w:rsid w:val="001433CC"/>
    <w:rsid w:val="00153218"/>
    <w:rsid w:val="00163312"/>
    <w:rsid w:val="00166690"/>
    <w:rsid w:val="0017074D"/>
    <w:rsid w:val="001715B5"/>
    <w:rsid w:val="00171E1F"/>
    <w:rsid w:val="0018241A"/>
    <w:rsid w:val="00187751"/>
    <w:rsid w:val="001967FC"/>
    <w:rsid w:val="001A00E8"/>
    <w:rsid w:val="001A06B9"/>
    <w:rsid w:val="001A71D4"/>
    <w:rsid w:val="001B751C"/>
    <w:rsid w:val="001B7BA9"/>
    <w:rsid w:val="001C1B78"/>
    <w:rsid w:val="001C37E0"/>
    <w:rsid w:val="001C4917"/>
    <w:rsid w:val="001D16D4"/>
    <w:rsid w:val="001D2BA7"/>
    <w:rsid w:val="001F6B4D"/>
    <w:rsid w:val="00205204"/>
    <w:rsid w:val="0021287E"/>
    <w:rsid w:val="00216F5E"/>
    <w:rsid w:val="00223C74"/>
    <w:rsid w:val="002240FC"/>
    <w:rsid w:val="0024232C"/>
    <w:rsid w:val="00242D90"/>
    <w:rsid w:val="00252868"/>
    <w:rsid w:val="002528DC"/>
    <w:rsid w:val="0025290F"/>
    <w:rsid w:val="00257707"/>
    <w:rsid w:val="00271A3D"/>
    <w:rsid w:val="002C0794"/>
    <w:rsid w:val="002D429A"/>
    <w:rsid w:val="002E4F35"/>
    <w:rsid w:val="002F7965"/>
    <w:rsid w:val="003444D3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076CF"/>
    <w:rsid w:val="00423B7A"/>
    <w:rsid w:val="00423DB1"/>
    <w:rsid w:val="00424267"/>
    <w:rsid w:val="00426C8C"/>
    <w:rsid w:val="00437C2C"/>
    <w:rsid w:val="00475F4A"/>
    <w:rsid w:val="004826CA"/>
    <w:rsid w:val="004852FF"/>
    <w:rsid w:val="00485D5C"/>
    <w:rsid w:val="00487226"/>
    <w:rsid w:val="004B71C5"/>
    <w:rsid w:val="004B723E"/>
    <w:rsid w:val="004D0C4B"/>
    <w:rsid w:val="004E379A"/>
    <w:rsid w:val="004F7C9A"/>
    <w:rsid w:val="00505758"/>
    <w:rsid w:val="0051217B"/>
    <w:rsid w:val="00520713"/>
    <w:rsid w:val="0052303B"/>
    <w:rsid w:val="00524696"/>
    <w:rsid w:val="005468E7"/>
    <w:rsid w:val="005529EA"/>
    <w:rsid w:val="0056266F"/>
    <w:rsid w:val="00571A30"/>
    <w:rsid w:val="0058121D"/>
    <w:rsid w:val="005856B9"/>
    <w:rsid w:val="005C2F56"/>
    <w:rsid w:val="005D5F6B"/>
    <w:rsid w:val="005E6DB9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A50A4"/>
    <w:rsid w:val="006C3CBB"/>
    <w:rsid w:val="006C47F4"/>
    <w:rsid w:val="006C5BB9"/>
    <w:rsid w:val="006E297C"/>
    <w:rsid w:val="006F4862"/>
    <w:rsid w:val="00704DD6"/>
    <w:rsid w:val="0070591E"/>
    <w:rsid w:val="00705BA6"/>
    <w:rsid w:val="00723F70"/>
    <w:rsid w:val="00731E21"/>
    <w:rsid w:val="00737B35"/>
    <w:rsid w:val="007439B3"/>
    <w:rsid w:val="00746999"/>
    <w:rsid w:val="007568FE"/>
    <w:rsid w:val="00771706"/>
    <w:rsid w:val="00772D6C"/>
    <w:rsid w:val="00780033"/>
    <w:rsid w:val="007852CD"/>
    <w:rsid w:val="007941F6"/>
    <w:rsid w:val="007A0543"/>
    <w:rsid w:val="007A5DCB"/>
    <w:rsid w:val="007A7FB8"/>
    <w:rsid w:val="007B2F07"/>
    <w:rsid w:val="007B5A59"/>
    <w:rsid w:val="007C4BD5"/>
    <w:rsid w:val="007D4264"/>
    <w:rsid w:val="007E00A9"/>
    <w:rsid w:val="007E0D9C"/>
    <w:rsid w:val="007E441D"/>
    <w:rsid w:val="00823070"/>
    <w:rsid w:val="0082326D"/>
    <w:rsid w:val="00823BD9"/>
    <w:rsid w:val="00831A37"/>
    <w:rsid w:val="00832238"/>
    <w:rsid w:val="00835922"/>
    <w:rsid w:val="008363D1"/>
    <w:rsid w:val="00844E94"/>
    <w:rsid w:val="008464B2"/>
    <w:rsid w:val="00846FFF"/>
    <w:rsid w:val="0084793C"/>
    <w:rsid w:val="00856D0C"/>
    <w:rsid w:val="008B22BC"/>
    <w:rsid w:val="008B5BE4"/>
    <w:rsid w:val="008C2825"/>
    <w:rsid w:val="008E65B4"/>
    <w:rsid w:val="008F1133"/>
    <w:rsid w:val="008F19BE"/>
    <w:rsid w:val="008F5651"/>
    <w:rsid w:val="00901AE9"/>
    <w:rsid w:val="00910199"/>
    <w:rsid w:val="009155F4"/>
    <w:rsid w:val="00916046"/>
    <w:rsid w:val="00916B03"/>
    <w:rsid w:val="009173B4"/>
    <w:rsid w:val="009266AE"/>
    <w:rsid w:val="00927ADD"/>
    <w:rsid w:val="00945C55"/>
    <w:rsid w:val="00950BCF"/>
    <w:rsid w:val="0095136E"/>
    <w:rsid w:val="00970C84"/>
    <w:rsid w:val="009719BF"/>
    <w:rsid w:val="00975CA0"/>
    <w:rsid w:val="0097785B"/>
    <w:rsid w:val="00984505"/>
    <w:rsid w:val="0098647D"/>
    <w:rsid w:val="009A2CBB"/>
    <w:rsid w:val="009A6CAC"/>
    <w:rsid w:val="009B0480"/>
    <w:rsid w:val="009B15D8"/>
    <w:rsid w:val="009B41EA"/>
    <w:rsid w:val="009D153D"/>
    <w:rsid w:val="009D263A"/>
    <w:rsid w:val="009D3123"/>
    <w:rsid w:val="009E0A57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305B"/>
    <w:rsid w:val="00A57F43"/>
    <w:rsid w:val="00A62039"/>
    <w:rsid w:val="00A67EEE"/>
    <w:rsid w:val="00A704B0"/>
    <w:rsid w:val="00A7071A"/>
    <w:rsid w:val="00A77EAA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13D1D"/>
    <w:rsid w:val="00B235AA"/>
    <w:rsid w:val="00B44831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C07E27"/>
    <w:rsid w:val="00C10A2C"/>
    <w:rsid w:val="00C1160B"/>
    <w:rsid w:val="00C120A5"/>
    <w:rsid w:val="00C142F4"/>
    <w:rsid w:val="00C367FE"/>
    <w:rsid w:val="00C36B88"/>
    <w:rsid w:val="00C431B4"/>
    <w:rsid w:val="00C75DB5"/>
    <w:rsid w:val="00C76A6B"/>
    <w:rsid w:val="00C770F9"/>
    <w:rsid w:val="00C836A6"/>
    <w:rsid w:val="00C92C3F"/>
    <w:rsid w:val="00CA26DF"/>
    <w:rsid w:val="00CA33EF"/>
    <w:rsid w:val="00CB5851"/>
    <w:rsid w:val="00CE14C9"/>
    <w:rsid w:val="00CF2F39"/>
    <w:rsid w:val="00CF3FC3"/>
    <w:rsid w:val="00CF7333"/>
    <w:rsid w:val="00D00F2A"/>
    <w:rsid w:val="00D22058"/>
    <w:rsid w:val="00D3643A"/>
    <w:rsid w:val="00D408A3"/>
    <w:rsid w:val="00D42552"/>
    <w:rsid w:val="00D65611"/>
    <w:rsid w:val="00D74CD4"/>
    <w:rsid w:val="00D92CFC"/>
    <w:rsid w:val="00D95E8D"/>
    <w:rsid w:val="00DB03FC"/>
    <w:rsid w:val="00DB3FDF"/>
    <w:rsid w:val="00DC0EF4"/>
    <w:rsid w:val="00DE181E"/>
    <w:rsid w:val="00DF668E"/>
    <w:rsid w:val="00DF6729"/>
    <w:rsid w:val="00DF7464"/>
    <w:rsid w:val="00E01F98"/>
    <w:rsid w:val="00E03D7A"/>
    <w:rsid w:val="00E103F8"/>
    <w:rsid w:val="00E13E06"/>
    <w:rsid w:val="00E60548"/>
    <w:rsid w:val="00E63B77"/>
    <w:rsid w:val="00E82DD9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11B0"/>
    <w:rsid w:val="00F2642D"/>
    <w:rsid w:val="00F3223A"/>
    <w:rsid w:val="00F33246"/>
    <w:rsid w:val="00F35A1E"/>
    <w:rsid w:val="00F363A8"/>
    <w:rsid w:val="00F36BCC"/>
    <w:rsid w:val="00F41183"/>
    <w:rsid w:val="00F47A4D"/>
    <w:rsid w:val="00F55BA7"/>
    <w:rsid w:val="00F64BF0"/>
    <w:rsid w:val="00F662FE"/>
    <w:rsid w:val="00F91333"/>
    <w:rsid w:val="00F960E7"/>
    <w:rsid w:val="00FA15D6"/>
    <w:rsid w:val="00FA72C0"/>
    <w:rsid w:val="00FA7909"/>
    <w:rsid w:val="00FB5CB1"/>
    <w:rsid w:val="00FD46C9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paragraph" w:customStyle="1" w:styleId="SubttuloFormularios">
    <w:name w:val="Subtítulo Formularios"/>
    <w:basedOn w:val="Normal"/>
    <w:link w:val="SubttuloFormulariosCar"/>
    <w:qFormat/>
    <w:rsid w:val="009155F4"/>
    <w:rPr>
      <w:rFonts w:ascii="Gill Sans MT" w:hAnsi="Gill Sans MT" w:cs="Arial"/>
      <w:b/>
      <w:sz w:val="18"/>
      <w:szCs w:val="18"/>
    </w:rPr>
  </w:style>
  <w:style w:type="character" w:customStyle="1" w:styleId="SubttuloFormulariosCar">
    <w:name w:val="Subtítulo Formularios Car"/>
    <w:basedOn w:val="Fuentedeprrafopredeter"/>
    <w:link w:val="SubttuloFormularios"/>
    <w:rsid w:val="009155F4"/>
    <w:rPr>
      <w:rFonts w:ascii="Gill Sans MT" w:hAnsi="Gill Sans MT" w:cs="Arial"/>
      <w:b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9155F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5E8D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paragraph" w:customStyle="1" w:styleId="SubttuloFormularios">
    <w:name w:val="Subtítulo Formularios"/>
    <w:basedOn w:val="Normal"/>
    <w:link w:val="SubttuloFormulariosCar"/>
    <w:qFormat/>
    <w:rsid w:val="009155F4"/>
    <w:rPr>
      <w:rFonts w:ascii="Gill Sans MT" w:hAnsi="Gill Sans MT" w:cs="Arial"/>
      <w:b/>
      <w:sz w:val="18"/>
      <w:szCs w:val="18"/>
    </w:rPr>
  </w:style>
  <w:style w:type="character" w:customStyle="1" w:styleId="SubttuloFormulariosCar">
    <w:name w:val="Subtítulo Formularios Car"/>
    <w:basedOn w:val="Fuentedeprrafopredeter"/>
    <w:link w:val="SubttuloFormularios"/>
    <w:rsid w:val="009155F4"/>
    <w:rPr>
      <w:rFonts w:ascii="Gill Sans MT" w:hAnsi="Gill Sans MT" w:cs="Arial"/>
      <w:b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9155F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5E8D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ap@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A54DA-C89C-4831-A48B-24EF02EB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13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2535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UGR</cp:lastModifiedBy>
  <cp:revision>5</cp:revision>
  <cp:lastPrinted>2021-01-27T10:25:00Z</cp:lastPrinted>
  <dcterms:created xsi:type="dcterms:W3CDTF">2021-03-08T07:12:00Z</dcterms:created>
  <dcterms:modified xsi:type="dcterms:W3CDTF">2023-10-06T10:33:00Z</dcterms:modified>
</cp:coreProperties>
</file>