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7DC" w14:textId="77777777" w:rsidR="00EA3C30" w:rsidRDefault="00EA3C30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14:paraId="319F09A6" w14:textId="77777777" w:rsidR="00274DC2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FA33C1">
        <w:rPr>
          <w:rFonts w:ascii="Gill Sans MT" w:hAnsi="Gill Sans MT" w:cs="Arial"/>
          <w:b/>
          <w:sz w:val="18"/>
          <w:szCs w:val="18"/>
        </w:rPr>
        <w:t>DATOS DEL SOLICITANTE</w:t>
      </w:r>
    </w:p>
    <w:p w14:paraId="3D420058" w14:textId="77777777" w:rsidR="00C36B88" w:rsidRPr="00EA3C30" w:rsidRDefault="00C36B88" w:rsidP="00EA3C30">
      <w:pPr>
        <w:tabs>
          <w:tab w:val="left" w:pos="1202"/>
        </w:tabs>
        <w:spacing w:before="120" w:after="60"/>
        <w:ind w:left="708"/>
        <w:jc w:val="both"/>
        <w:rPr>
          <w:rFonts w:ascii="Gill Sans MT" w:hAnsi="Gill Sans MT" w:cs="Arial"/>
          <w:b/>
          <w:color w:val="000000"/>
          <w:spacing w:val="6"/>
          <w:sz w:val="16"/>
          <w:szCs w:val="16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74"/>
        <w:gridCol w:w="3396"/>
      </w:tblGrid>
      <w:tr w:rsidR="00DD7386" w:rsidRPr="003B7F83" w14:paraId="0A0AF4D0" w14:textId="77777777" w:rsidTr="000E7658">
        <w:trPr>
          <w:trHeight w:val="293"/>
        </w:trPr>
        <w:tc>
          <w:tcPr>
            <w:tcW w:w="5070" w:type="dxa"/>
            <w:vAlign w:val="bottom"/>
            <w:hideMark/>
          </w:tcPr>
          <w:p w14:paraId="2813FE0C" w14:textId="77777777" w:rsidR="007D5983" w:rsidRDefault="007D5983" w:rsidP="00DD7386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  <w:p w14:paraId="2205D02D" w14:textId="77777777" w:rsidR="00DD7386" w:rsidRPr="003B7F83" w:rsidRDefault="00DD7386" w:rsidP="00BE1B7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3B7F8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19272020"/>
                <w:placeholder>
                  <w:docPart w:val="F786E3F7C7B44AAE8D954F2514241F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BE1B73">
                  <w:rPr>
                    <w:rStyle w:val="estiloform0"/>
                    <w:sz w:val="16"/>
                    <w:bdr w:val="none" w:sz="0" w:space="0" w:color="auto" w:frame="1"/>
                  </w:rPr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5670" w:type="dxa"/>
            <w:gridSpan w:val="2"/>
            <w:vAlign w:val="bottom"/>
            <w:hideMark/>
          </w:tcPr>
          <w:p w14:paraId="54102291" w14:textId="77777777" w:rsidR="00DD7386" w:rsidRPr="003B7F83" w:rsidRDefault="00DD7386" w:rsidP="00DD738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565725975"/>
                <w:placeholder>
                  <w:docPart w:val="495EA5B8544B4CF694175FE8D3A663D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           </w:t>
                </w:r>
              </w:sdtContent>
            </w:sdt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DD7386" w:rsidRPr="003B7F83" w14:paraId="587ECF76" w14:textId="77777777" w:rsidTr="000E7658">
        <w:trPr>
          <w:trHeight w:val="293"/>
        </w:trPr>
        <w:tc>
          <w:tcPr>
            <w:tcW w:w="5070" w:type="dxa"/>
            <w:vAlign w:val="bottom"/>
            <w:hideMark/>
          </w:tcPr>
          <w:p w14:paraId="615E84C3" w14:textId="77777777" w:rsidR="007D5983" w:rsidRDefault="007D5983" w:rsidP="00DD7386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  <w:p w14:paraId="02180556" w14:textId="77777777" w:rsidR="00DD7386" w:rsidRPr="003B7F83" w:rsidRDefault="00DD7386" w:rsidP="00DD7386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152525640"/>
                <w:placeholder>
                  <w:docPart w:val="8295557D7ABB4C8EB0905D1D2DA5C45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670" w:type="dxa"/>
            <w:gridSpan w:val="2"/>
            <w:vAlign w:val="bottom"/>
            <w:hideMark/>
          </w:tcPr>
          <w:p w14:paraId="6E915535" w14:textId="77777777" w:rsidR="00DD7386" w:rsidRPr="003B7F83" w:rsidRDefault="00F22B9B" w:rsidP="00274DC2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 </w:t>
            </w:r>
            <w:r w:rsidR="00274DC2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</w:t>
            </w:r>
            <w:r w:rsidR="0090355F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ocumento identificativo</w:t>
            </w:r>
            <w:r w:rsidR="00DD7386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en vigor</w:t>
            </w:r>
            <w:r w:rsidR="00DD7386"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558669454"/>
                <w:placeholder>
                  <w:docPart w:val="3624F8ED1C024F28981314FB9290EDB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DD7386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</w:t>
                </w:r>
              </w:sdtContent>
            </w:sdt>
          </w:p>
        </w:tc>
      </w:tr>
      <w:tr w:rsidR="007D5983" w:rsidRPr="003B7F83" w14:paraId="0561DBC6" w14:textId="77777777" w:rsidTr="00A21506">
        <w:trPr>
          <w:trHeight w:val="366"/>
        </w:trPr>
        <w:tc>
          <w:tcPr>
            <w:tcW w:w="7344" w:type="dxa"/>
            <w:gridSpan w:val="2"/>
            <w:vAlign w:val="bottom"/>
            <w:hideMark/>
          </w:tcPr>
          <w:p w14:paraId="13E9C05B" w14:textId="77777777" w:rsidR="007D5983" w:rsidRDefault="007D5983" w:rsidP="000E7658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  <w:p w14:paraId="09851869" w14:textId="77777777" w:rsidR="007D5983" w:rsidRDefault="007D5983" w:rsidP="000E7658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7F788B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Correo electrónico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827287093"/>
                <w:placeholder>
                  <w:docPart w:val="3FA359CDE2384D08877D73D642E288F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</w:t>
                </w:r>
              </w:sdtContent>
            </w:sdt>
          </w:p>
          <w:p w14:paraId="52063435" w14:textId="77777777" w:rsidR="007D5983" w:rsidRPr="003B7F83" w:rsidRDefault="007D5983" w:rsidP="000E7658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  <w:p w14:paraId="530DBAB5" w14:textId="77777777" w:rsidR="007D5983" w:rsidRPr="003B7F83" w:rsidRDefault="007D5983" w:rsidP="007D5983">
            <w:pPr>
              <w:ind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 móvil</w:t>
            </w:r>
            <w:r w:rsidRPr="003B7F8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  <w: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062326822"/>
                <w:placeholder>
                  <w:docPart w:val="B237662152B94A78A848BE6579FB7961"/>
                </w:placeholder>
                <w:showingPlcHdr/>
              </w:sdtPr>
              <w:sdtEndPr>
                <w:rPr>
                  <w:rStyle w:val="Fuentedeprrafopredeter"/>
                  <w:rFonts w:cs="Arial"/>
                  <w:shd w:val="clear" w:color="auto" w:fill="auto"/>
                </w:rPr>
              </w:sdtEndPr>
              <w:sdtContent>
                <w:r w:rsidRPr="00C808FB">
                  <w:rPr>
                    <w:rStyle w:val="EstilofORM"/>
                    <w:rFonts w:ascii="Gill Sans MT" w:hAnsi="Gill Sans MT"/>
                    <w:sz w:val="18"/>
                    <w:szCs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396" w:type="dxa"/>
            <w:vAlign w:val="bottom"/>
          </w:tcPr>
          <w:p w14:paraId="50C08958" w14:textId="77777777" w:rsidR="007D5983" w:rsidRPr="003B7F83" w:rsidRDefault="007D5983" w:rsidP="00BE1B73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7D5983" w:rsidRPr="003B7F83" w14:paraId="22554F7D" w14:textId="77777777" w:rsidTr="00983F7B">
        <w:trPr>
          <w:trHeight w:val="293"/>
        </w:trPr>
        <w:tc>
          <w:tcPr>
            <w:tcW w:w="10740" w:type="dxa"/>
            <w:gridSpan w:val="3"/>
            <w:vAlign w:val="bottom"/>
          </w:tcPr>
          <w:p w14:paraId="1638F680" w14:textId="77777777" w:rsidR="007D5983" w:rsidRDefault="007D5983" w:rsidP="00DD7386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DD7386" w:rsidRPr="00C808FB" w14:paraId="0374F989" w14:textId="77777777" w:rsidTr="000E7658">
        <w:trPr>
          <w:trHeight w:val="313"/>
        </w:trPr>
        <w:tc>
          <w:tcPr>
            <w:tcW w:w="10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3DD730B9" w14:textId="77777777" w:rsidR="00DD7386" w:rsidRPr="00615C89" w:rsidRDefault="00DD7386" w:rsidP="00DD7386">
            <w:pPr>
              <w:spacing w:before="160" w:after="60"/>
              <w:rPr>
                <w:rStyle w:val="EstilofORM"/>
                <w:rFonts w:ascii="Gill Sans MT" w:hAnsi="Gill Sans MT" w:cs="Arial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</w:pPr>
            <w:r w:rsidRPr="00615C89">
              <w:rPr>
                <w:rStyle w:val="EstilofORM"/>
                <w:rFonts w:ascii="Gill Sans MT" w:hAnsi="Gill Sans MT" w:cs="Arial"/>
                <w:b/>
                <w:caps w:val="0"/>
                <w:sz w:val="18"/>
                <w:szCs w:val="18"/>
                <w:lang w:val="es-ES_tradnl" w:eastAsia="es-ES_tradnl"/>
              </w:rPr>
              <w:t>OBSERVACIONES</w:t>
            </w:r>
            <w:r w:rsidRPr="00615C89">
              <w:rPr>
                <w:rStyle w:val="EstilofORM"/>
                <w:rFonts w:ascii="Gill Sans MT" w:hAnsi="Gill Sans MT" w:cs="Arial"/>
                <w:caps w:val="0"/>
                <w:sz w:val="18"/>
                <w:szCs w:val="18"/>
                <w:shd w:val="clear" w:color="auto" w:fill="auto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 w:cs="Arial"/>
                  <w:caps w:val="0"/>
                  <w:sz w:val="18"/>
                  <w:szCs w:val="18"/>
                  <w:shd w:val="clear" w:color="auto" w:fill="auto"/>
                  <w:lang w:val="es-ES_tradnl" w:eastAsia="es-ES_tradnl"/>
                </w:rPr>
                <w:id w:val="1849283305"/>
                <w:placeholder>
                  <w:docPart w:val="161A6CDB1F5A43DEA5DCA9E23CC1A7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615C89">
                  <w:rPr>
                    <w:rStyle w:val="EstilofORM"/>
                    <w:rFonts w:ascii="Gill Sans MT" w:hAnsi="Gill Sans MT" w:cs="Arial"/>
                    <w:caps w:val="0"/>
                    <w:sz w:val="18"/>
                    <w:szCs w:val="18"/>
                    <w:shd w:val="clear" w:color="auto" w:fill="auto"/>
                    <w:lang w:val="es-ES_tradnl" w:eastAsia="es-ES_tradnl"/>
                  </w:rPr>
                  <w:t xml:space="preserve">                        </w:t>
                </w:r>
              </w:sdtContent>
            </w:sdt>
          </w:p>
        </w:tc>
      </w:tr>
    </w:tbl>
    <w:p w14:paraId="3995A575" w14:textId="77777777" w:rsidR="00465607" w:rsidRDefault="0046560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14:paraId="3CF9452F" w14:textId="77777777" w:rsidR="00950BCF" w:rsidRPr="00FA33C1" w:rsidRDefault="00F9617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FA33C1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A0A91" w:rsidRPr="005A2B95" w14:paraId="325965FF" w14:textId="77777777" w:rsidTr="00200232">
        <w:tc>
          <w:tcPr>
            <w:tcW w:w="10740" w:type="dxa"/>
            <w:shd w:val="clear" w:color="auto" w:fill="auto"/>
          </w:tcPr>
          <w:p w14:paraId="41DFE115" w14:textId="77777777" w:rsidR="005A0A91" w:rsidRDefault="005A0A91" w:rsidP="007F788B">
            <w:pPr>
              <w:spacing w:before="40" w:after="40" w:line="260" w:lineRule="exact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Del Rectorado, una vez abonados los precios públicos correspondientes, </w:t>
            </w:r>
            <w:r w:rsidR="007F788B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el envío de</w:t>
            </w: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l Título </w:t>
            </w:r>
            <w:r w:rsidR="000C70EB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Universitario </w:t>
            </w: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Oficial </w:t>
            </w:r>
            <w:r w:rsidR="007F788B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</w:t>
            </w:r>
            <w:r w:rsidR="007D598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la</w:t>
            </w: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</w:p>
          <w:p w14:paraId="44CAC7A2" w14:textId="77777777" w:rsidR="00BE1B73" w:rsidRPr="005A2B95" w:rsidRDefault="00BE1B73" w:rsidP="007F788B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F788B" w:rsidRPr="005A2B95" w14:paraId="73B35827" w14:textId="77777777" w:rsidTr="003D3B14">
        <w:tc>
          <w:tcPr>
            <w:tcW w:w="10740" w:type="dxa"/>
            <w:shd w:val="clear" w:color="auto" w:fill="auto"/>
          </w:tcPr>
          <w:p w14:paraId="2AAAC0CE" w14:textId="77777777" w:rsidR="007F788B" w:rsidRPr="005A2B95" w:rsidRDefault="007F788B" w:rsidP="00171D0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A2B95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4BE2EE" wp14:editId="494D9190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118745</wp:posOffset>
                      </wp:positionV>
                      <wp:extent cx="1991170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1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9.35pt" to="358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1. </w:t>
            </w:r>
            <w:r w:rsidR="00BE1B7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Delegación/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Subdelegación del Gobierno en </w:t>
            </w:r>
            <w:r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576"/>
                <w:placeholder>
                  <w:docPart w:val="75ECE60216854A0D9D30DF561BE80CD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5A2B95">
                  <w:rPr>
                    <w:rStyle w:val="EstilofORM"/>
                    <w:rFonts w:ascii="Gill Sans MT" w:hAnsi="Gill Sans MT"/>
                    <w:caps w:val="0"/>
                  </w:rPr>
                  <w:t xml:space="preserve">                     </w:t>
                </w:r>
              </w:sdtContent>
            </w:sdt>
          </w:p>
        </w:tc>
      </w:tr>
      <w:tr w:rsidR="007F788B" w:rsidRPr="005A2B95" w14:paraId="4A2CC6FA" w14:textId="77777777" w:rsidTr="00831DCD">
        <w:tc>
          <w:tcPr>
            <w:tcW w:w="10740" w:type="dxa"/>
            <w:shd w:val="clear" w:color="auto" w:fill="auto"/>
          </w:tcPr>
          <w:p w14:paraId="4249CEA6" w14:textId="77777777" w:rsidR="00BE1B73" w:rsidRDefault="00BE1B73" w:rsidP="007D5983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  <w:p w14:paraId="24898129" w14:textId="77777777" w:rsidR="007F788B" w:rsidRPr="005A2B95" w:rsidRDefault="007D5983" w:rsidP="007D5983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A2B95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D617A1" wp14:editId="13555EEC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87630</wp:posOffset>
                      </wp:positionV>
                      <wp:extent cx="199072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6.9pt" to="309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="007F788B"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2. </w:t>
            </w:r>
            <w:r w:rsidR="007F788B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Embajada/Oficina Consular en</w:t>
            </w:r>
            <w:r w:rsidR="007F788B"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</w:t>
            </w:r>
            <w:sdt>
              <w:sdtPr>
                <w:rPr>
                  <w:rStyle w:val="EstilofORM"/>
                  <w:rFonts w:ascii="Gill Sans MT" w:hAnsi="Gill Sans MT"/>
                  <w:caps w:val="0"/>
                </w:rPr>
                <w:id w:val="13746600"/>
                <w:placeholder>
                  <w:docPart w:val="134D786C77504424A65D23832DC327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BE1B73" w:rsidRPr="00FA33C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7F788B" w:rsidRPr="005A2B95" w14:paraId="7C5A4BC4" w14:textId="77777777" w:rsidTr="00796E15">
        <w:tc>
          <w:tcPr>
            <w:tcW w:w="10740" w:type="dxa"/>
            <w:shd w:val="clear" w:color="auto" w:fill="auto"/>
          </w:tcPr>
          <w:p w14:paraId="32DA50CB" w14:textId="77777777" w:rsidR="007F788B" w:rsidRPr="005A2B95" w:rsidRDefault="007F788B" w:rsidP="00171D0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5A0A91" w:rsidRPr="005A2B95" w14:paraId="04D34E0D" w14:textId="77777777" w:rsidTr="007F788B">
        <w:trPr>
          <w:trHeight w:val="795"/>
        </w:trPr>
        <w:tc>
          <w:tcPr>
            <w:tcW w:w="10740" w:type="dxa"/>
            <w:shd w:val="clear" w:color="auto" w:fill="auto"/>
          </w:tcPr>
          <w:p w14:paraId="2F199E1B" w14:textId="77777777" w:rsidR="005A0A91" w:rsidRPr="005A2B95" w:rsidRDefault="00171D0A" w:rsidP="007F788B">
            <w:pPr>
              <w:tabs>
                <w:tab w:val="left" w:pos="1202"/>
              </w:tabs>
              <w:spacing w:before="60" w:after="60" w:line="260" w:lineRule="exact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A2B95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738A2" wp14:editId="74B481D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398780</wp:posOffset>
                      </wp:positionV>
                      <wp:extent cx="6400800" cy="0"/>
                      <wp:effectExtent l="0" t="0" r="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31.4pt" to="506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  <w:r w:rsidR="005A0A91"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Estudios que ha realizado en la Escuela Internacional de Posgrado</w:t>
            </w:r>
            <w:r w:rsidR="005B336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/</w:t>
            </w:r>
            <w:r w:rsidR="00597A3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Facultad/E.T.S.</w:t>
            </w:r>
            <w:r w:rsidR="005B336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5A0A91" w:rsidRPr="005A2B9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de la Universidad de Granada.</w:t>
            </w:r>
          </w:p>
        </w:tc>
      </w:tr>
    </w:tbl>
    <w:p w14:paraId="3965ECD7" w14:textId="77777777" w:rsidR="00FB12D7" w:rsidRDefault="00FB12D7" w:rsidP="00CD0B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</w:p>
    <w:p w14:paraId="163BBCB7" w14:textId="77777777" w:rsidR="00BE1B73" w:rsidRPr="00E903B5" w:rsidRDefault="00BE1B73" w:rsidP="00BE1B73">
      <w:pPr>
        <w:pStyle w:val="NormalWeb"/>
        <w:rPr>
          <w:rFonts w:ascii="Roboto" w:hAnsi="Roboto"/>
          <w:color w:val="000000"/>
          <w:sz w:val="18"/>
          <w:szCs w:val="18"/>
          <w:u w:val="single"/>
        </w:rPr>
      </w:pPr>
      <w:r w:rsidRPr="00E903B5">
        <w:rPr>
          <w:rFonts w:ascii="Roboto" w:hAnsi="Roboto"/>
          <w:i/>
          <w:color w:val="000000"/>
          <w:sz w:val="18"/>
          <w:szCs w:val="18"/>
          <w:u w:val="single"/>
        </w:rPr>
        <w:t>Delegaciones y Subdelegaciones del Gobierno:</w:t>
      </w:r>
      <w:r w:rsidRPr="00E903B5">
        <w:rPr>
          <w:rFonts w:ascii="Roboto" w:hAnsi="Roboto"/>
          <w:color w:val="000000"/>
          <w:sz w:val="18"/>
          <w:szCs w:val="18"/>
          <w:u w:val="single"/>
        </w:rPr>
        <w:t xml:space="preserve"> </w:t>
      </w:r>
    </w:p>
    <w:p w14:paraId="0CC36C56" w14:textId="3DD1C9C3" w:rsidR="00BE1B73" w:rsidRPr="00E903B5" w:rsidRDefault="00C255F2" w:rsidP="00BE1B73">
      <w:pPr>
        <w:pStyle w:val="NormalWeb"/>
        <w:rPr>
          <w:rFonts w:ascii="Roboto" w:hAnsi="Roboto"/>
          <w:color w:val="000000"/>
          <w:sz w:val="18"/>
          <w:szCs w:val="18"/>
        </w:rPr>
      </w:pPr>
      <w:r w:rsidRPr="00C255F2">
        <w:rPr>
          <w:rFonts w:ascii="Roboto" w:hAnsi="Roboto"/>
          <w:color w:val="000000"/>
          <w:sz w:val="18"/>
          <w:szCs w:val="18"/>
        </w:rPr>
        <w:t>https://www.mptfp.gob.es/portal/delegaciones_gobierno/delegaciones.html</w:t>
      </w:r>
      <w:r w:rsidR="00BE1B73" w:rsidRPr="00E903B5">
        <w:rPr>
          <w:rFonts w:ascii="Roboto" w:hAnsi="Roboto"/>
          <w:color w:val="000000"/>
          <w:sz w:val="18"/>
          <w:szCs w:val="18"/>
        </w:rPr>
        <w:t>.</w:t>
      </w:r>
    </w:p>
    <w:p w14:paraId="401FC708" w14:textId="77777777" w:rsidR="00BE1B73" w:rsidRPr="00E903B5" w:rsidRDefault="00BE1B73" w:rsidP="00BE1B73">
      <w:pPr>
        <w:pStyle w:val="NormalWeb"/>
        <w:rPr>
          <w:rFonts w:ascii="Roboto" w:hAnsi="Roboto"/>
          <w:color w:val="000000"/>
          <w:sz w:val="18"/>
          <w:szCs w:val="18"/>
          <w:u w:val="single"/>
        </w:rPr>
      </w:pPr>
      <w:r w:rsidRPr="00E903B5">
        <w:rPr>
          <w:rFonts w:ascii="Roboto" w:hAnsi="Roboto"/>
          <w:i/>
          <w:color w:val="000000"/>
          <w:sz w:val="18"/>
          <w:szCs w:val="18"/>
          <w:u w:val="single"/>
        </w:rPr>
        <w:t>Embajadas y Consulados Españoles:</w:t>
      </w:r>
      <w:r w:rsidRPr="00E903B5">
        <w:rPr>
          <w:rFonts w:ascii="Roboto" w:hAnsi="Roboto"/>
          <w:color w:val="000000"/>
          <w:sz w:val="18"/>
          <w:szCs w:val="18"/>
          <w:u w:val="single"/>
        </w:rPr>
        <w:t xml:space="preserve"> </w:t>
      </w:r>
    </w:p>
    <w:p w14:paraId="1E2342B1" w14:textId="77777777" w:rsidR="00BE1B73" w:rsidRPr="00E903B5" w:rsidRDefault="00BE1B73" w:rsidP="00BE1B73">
      <w:pPr>
        <w:pStyle w:val="NormalWeb"/>
        <w:rPr>
          <w:rFonts w:ascii="Roboto" w:hAnsi="Roboto"/>
          <w:color w:val="000000"/>
          <w:sz w:val="18"/>
          <w:szCs w:val="18"/>
        </w:rPr>
      </w:pPr>
      <w:r w:rsidRPr="00E903B5">
        <w:rPr>
          <w:rFonts w:ascii="Roboto" w:hAnsi="Roboto"/>
          <w:color w:val="000000"/>
          <w:sz w:val="18"/>
          <w:szCs w:val="18"/>
        </w:rPr>
        <w:t>http://www.exteriores.gob.es/Portal/es/ServiciosAlCiudadano/Documents/Registromatricula.pdf</w:t>
      </w:r>
    </w:p>
    <w:p w14:paraId="49C25066" w14:textId="77777777" w:rsidR="000E7658" w:rsidRDefault="000E7658" w:rsidP="00FB12D7">
      <w:pPr>
        <w:tabs>
          <w:tab w:val="left" w:pos="1202"/>
        </w:tabs>
        <w:spacing w:before="120" w:after="60"/>
        <w:jc w:val="both"/>
        <w:rPr>
          <w:rFonts w:ascii="Gill Sans MT" w:hAnsi="Gill Sans MT" w:cs="Arial"/>
          <w:b/>
          <w:color w:val="000000"/>
          <w:spacing w:val="6"/>
        </w:rPr>
      </w:pPr>
    </w:p>
    <w:p w14:paraId="3E933990" w14:textId="77777777" w:rsidR="00BE1B73" w:rsidRDefault="00BE1B73" w:rsidP="00FB12D7">
      <w:pPr>
        <w:tabs>
          <w:tab w:val="left" w:pos="1202"/>
        </w:tabs>
        <w:spacing w:before="120" w:after="60"/>
        <w:jc w:val="both"/>
        <w:rPr>
          <w:rFonts w:ascii="Gill Sans MT" w:hAnsi="Gill Sans MT" w:cs="Arial"/>
          <w:b/>
          <w:color w:val="000000"/>
          <w:spacing w:val="6"/>
        </w:rPr>
      </w:pPr>
      <w:r>
        <w:rPr>
          <w:rFonts w:ascii="Gill Sans MT" w:hAnsi="Gill Sans MT" w:cs="Arial"/>
          <w:b/>
          <w:color w:val="000000"/>
          <w:spacing w:val="6"/>
        </w:rPr>
        <w:t xml:space="preserve">IMPORTANTE: </w:t>
      </w:r>
      <w:r w:rsidRPr="00BE1B73">
        <w:rPr>
          <w:rFonts w:ascii="Gill Sans MT" w:hAnsi="Gill Sans MT" w:cs="Arial"/>
          <w:b/>
          <w:color w:val="000000"/>
          <w:spacing w:val="6"/>
        </w:rPr>
        <w:t>el envío de</w:t>
      </w:r>
      <w:r>
        <w:rPr>
          <w:rFonts w:ascii="Gill Sans MT" w:hAnsi="Gill Sans MT" w:cs="Arial"/>
          <w:b/>
          <w:color w:val="000000"/>
          <w:spacing w:val="6"/>
        </w:rPr>
        <w:t>l</w:t>
      </w:r>
      <w:r w:rsidRPr="00BE1B73">
        <w:rPr>
          <w:rFonts w:ascii="Gill Sans MT" w:hAnsi="Gill Sans MT" w:cs="Arial"/>
          <w:b/>
          <w:color w:val="000000"/>
          <w:spacing w:val="6"/>
        </w:rPr>
        <w:t xml:space="preserve"> </w:t>
      </w:r>
      <w:r>
        <w:rPr>
          <w:rFonts w:ascii="Gill Sans MT" w:hAnsi="Gill Sans MT" w:cs="Arial"/>
          <w:b/>
          <w:color w:val="000000"/>
          <w:spacing w:val="6"/>
        </w:rPr>
        <w:t>T</w:t>
      </w:r>
      <w:r w:rsidRPr="00BE1B73">
        <w:rPr>
          <w:rFonts w:ascii="Gill Sans MT" w:hAnsi="Gill Sans MT" w:cs="Arial"/>
          <w:b/>
          <w:color w:val="000000"/>
          <w:spacing w:val="6"/>
        </w:rPr>
        <w:t xml:space="preserve">ítulo a la Embajada </w:t>
      </w:r>
      <w:r>
        <w:rPr>
          <w:rFonts w:ascii="Gill Sans MT" w:hAnsi="Gill Sans MT" w:cs="Arial"/>
          <w:b/>
          <w:color w:val="000000"/>
          <w:spacing w:val="6"/>
        </w:rPr>
        <w:t>u Oficina Consular</w:t>
      </w:r>
      <w:r w:rsidRPr="00BE1B73">
        <w:rPr>
          <w:rFonts w:ascii="Gill Sans MT" w:hAnsi="Gill Sans MT" w:cs="Arial"/>
          <w:b/>
          <w:color w:val="000000"/>
          <w:spacing w:val="6"/>
        </w:rPr>
        <w:t xml:space="preserve"> de España no incluye la previa legalización del mismo</w:t>
      </w:r>
      <w:r>
        <w:rPr>
          <w:rFonts w:ascii="Gill Sans MT" w:hAnsi="Gill Sans MT" w:cs="Arial"/>
          <w:b/>
          <w:color w:val="000000"/>
          <w:spacing w:val="6"/>
        </w:rPr>
        <w:t>.</w:t>
      </w:r>
    </w:p>
    <w:p w14:paraId="3114215B" w14:textId="77777777" w:rsidR="00465607" w:rsidRDefault="00465607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14:paraId="6C5063F1" w14:textId="77777777" w:rsidR="00465607" w:rsidRPr="00FA33C1" w:rsidRDefault="00465607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p w14:paraId="6317041E" w14:textId="77777777" w:rsidR="00465607" w:rsidRDefault="00465607" w:rsidP="00465607">
      <w:p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6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465607" w:rsidRPr="00BE1B73" w14:paraId="0A534AB1" w14:textId="77777777" w:rsidTr="00A71E47">
        <w:trPr>
          <w:trHeight w:val="218"/>
        </w:trPr>
        <w:tc>
          <w:tcPr>
            <w:tcW w:w="10740" w:type="dxa"/>
            <w:shd w:val="clear" w:color="auto" w:fill="auto"/>
          </w:tcPr>
          <w:p w14:paraId="0505DE93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4D38618D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7034840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23F7738D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6718B9D1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3A9D7FB6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47393B77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79AB0F9B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3282A32C" w14:textId="77777777" w:rsidR="00BE1B73" w:rsidRDefault="00BE1B73" w:rsidP="00A71E4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58BA9E2F" w14:textId="77777777" w:rsidR="00465607" w:rsidRPr="00BE1B73" w:rsidRDefault="00465607" w:rsidP="00A71E47">
            <w:pPr>
              <w:rPr>
                <w:rFonts w:ascii="Gill Sans MT" w:hAnsi="Gill Sans MT" w:cs="Arial"/>
                <w:sz w:val="24"/>
                <w:szCs w:val="24"/>
              </w:rPr>
            </w:pPr>
            <w:r w:rsidRPr="00BE1B73">
              <w:rPr>
                <w:rFonts w:ascii="Gill Sans MT" w:hAnsi="Gill Sans MT" w:cs="Arial"/>
                <w:b/>
                <w:sz w:val="24"/>
                <w:szCs w:val="24"/>
              </w:rPr>
              <w:t>Rectora Magnífica de la Universidad de Granada</w:t>
            </w:r>
          </w:p>
        </w:tc>
      </w:tr>
    </w:tbl>
    <w:p w14:paraId="38652512" w14:textId="77777777" w:rsidR="00465607" w:rsidRPr="00465607" w:rsidRDefault="00465607" w:rsidP="00465607">
      <w:p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6"/>
        </w:rPr>
      </w:pPr>
    </w:p>
    <w:sectPr w:rsidR="00465607" w:rsidRPr="00465607" w:rsidSect="00200232">
      <w:headerReference w:type="default" r:id="rId8"/>
      <w:footerReference w:type="default" r:id="rId9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061E" w14:textId="77777777" w:rsidR="00587FF5" w:rsidRDefault="00587FF5">
      <w:r>
        <w:separator/>
      </w:r>
    </w:p>
  </w:endnote>
  <w:endnote w:type="continuationSeparator" w:id="0">
    <w:p w14:paraId="0BB46393" w14:textId="77777777" w:rsidR="00587FF5" w:rsidRDefault="005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boto">
    <w:altName w:val="﷽﷽﷽﷽﷽﷽﷽﷽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1612" w14:textId="77777777" w:rsidR="00DD7386" w:rsidRDefault="00DD738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EA478" w14:textId="77777777" w:rsidR="00587FF5" w:rsidRDefault="00587FF5">
      <w:r>
        <w:separator/>
      </w:r>
    </w:p>
  </w:footnote>
  <w:footnote w:type="continuationSeparator" w:id="0">
    <w:p w14:paraId="0718729B" w14:textId="77777777" w:rsidR="00587FF5" w:rsidRDefault="0058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1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3827"/>
      <w:gridCol w:w="4536"/>
    </w:tblGrid>
    <w:tr w:rsidR="00DD7386" w14:paraId="15B43382" w14:textId="77777777" w:rsidTr="00EA3C30">
      <w:trPr>
        <w:trHeight w:val="985"/>
      </w:trPr>
      <w:tc>
        <w:tcPr>
          <w:tcW w:w="3652" w:type="dxa"/>
          <w:tcBorders>
            <w:right w:val="single" w:sz="12" w:space="0" w:color="auto"/>
          </w:tcBorders>
        </w:tcPr>
        <w:p w14:paraId="0CA1A47A" w14:textId="77777777" w:rsidR="00DD7386" w:rsidRDefault="00EA3C30" w:rsidP="00EA3C30">
          <w:pPr>
            <w:pStyle w:val="Encabezado"/>
            <w:tabs>
              <w:tab w:val="center" w:pos="1294"/>
              <w:tab w:val="right" w:pos="3864"/>
            </w:tabs>
            <w:ind w:left="-1276"/>
          </w:pPr>
          <w:r>
            <w:tab/>
          </w:r>
          <w:r w:rsidR="00DD7386">
            <w:rPr>
              <w:noProof/>
            </w:rPr>
            <w:drawing>
              <wp:inline distT="0" distB="0" distL="0" distR="0" wp14:anchorId="4711AB1D" wp14:editId="0BDE5221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02F9318" w14:textId="77777777" w:rsidR="00DD7386" w:rsidRPr="00FA33C1" w:rsidRDefault="000E7658" w:rsidP="008847F0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 xml:space="preserve">DATOS PARA LA </w:t>
          </w:r>
          <w:r w:rsidR="00DD7386" w:rsidRPr="00FA33C1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14:paraId="2C2AD118" w14:textId="77777777" w:rsidR="00DD7386" w:rsidRPr="000A3929" w:rsidRDefault="00BE1B73" w:rsidP="00BE1B7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BE1B73">
            <w:rPr>
              <w:rStyle w:val="nfasis"/>
              <w:rFonts w:ascii="Gill Sans MT" w:hAnsi="Gill Sans MT" w:cs="Arial"/>
              <w:b/>
              <w:i w:val="0"/>
            </w:rPr>
            <w:t xml:space="preserve">ENVÍO DEL TÍTULO </w:t>
          </w:r>
          <w:r w:rsidR="00DD7386">
            <w:rPr>
              <w:rStyle w:val="nfasis"/>
              <w:rFonts w:ascii="Gill Sans MT" w:hAnsi="Gill Sans MT" w:cs="Arial"/>
              <w:b/>
              <w:i w:val="0"/>
            </w:rPr>
            <w:t xml:space="preserve">UNIVERSITARIO </w:t>
          </w:r>
          <w:r w:rsidR="00DD7386" w:rsidRPr="00FA33C1">
            <w:rPr>
              <w:rStyle w:val="nfasis"/>
              <w:rFonts w:ascii="Gill Sans MT" w:hAnsi="Gill Sans MT" w:cs="Arial"/>
              <w:b/>
              <w:i w:val="0"/>
            </w:rPr>
            <w:t>OFICIAL</w:t>
          </w:r>
        </w:p>
      </w:tc>
      <w:tc>
        <w:tcPr>
          <w:tcW w:w="4536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14:paraId="01A4433D" w14:textId="77777777" w:rsidR="00DD7386" w:rsidRDefault="00DD7386" w:rsidP="003B215F">
          <w:pPr>
            <w:pStyle w:val="Encabezado"/>
            <w:jc w:val="center"/>
          </w:pPr>
        </w:p>
      </w:tc>
    </w:tr>
  </w:tbl>
  <w:p w14:paraId="3D28CC7B" w14:textId="77777777" w:rsidR="00DD7386" w:rsidRDefault="00DD7386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BC6BE9"/>
    <w:multiLevelType w:val="hybridMultilevel"/>
    <w:tmpl w:val="342AB0C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428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00AB"/>
    <w:rsid w:val="00061C3D"/>
    <w:rsid w:val="00064414"/>
    <w:rsid w:val="0006537A"/>
    <w:rsid w:val="0007680C"/>
    <w:rsid w:val="00086826"/>
    <w:rsid w:val="0009063B"/>
    <w:rsid w:val="000977B8"/>
    <w:rsid w:val="000A3929"/>
    <w:rsid w:val="000C70EB"/>
    <w:rsid w:val="000E3CBD"/>
    <w:rsid w:val="000E7658"/>
    <w:rsid w:val="001039BE"/>
    <w:rsid w:val="00105437"/>
    <w:rsid w:val="001102FE"/>
    <w:rsid w:val="00123416"/>
    <w:rsid w:val="001506A8"/>
    <w:rsid w:val="001517CD"/>
    <w:rsid w:val="00166690"/>
    <w:rsid w:val="00171D0A"/>
    <w:rsid w:val="001827A9"/>
    <w:rsid w:val="001B7BA9"/>
    <w:rsid w:val="001C1B78"/>
    <w:rsid w:val="001C37E0"/>
    <w:rsid w:val="001C4917"/>
    <w:rsid w:val="001E7958"/>
    <w:rsid w:val="001F6B4D"/>
    <w:rsid w:val="00200232"/>
    <w:rsid w:val="0021287E"/>
    <w:rsid w:val="00216F5E"/>
    <w:rsid w:val="002240FC"/>
    <w:rsid w:val="00237609"/>
    <w:rsid w:val="0024232C"/>
    <w:rsid w:val="00252868"/>
    <w:rsid w:val="00257707"/>
    <w:rsid w:val="0026096C"/>
    <w:rsid w:val="00274DC2"/>
    <w:rsid w:val="00287079"/>
    <w:rsid w:val="002A305A"/>
    <w:rsid w:val="002A3900"/>
    <w:rsid w:val="002C1473"/>
    <w:rsid w:val="002D429A"/>
    <w:rsid w:val="002E4F35"/>
    <w:rsid w:val="002E67B9"/>
    <w:rsid w:val="002F7965"/>
    <w:rsid w:val="00302DDF"/>
    <w:rsid w:val="00314047"/>
    <w:rsid w:val="00317AA5"/>
    <w:rsid w:val="003444D3"/>
    <w:rsid w:val="003813D9"/>
    <w:rsid w:val="00383044"/>
    <w:rsid w:val="003B215F"/>
    <w:rsid w:val="003C402E"/>
    <w:rsid w:val="003E7DD8"/>
    <w:rsid w:val="003F1E8F"/>
    <w:rsid w:val="00416014"/>
    <w:rsid w:val="00423B7A"/>
    <w:rsid w:val="00423DB1"/>
    <w:rsid w:val="00437983"/>
    <w:rsid w:val="00437C2C"/>
    <w:rsid w:val="00441DC0"/>
    <w:rsid w:val="004445FB"/>
    <w:rsid w:val="0044769B"/>
    <w:rsid w:val="00465607"/>
    <w:rsid w:val="00465C79"/>
    <w:rsid w:val="004852FF"/>
    <w:rsid w:val="00487226"/>
    <w:rsid w:val="00496251"/>
    <w:rsid w:val="004B71C5"/>
    <w:rsid w:val="004C054C"/>
    <w:rsid w:val="004D0C4B"/>
    <w:rsid w:val="004E17B9"/>
    <w:rsid w:val="004E379A"/>
    <w:rsid w:val="004F7C9A"/>
    <w:rsid w:val="00505E10"/>
    <w:rsid w:val="00520713"/>
    <w:rsid w:val="0052303B"/>
    <w:rsid w:val="00524A48"/>
    <w:rsid w:val="005468E7"/>
    <w:rsid w:val="005529EA"/>
    <w:rsid w:val="0056266F"/>
    <w:rsid w:val="00567BFD"/>
    <w:rsid w:val="005750E1"/>
    <w:rsid w:val="0057639B"/>
    <w:rsid w:val="0058121D"/>
    <w:rsid w:val="005856B9"/>
    <w:rsid w:val="00587FF5"/>
    <w:rsid w:val="005952AB"/>
    <w:rsid w:val="00597A31"/>
    <w:rsid w:val="005A0A91"/>
    <w:rsid w:val="005A2B95"/>
    <w:rsid w:val="005B3363"/>
    <w:rsid w:val="005D5F6B"/>
    <w:rsid w:val="005D7B9D"/>
    <w:rsid w:val="005E7730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15BCF"/>
    <w:rsid w:val="00623CD8"/>
    <w:rsid w:val="00625A1B"/>
    <w:rsid w:val="006269A1"/>
    <w:rsid w:val="00630D81"/>
    <w:rsid w:val="006363AD"/>
    <w:rsid w:val="00650001"/>
    <w:rsid w:val="00654AB5"/>
    <w:rsid w:val="0066432E"/>
    <w:rsid w:val="00676529"/>
    <w:rsid w:val="00683E7B"/>
    <w:rsid w:val="006A50A4"/>
    <w:rsid w:val="006B400A"/>
    <w:rsid w:val="006C2DEF"/>
    <w:rsid w:val="006C5BB9"/>
    <w:rsid w:val="006D248B"/>
    <w:rsid w:val="006E57DC"/>
    <w:rsid w:val="006F4862"/>
    <w:rsid w:val="00731E21"/>
    <w:rsid w:val="00741BE7"/>
    <w:rsid w:val="007439B3"/>
    <w:rsid w:val="00750CAB"/>
    <w:rsid w:val="0075542D"/>
    <w:rsid w:val="007568FE"/>
    <w:rsid w:val="00772D6C"/>
    <w:rsid w:val="00780033"/>
    <w:rsid w:val="00781428"/>
    <w:rsid w:val="007852CD"/>
    <w:rsid w:val="007941F6"/>
    <w:rsid w:val="007A5BFD"/>
    <w:rsid w:val="007A5DCB"/>
    <w:rsid w:val="007B2F07"/>
    <w:rsid w:val="007C4BD5"/>
    <w:rsid w:val="007C57AB"/>
    <w:rsid w:val="007C739A"/>
    <w:rsid w:val="007D4264"/>
    <w:rsid w:val="007D5983"/>
    <w:rsid w:val="007D5FB9"/>
    <w:rsid w:val="007D7F08"/>
    <w:rsid w:val="007E00A9"/>
    <w:rsid w:val="007E1D23"/>
    <w:rsid w:val="007F788B"/>
    <w:rsid w:val="0081576F"/>
    <w:rsid w:val="0082326D"/>
    <w:rsid w:val="00835922"/>
    <w:rsid w:val="00842C89"/>
    <w:rsid w:val="00843E3E"/>
    <w:rsid w:val="00844E94"/>
    <w:rsid w:val="00856D0C"/>
    <w:rsid w:val="008847F0"/>
    <w:rsid w:val="00897E94"/>
    <w:rsid w:val="008B0062"/>
    <w:rsid w:val="008B22BC"/>
    <w:rsid w:val="008B5BE4"/>
    <w:rsid w:val="008B7744"/>
    <w:rsid w:val="008C2825"/>
    <w:rsid w:val="008C79AB"/>
    <w:rsid w:val="008D45C9"/>
    <w:rsid w:val="008E65B4"/>
    <w:rsid w:val="008F1133"/>
    <w:rsid w:val="00901AE9"/>
    <w:rsid w:val="0090355F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2CBB"/>
    <w:rsid w:val="009A6CAC"/>
    <w:rsid w:val="009B0480"/>
    <w:rsid w:val="009B41EA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C29AA"/>
    <w:rsid w:val="00AD5278"/>
    <w:rsid w:val="00AE4F21"/>
    <w:rsid w:val="00AF3F67"/>
    <w:rsid w:val="00B06806"/>
    <w:rsid w:val="00B173B9"/>
    <w:rsid w:val="00B4530A"/>
    <w:rsid w:val="00B65424"/>
    <w:rsid w:val="00B655F0"/>
    <w:rsid w:val="00B67E60"/>
    <w:rsid w:val="00B72930"/>
    <w:rsid w:val="00B73BDE"/>
    <w:rsid w:val="00B75B88"/>
    <w:rsid w:val="00B81872"/>
    <w:rsid w:val="00B85330"/>
    <w:rsid w:val="00B85DB3"/>
    <w:rsid w:val="00B86C76"/>
    <w:rsid w:val="00B92121"/>
    <w:rsid w:val="00BA0E21"/>
    <w:rsid w:val="00BB01B3"/>
    <w:rsid w:val="00BD3ADA"/>
    <w:rsid w:val="00BE1B73"/>
    <w:rsid w:val="00BE2BC6"/>
    <w:rsid w:val="00C07E27"/>
    <w:rsid w:val="00C10A2C"/>
    <w:rsid w:val="00C1160B"/>
    <w:rsid w:val="00C120A5"/>
    <w:rsid w:val="00C142F4"/>
    <w:rsid w:val="00C255F2"/>
    <w:rsid w:val="00C367FE"/>
    <w:rsid w:val="00C36B88"/>
    <w:rsid w:val="00C431B4"/>
    <w:rsid w:val="00C61C08"/>
    <w:rsid w:val="00C75DB5"/>
    <w:rsid w:val="00C76A6B"/>
    <w:rsid w:val="00C770F9"/>
    <w:rsid w:val="00C836A6"/>
    <w:rsid w:val="00C92C3F"/>
    <w:rsid w:val="00CA2B09"/>
    <w:rsid w:val="00CA33EF"/>
    <w:rsid w:val="00CD0BF1"/>
    <w:rsid w:val="00CE2B9B"/>
    <w:rsid w:val="00CF7333"/>
    <w:rsid w:val="00D00F2A"/>
    <w:rsid w:val="00D22058"/>
    <w:rsid w:val="00D3643A"/>
    <w:rsid w:val="00D65611"/>
    <w:rsid w:val="00D67BC3"/>
    <w:rsid w:val="00D74CD4"/>
    <w:rsid w:val="00D758F1"/>
    <w:rsid w:val="00D86EEF"/>
    <w:rsid w:val="00DB03FC"/>
    <w:rsid w:val="00DC0EF4"/>
    <w:rsid w:val="00DC16B3"/>
    <w:rsid w:val="00DD7386"/>
    <w:rsid w:val="00DE181E"/>
    <w:rsid w:val="00DF213E"/>
    <w:rsid w:val="00DF668E"/>
    <w:rsid w:val="00E05DF8"/>
    <w:rsid w:val="00E27D17"/>
    <w:rsid w:val="00E420DC"/>
    <w:rsid w:val="00E50B64"/>
    <w:rsid w:val="00E82629"/>
    <w:rsid w:val="00E82DD9"/>
    <w:rsid w:val="00E903B5"/>
    <w:rsid w:val="00E96DB4"/>
    <w:rsid w:val="00EA234B"/>
    <w:rsid w:val="00EA3C30"/>
    <w:rsid w:val="00EC075F"/>
    <w:rsid w:val="00EC3A29"/>
    <w:rsid w:val="00ED2490"/>
    <w:rsid w:val="00F02819"/>
    <w:rsid w:val="00F2053D"/>
    <w:rsid w:val="00F20856"/>
    <w:rsid w:val="00F22B9B"/>
    <w:rsid w:val="00F2738B"/>
    <w:rsid w:val="00F35A1E"/>
    <w:rsid w:val="00F37D50"/>
    <w:rsid w:val="00F41183"/>
    <w:rsid w:val="00F64135"/>
    <w:rsid w:val="00F64BF0"/>
    <w:rsid w:val="00F960E7"/>
    <w:rsid w:val="00F96177"/>
    <w:rsid w:val="00FA33C1"/>
    <w:rsid w:val="00FA72C0"/>
    <w:rsid w:val="00FA7909"/>
    <w:rsid w:val="00FB12D7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67428"/>
  <w15:docId w15:val="{0C12CE6A-B49A-D047-A0D3-75E6A81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  <w:style w:type="character" w:customStyle="1" w:styleId="estiloform0">
    <w:name w:val="estiloform"/>
    <w:basedOn w:val="Fuentedeprrafopredeter"/>
    <w:rsid w:val="00171D0A"/>
  </w:style>
  <w:style w:type="character" w:customStyle="1" w:styleId="estilo10">
    <w:name w:val="estilo1"/>
    <w:basedOn w:val="Fuentedeprrafopredeter"/>
    <w:rsid w:val="00171D0A"/>
  </w:style>
  <w:style w:type="character" w:customStyle="1" w:styleId="estiloform00">
    <w:name w:val="estiloform0"/>
    <w:basedOn w:val="Fuentedeprrafopredeter"/>
    <w:rsid w:val="000C70EB"/>
  </w:style>
  <w:style w:type="paragraph" w:styleId="NormalWeb">
    <w:name w:val="Normal (Web)"/>
    <w:basedOn w:val="Normal"/>
    <w:uiPriority w:val="99"/>
    <w:unhideWhenUsed/>
    <w:rsid w:val="00CD0BF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TITULO%20O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86E3F7C7B44AAE8D954F251424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54D8-050D-4B20-8F75-D1F3EFF4F87E}"/>
      </w:docPartPr>
      <w:docPartBody>
        <w:p w:rsidR="00E5299A" w:rsidRDefault="00E5299A" w:rsidP="00E5299A">
          <w:pPr>
            <w:pStyle w:val="F786E3F7C7B44AAE8D954F2514241F09"/>
          </w:pPr>
          <w:r>
            <w:rPr>
              <w:rStyle w:val="estiloform"/>
              <w:sz w:val="16"/>
              <w:bdr w:val="none" w:sz="0" w:space="0" w:color="auto" w:frame="1"/>
            </w:rPr>
            <w:t xml:space="preserve">                                                                          </w:t>
          </w:r>
        </w:p>
      </w:docPartBody>
    </w:docPart>
    <w:docPart>
      <w:docPartPr>
        <w:name w:val="495EA5B8544B4CF694175FE8D3A6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29E7-EB6C-4356-9948-CAF790072FAD}"/>
      </w:docPartPr>
      <w:docPartBody>
        <w:p w:rsidR="00E5299A" w:rsidRDefault="00E5299A" w:rsidP="00E5299A">
          <w:pPr>
            <w:pStyle w:val="495EA5B8544B4CF694175FE8D3A663DF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8295557D7ABB4C8EB0905D1D2DA5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5706-2FB5-48F8-A6A1-0666DF7E2C18}"/>
      </w:docPartPr>
      <w:docPartBody>
        <w:p w:rsidR="00E5299A" w:rsidRDefault="00E5299A" w:rsidP="00E5299A">
          <w:pPr>
            <w:pStyle w:val="8295557D7ABB4C8EB0905D1D2DA5C453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             </w:t>
          </w:r>
        </w:p>
      </w:docPartBody>
    </w:docPart>
    <w:docPart>
      <w:docPartPr>
        <w:name w:val="3624F8ED1C024F28981314FB9290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5556-90CB-4080-A7BC-C33561807424}"/>
      </w:docPartPr>
      <w:docPartBody>
        <w:p w:rsidR="00E5299A" w:rsidRDefault="00E5299A" w:rsidP="00E5299A">
          <w:pPr>
            <w:pStyle w:val="3624F8ED1C024F28981314FB9290EDB8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</w:t>
          </w:r>
        </w:p>
      </w:docPartBody>
    </w:docPart>
    <w:docPart>
      <w:docPartPr>
        <w:name w:val="161A6CDB1F5A43DEA5DCA9E23CC1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13F7-A05B-4683-8AD9-BD112FE73412}"/>
      </w:docPartPr>
      <w:docPartBody>
        <w:p w:rsidR="00E5299A" w:rsidRDefault="00E5299A" w:rsidP="00E5299A">
          <w:pPr>
            <w:pStyle w:val="161A6CDB1F5A43DEA5DCA9E23CC1A75F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</w:t>
          </w:r>
        </w:p>
      </w:docPartBody>
    </w:docPart>
    <w:docPart>
      <w:docPartPr>
        <w:name w:val="75ECE60216854A0D9D30DF561BE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863F-8943-4D90-BECF-FB76A0E06DEC}"/>
      </w:docPartPr>
      <w:docPartBody>
        <w:p w:rsidR="00275CB2" w:rsidRDefault="00A16076" w:rsidP="00A16076">
          <w:pPr>
            <w:pStyle w:val="75ECE60216854A0D9D30DF561BE80CDE"/>
          </w:pPr>
          <w:r w:rsidRPr="00FA33C1">
            <w:rPr>
              <w:rStyle w:val="EstilofORM0"/>
              <w:rFonts w:ascii="Gill Sans MT" w:hAnsi="Gill Sans MT"/>
            </w:rPr>
            <w:t xml:space="preserve">                     </w:t>
          </w:r>
        </w:p>
      </w:docPartBody>
    </w:docPart>
    <w:docPart>
      <w:docPartPr>
        <w:name w:val="134D786C77504424A65D23832DC3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C53D-67F5-40A5-8719-7457263DF5FC}"/>
      </w:docPartPr>
      <w:docPartBody>
        <w:p w:rsidR="00275CB2" w:rsidRDefault="00A16076" w:rsidP="00A16076">
          <w:pPr>
            <w:pStyle w:val="134D786C77504424A65D23832DC32794"/>
          </w:pPr>
          <w:r w:rsidRPr="00FA33C1">
            <w:rPr>
              <w:rStyle w:val="EstilofORM0"/>
              <w:rFonts w:ascii="Gill Sans MT" w:hAnsi="Gill Sans MT"/>
            </w:rPr>
            <w:t xml:space="preserve">                     </w:t>
          </w:r>
        </w:p>
      </w:docPartBody>
    </w:docPart>
    <w:docPart>
      <w:docPartPr>
        <w:name w:val="B237662152B94A78A848BE6579FB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997D-79BF-40A5-98BF-400E924060C5}"/>
      </w:docPartPr>
      <w:docPartBody>
        <w:p w:rsidR="00275CB2" w:rsidRDefault="00A16076" w:rsidP="00A16076">
          <w:pPr>
            <w:pStyle w:val="B237662152B94A78A848BE6579FB7961"/>
          </w:pPr>
          <w:r w:rsidRPr="00C808FB">
            <w:rPr>
              <w:rStyle w:val="EstilofORM0"/>
              <w:rFonts w:ascii="Gill Sans MT" w:hAnsi="Gill Sans MT"/>
              <w:sz w:val="18"/>
              <w:szCs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3FA359CDE2384D08877D73D642E2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2093-F7B5-474B-989A-A828B34255DF}"/>
      </w:docPartPr>
      <w:docPartBody>
        <w:p w:rsidR="00275CB2" w:rsidRDefault="00A16076" w:rsidP="00A16076">
          <w:pPr>
            <w:pStyle w:val="3FA359CDE2384D08877D73D642E288FB"/>
          </w:pPr>
          <w:r>
            <w:rPr>
              <w:rStyle w:val="estiloform"/>
              <w:sz w:val="18"/>
              <w:szCs w:val="18"/>
              <w:bdr w:val="none" w:sz="0" w:space="0" w:color="auto" w:frame="1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Roboto">
    <w:altName w:val="﷽﷽﷽﷽﷽﷽﷽﷽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C4"/>
    <w:rsid w:val="00275CB2"/>
    <w:rsid w:val="003E234D"/>
    <w:rsid w:val="004108C4"/>
    <w:rsid w:val="00553315"/>
    <w:rsid w:val="005C5C64"/>
    <w:rsid w:val="00604784"/>
    <w:rsid w:val="0075337F"/>
    <w:rsid w:val="007D23D0"/>
    <w:rsid w:val="00924073"/>
    <w:rsid w:val="00926764"/>
    <w:rsid w:val="009D29ED"/>
    <w:rsid w:val="00A04B1A"/>
    <w:rsid w:val="00A16076"/>
    <w:rsid w:val="00A937EF"/>
    <w:rsid w:val="00C901EC"/>
    <w:rsid w:val="00CF1ABF"/>
    <w:rsid w:val="00D152EF"/>
    <w:rsid w:val="00E5299A"/>
    <w:rsid w:val="00F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form"/>
    <w:basedOn w:val="Fuentedeprrafopredeter"/>
    <w:rsid w:val="00A16076"/>
  </w:style>
  <w:style w:type="character" w:customStyle="1" w:styleId="EstilofORM0">
    <w:name w:val="Estilo fORM"/>
    <w:basedOn w:val="Fuentedeprrafopredeter"/>
    <w:uiPriority w:val="1"/>
    <w:rsid w:val="00A1607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F786E3F7C7B44AAE8D954F2514241F09">
    <w:name w:val="F786E3F7C7B44AAE8D954F2514241F09"/>
    <w:rsid w:val="00E5299A"/>
  </w:style>
  <w:style w:type="paragraph" w:customStyle="1" w:styleId="495EA5B8544B4CF694175FE8D3A663DF">
    <w:name w:val="495EA5B8544B4CF694175FE8D3A663DF"/>
    <w:rsid w:val="00E5299A"/>
  </w:style>
  <w:style w:type="paragraph" w:customStyle="1" w:styleId="8295557D7ABB4C8EB0905D1D2DA5C453">
    <w:name w:val="8295557D7ABB4C8EB0905D1D2DA5C453"/>
    <w:rsid w:val="00E5299A"/>
  </w:style>
  <w:style w:type="paragraph" w:customStyle="1" w:styleId="3624F8ED1C024F28981314FB9290EDB8">
    <w:name w:val="3624F8ED1C024F28981314FB9290EDB8"/>
    <w:rsid w:val="00E5299A"/>
  </w:style>
  <w:style w:type="paragraph" w:customStyle="1" w:styleId="161A6CDB1F5A43DEA5DCA9E23CC1A75F">
    <w:name w:val="161A6CDB1F5A43DEA5DCA9E23CC1A75F"/>
    <w:rsid w:val="00E5299A"/>
  </w:style>
  <w:style w:type="paragraph" w:customStyle="1" w:styleId="75ECE60216854A0D9D30DF561BE80CDE">
    <w:name w:val="75ECE60216854A0D9D30DF561BE80CDE"/>
    <w:rsid w:val="00A16076"/>
  </w:style>
  <w:style w:type="paragraph" w:customStyle="1" w:styleId="134D786C77504424A65D23832DC32794">
    <w:name w:val="134D786C77504424A65D23832DC32794"/>
    <w:rsid w:val="00A16076"/>
  </w:style>
  <w:style w:type="paragraph" w:customStyle="1" w:styleId="B237662152B94A78A848BE6579FB7961">
    <w:name w:val="B237662152B94A78A848BE6579FB7961"/>
    <w:rsid w:val="00A16076"/>
  </w:style>
  <w:style w:type="paragraph" w:customStyle="1" w:styleId="3FA359CDE2384D08877D73D642E288FB">
    <w:name w:val="3FA359CDE2384D08877D73D642E288FB"/>
    <w:rsid w:val="00A1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0DA4-AA9D-4A27-80DD-9E4CA055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C:\Temp\SOLICITUD TITULO OFICIAL.dotx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1295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Emilia Limia Castilla</cp:lastModifiedBy>
  <cp:revision>4</cp:revision>
  <cp:lastPrinted>2019-07-03T13:24:00Z</cp:lastPrinted>
  <dcterms:created xsi:type="dcterms:W3CDTF">2021-05-03T11:06:00Z</dcterms:created>
  <dcterms:modified xsi:type="dcterms:W3CDTF">2021-05-14T12:24:00Z</dcterms:modified>
</cp:coreProperties>
</file>