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78" w:rsidRDefault="00011E78" w:rsidP="00F30606">
      <w:pPr>
        <w:tabs>
          <w:tab w:val="left" w:pos="10348"/>
        </w:tabs>
        <w:spacing w:after="120"/>
        <w:rPr>
          <w:rFonts w:ascii="Arial" w:hAnsi="Arial" w:cs="Arial"/>
          <w:b/>
          <w:i/>
        </w:rPr>
      </w:pPr>
    </w:p>
    <w:p w:rsidR="00C53FA9" w:rsidRDefault="00C53FA9" w:rsidP="00D758F1">
      <w:pPr>
        <w:tabs>
          <w:tab w:val="left" w:pos="9016"/>
        </w:tabs>
        <w:spacing w:before="120" w:after="60"/>
        <w:rPr>
          <w:rFonts w:ascii="Gill Sans MT" w:hAnsi="Gill Sans MT" w:cs="Arial"/>
          <w:b/>
          <w:sz w:val="18"/>
          <w:szCs w:val="18"/>
        </w:rPr>
      </w:pPr>
    </w:p>
    <w:p w:rsidR="00840D89" w:rsidRPr="00C53FA9" w:rsidRDefault="00252868" w:rsidP="00D758F1">
      <w:pPr>
        <w:tabs>
          <w:tab w:val="left" w:pos="9016"/>
        </w:tabs>
        <w:spacing w:before="120" w:after="60"/>
        <w:rPr>
          <w:rFonts w:ascii="Gill Sans MT" w:hAnsi="Gill Sans MT" w:cs="Arial"/>
          <w:b/>
          <w:sz w:val="18"/>
          <w:szCs w:val="18"/>
        </w:rPr>
      </w:pPr>
      <w:r w:rsidRPr="00C53FA9">
        <w:rPr>
          <w:rFonts w:ascii="Gill Sans MT" w:hAnsi="Gill Sans MT" w:cs="Arial"/>
          <w:b/>
          <w:sz w:val="18"/>
          <w:szCs w:val="18"/>
        </w:rPr>
        <w:t>DATOS DEL SOLICITANTE</w:t>
      </w:r>
    </w:p>
    <w:tbl>
      <w:tblPr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42"/>
        <w:gridCol w:w="1276"/>
        <w:gridCol w:w="1134"/>
        <w:gridCol w:w="283"/>
        <w:gridCol w:w="409"/>
        <w:gridCol w:w="17"/>
        <w:gridCol w:w="563"/>
        <w:gridCol w:w="993"/>
        <w:gridCol w:w="428"/>
        <w:gridCol w:w="983"/>
        <w:gridCol w:w="286"/>
        <w:gridCol w:w="706"/>
        <w:gridCol w:w="1144"/>
      </w:tblGrid>
      <w:tr w:rsidR="004C3EA1" w:rsidRPr="003B7F83" w:rsidTr="001F554E">
        <w:trPr>
          <w:trHeight w:val="420"/>
        </w:trPr>
        <w:tc>
          <w:tcPr>
            <w:tcW w:w="5620" w:type="dxa"/>
            <w:gridSpan w:val="6"/>
            <w:vAlign w:val="bottom"/>
            <w:hideMark/>
          </w:tcPr>
          <w:p w:rsidR="004C3EA1" w:rsidRPr="003B7F83" w:rsidRDefault="004C3EA1" w:rsidP="001F554E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3B7F8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Primer apellido</w:t>
            </w:r>
            <w:r w:rsidRPr="003B7F83">
              <w:rPr>
                <w:rStyle w:val="EstilofORM"/>
                <w:rFonts w:ascii="Gill Sans MT" w:hAnsi="Gill Sans MT"/>
                <w:caps w:val="0"/>
                <w:sz w:val="18"/>
                <w:szCs w:val="18"/>
                <w:lang w:val="es-ES_tradnl" w:eastAsia="es-ES_tradnl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  <w:lang w:val="es-ES_tradnl" w:eastAsia="es-ES_tradnl"/>
                </w:rPr>
                <w:id w:val="119272020"/>
                <w:placeholder>
                  <w:docPart w:val="E2333D23F8AD4CA08ACD7DF44ABC0031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>
                  <w:rPr>
                    <w:rStyle w:val="estiloform0"/>
                    <w:sz w:val="16"/>
                    <w:bdr w:val="none" w:sz="0" w:space="0" w:color="auto" w:frame="1"/>
                  </w:rPr>
                  <w:t xml:space="preserve">                                                                          </w:t>
                </w:r>
              </w:sdtContent>
            </w:sdt>
            <w:r w:rsidRPr="003B7F83">
              <w:rPr>
                <w:rStyle w:val="EstilofORM"/>
                <w:rFonts w:ascii="Gill Sans MT" w:hAnsi="Gill Sans MT"/>
                <w:caps w:val="0"/>
                <w:sz w:val="18"/>
                <w:szCs w:val="18"/>
                <w:lang w:val="es-ES_tradnl" w:eastAsia="es-ES_tradnl"/>
              </w:rPr>
              <w:t xml:space="preserve">                                                                   </w:t>
            </w:r>
          </w:p>
        </w:tc>
        <w:tc>
          <w:tcPr>
            <w:tcW w:w="5120" w:type="dxa"/>
            <w:gridSpan w:val="8"/>
            <w:vAlign w:val="bottom"/>
            <w:hideMark/>
          </w:tcPr>
          <w:p w:rsidR="004C3EA1" w:rsidRPr="003B7F83" w:rsidRDefault="004C3EA1" w:rsidP="001F554E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3B7F8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Segundo apellido: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  <w:lang w:val="es-ES_tradnl" w:eastAsia="es-ES_tradnl"/>
                </w:rPr>
                <w:id w:val="-565725975"/>
                <w:placeholder>
                  <w:docPart w:val="62E44E6A861144F49988F62D2D51E845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>
                  <w:rPr>
                    <w:rStyle w:val="estiloform0"/>
                    <w:sz w:val="18"/>
                    <w:szCs w:val="18"/>
                    <w:bdr w:val="none" w:sz="0" w:space="0" w:color="auto" w:frame="1"/>
                  </w:rPr>
                  <w:t xml:space="preserve">                                                            </w:t>
                </w:r>
              </w:sdtContent>
            </w:sdt>
            <w:r w:rsidRPr="003B7F8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</w:t>
            </w:r>
          </w:p>
        </w:tc>
      </w:tr>
      <w:tr w:rsidR="004C3EA1" w:rsidRPr="003B7F83" w:rsidTr="001F554E">
        <w:trPr>
          <w:trHeight w:val="420"/>
        </w:trPr>
        <w:tc>
          <w:tcPr>
            <w:tcW w:w="5637" w:type="dxa"/>
            <w:gridSpan w:val="7"/>
            <w:vAlign w:val="bottom"/>
            <w:hideMark/>
          </w:tcPr>
          <w:p w:rsidR="004C3EA1" w:rsidRPr="003B7F83" w:rsidRDefault="004C3EA1" w:rsidP="001F554E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3B7F8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Nombre: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  <w:lang w:val="es-ES_tradnl" w:eastAsia="es-ES_tradnl"/>
                </w:rPr>
                <w:id w:val="-1152525640"/>
                <w:placeholder>
                  <w:docPart w:val="3D2BF7A4388F4CD4B303B5081EC24495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>
                  <w:rPr>
                    <w:rStyle w:val="estiloform0"/>
                    <w:sz w:val="18"/>
                    <w:szCs w:val="18"/>
                    <w:bdr w:val="none" w:sz="0" w:space="0" w:color="auto" w:frame="1"/>
                  </w:rPr>
                  <w:t xml:space="preserve">                                               </w:t>
                </w:r>
              </w:sdtContent>
            </w:sdt>
          </w:p>
        </w:tc>
        <w:tc>
          <w:tcPr>
            <w:tcW w:w="5103" w:type="dxa"/>
            <w:gridSpan w:val="7"/>
            <w:vAlign w:val="bottom"/>
            <w:hideMark/>
          </w:tcPr>
          <w:p w:rsidR="004C3EA1" w:rsidRPr="003B7F83" w:rsidRDefault="002539E9" w:rsidP="00F12030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Nº </w:t>
            </w:r>
            <w:r w:rsidR="00F12030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Documento identificativo</w:t>
            </w:r>
            <w:r w:rsidR="004C3EA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en vigor</w:t>
            </w:r>
            <w:r w:rsidR="004C3EA1" w:rsidRPr="003B7F8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: 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  <w:lang w:val="es-ES_tradnl" w:eastAsia="es-ES_tradnl"/>
                </w:rPr>
                <w:id w:val="558669454"/>
                <w:placeholder>
                  <w:docPart w:val="C7D3C7F71A344508A1444126D78CC735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4C3EA1">
                  <w:rPr>
                    <w:rStyle w:val="estiloform0"/>
                    <w:sz w:val="18"/>
                    <w:szCs w:val="18"/>
                    <w:bdr w:val="none" w:sz="0" w:space="0" w:color="auto" w:frame="1"/>
                  </w:rPr>
                  <w:t xml:space="preserve">                                  </w:t>
                </w:r>
              </w:sdtContent>
            </w:sdt>
          </w:p>
        </w:tc>
      </w:tr>
      <w:tr w:rsidR="004C3EA1" w:rsidRPr="003B7F83" w:rsidTr="001F554E">
        <w:trPr>
          <w:trHeight w:val="525"/>
        </w:trPr>
        <w:tc>
          <w:tcPr>
            <w:tcW w:w="2376" w:type="dxa"/>
            <w:vAlign w:val="bottom"/>
            <w:hideMark/>
          </w:tcPr>
          <w:p w:rsidR="004C3EA1" w:rsidRPr="003B7F83" w:rsidRDefault="004C3EA1" w:rsidP="001F554E">
            <w:pPr>
              <w:tabs>
                <w:tab w:val="left" w:pos="1771"/>
              </w:tabs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3B7F8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Nacido/a el: 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  <w:lang w:val="es-ES_tradnl" w:eastAsia="es-ES_tradnl"/>
                </w:rPr>
                <w:id w:val="-719898879"/>
                <w:placeholder>
                  <w:docPart w:val="0175F12E89514D9CB9A74C9FEDAA2FA3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>
                <w:rPr>
                  <w:rStyle w:val="EstilofORM"/>
                </w:rPr>
              </w:sdtEndPr>
              <w:sdtContent>
                <w:r w:rsidRPr="00C808FB">
                  <w:rPr>
                    <w:rStyle w:val="EstilofORM"/>
                    <w:rFonts w:ascii="Gill Sans MT" w:hAnsi="Gill Sans MT"/>
                    <w:sz w:val="18"/>
                    <w:szCs w:val="18"/>
                    <w:lang w:val="es-ES_tradnl" w:eastAsia="es-ES_tradnl"/>
                  </w:rPr>
                  <w:t xml:space="preserve">         </w:t>
                </w:r>
              </w:sdtContent>
            </w:sdt>
          </w:p>
        </w:tc>
        <w:tc>
          <w:tcPr>
            <w:tcW w:w="2835" w:type="dxa"/>
            <w:gridSpan w:val="4"/>
            <w:vAlign w:val="bottom"/>
            <w:hideMark/>
          </w:tcPr>
          <w:p w:rsidR="004C3EA1" w:rsidRPr="003B7F83" w:rsidRDefault="004C3EA1" w:rsidP="001F554E">
            <w:pPr>
              <w:ind w:left="-108" w:right="-107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3B7F8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Localidad: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  <w:lang w:val="es-ES_tradnl" w:eastAsia="es-ES_tradnl"/>
                </w:rPr>
                <w:id w:val="2015802777"/>
                <w:placeholder>
                  <w:docPart w:val="B5D8F835D4114EA580C5940C13928A44"/>
                </w:placeholder>
                <w:showingPlcHdr/>
              </w:sdtPr>
              <w:sdtEndPr>
                <w:rPr>
                  <w:rStyle w:val="Fuentedeprrafopredeter"/>
                  <w:rFonts w:cs="Arial"/>
                  <w:shd w:val="clear" w:color="auto" w:fill="auto"/>
                </w:rPr>
              </w:sdtEndPr>
              <w:sdtContent>
                <w:r w:rsidRPr="00C808FB">
                  <w:rPr>
                    <w:rStyle w:val="EstilofORM"/>
                    <w:rFonts w:ascii="Gill Sans MT" w:hAnsi="Gill Sans MT"/>
                    <w:sz w:val="18"/>
                    <w:szCs w:val="18"/>
                    <w:lang w:val="es-ES_tradnl" w:eastAsia="es-ES_tradnl"/>
                  </w:rPr>
                  <w:t xml:space="preserve">                          </w:t>
                </w:r>
              </w:sdtContent>
            </w:sdt>
          </w:p>
        </w:tc>
        <w:tc>
          <w:tcPr>
            <w:tcW w:w="2410" w:type="dxa"/>
            <w:gridSpan w:val="5"/>
            <w:vAlign w:val="bottom"/>
          </w:tcPr>
          <w:p w:rsidR="004C3EA1" w:rsidRPr="003B7F83" w:rsidRDefault="004C3EA1" w:rsidP="001F554E">
            <w:pPr>
              <w:ind w:left="-108" w:right="-107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Municipio:</w:t>
            </w:r>
            <w:r w:rsidR="004658D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  <w:lang w:val="es-ES_tradnl" w:eastAsia="es-ES_tradnl"/>
                </w:rPr>
                <w:id w:val="326796752"/>
                <w:placeholder>
                  <w:docPart w:val="55FC99EC3E96401B96384C5D77CF4908"/>
                </w:placeholder>
                <w:showingPlcHdr/>
              </w:sdtPr>
              <w:sdtEndPr>
                <w:rPr>
                  <w:rStyle w:val="Fuentedeprrafopredeter"/>
                  <w:rFonts w:cs="Arial"/>
                  <w:shd w:val="clear" w:color="auto" w:fill="auto"/>
                </w:rPr>
              </w:sdtEndPr>
              <w:sdtContent>
                <w:r w:rsidR="004658D3" w:rsidRPr="00C808FB">
                  <w:rPr>
                    <w:rStyle w:val="EstilofORM"/>
                    <w:rFonts w:ascii="Gill Sans MT" w:hAnsi="Gill Sans MT"/>
                    <w:sz w:val="18"/>
                    <w:szCs w:val="18"/>
                    <w:lang w:val="es-ES_tradnl" w:eastAsia="es-ES_tradnl"/>
                  </w:rPr>
                  <w:t xml:space="preserve">                          </w:t>
                </w:r>
              </w:sdtContent>
            </w:sdt>
          </w:p>
        </w:tc>
        <w:tc>
          <w:tcPr>
            <w:tcW w:w="3119" w:type="dxa"/>
            <w:gridSpan w:val="4"/>
            <w:vAlign w:val="bottom"/>
          </w:tcPr>
          <w:p w:rsidR="004C3EA1" w:rsidRPr="003B7F83" w:rsidRDefault="002539E9" w:rsidP="001F554E">
            <w:pPr>
              <w:ind w:left="-108" w:right="-108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  <w:lang w:val="es-ES_tradnl" w:eastAsia="es-ES_tradnl"/>
                </w:rPr>
                <w:id w:val="447359775"/>
                <w:placeholder>
                  <w:docPart w:val="6DDAA18FA4594EC69D7CEE78508CC2FD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4C3EA1" w:rsidRPr="00C808FB">
                  <w:rPr>
                    <w:rStyle w:val="EstilofORM"/>
                    <w:rFonts w:ascii="Gill Sans MT" w:hAnsi="Gill Sans MT"/>
                    <w:sz w:val="18"/>
                    <w:szCs w:val="18"/>
                    <w:lang w:val="es-ES_tradnl" w:eastAsia="es-ES_tradnl"/>
                  </w:rPr>
                  <w:t xml:space="preserve">               </w:t>
                </w:r>
              </w:sdtContent>
            </w:sdt>
          </w:p>
          <w:p w:rsidR="004C3EA1" w:rsidRPr="003B7F83" w:rsidRDefault="004C3EA1" w:rsidP="001F554E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Provincia:</w:t>
            </w:r>
            <w:r w:rsidR="004658D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  <w:lang w:val="es-ES_tradnl" w:eastAsia="es-ES_tradnl"/>
                </w:rPr>
                <w:id w:val="920454966"/>
                <w:placeholder>
                  <w:docPart w:val="5497CA2A5EA2482088833CCAB27FBC09"/>
                </w:placeholder>
                <w:showingPlcHdr/>
              </w:sdtPr>
              <w:sdtEndPr>
                <w:rPr>
                  <w:rStyle w:val="Fuentedeprrafopredeter"/>
                  <w:rFonts w:cs="Arial"/>
                  <w:shd w:val="clear" w:color="auto" w:fill="auto"/>
                </w:rPr>
              </w:sdtEndPr>
              <w:sdtContent>
                <w:r w:rsidR="004658D3" w:rsidRPr="00C808FB">
                  <w:rPr>
                    <w:rStyle w:val="EstilofORM"/>
                    <w:rFonts w:ascii="Gill Sans MT" w:hAnsi="Gill Sans MT"/>
                    <w:sz w:val="18"/>
                    <w:szCs w:val="18"/>
                    <w:lang w:val="es-ES_tradnl" w:eastAsia="es-ES_tradnl"/>
                  </w:rPr>
                  <w:t xml:space="preserve">                          </w:t>
                </w:r>
              </w:sdtContent>
            </w:sdt>
          </w:p>
        </w:tc>
      </w:tr>
      <w:tr w:rsidR="004C3EA1" w:rsidRPr="003B7F83" w:rsidTr="001F554E">
        <w:trPr>
          <w:trHeight w:val="420"/>
        </w:trPr>
        <w:tc>
          <w:tcPr>
            <w:tcW w:w="4928" w:type="dxa"/>
            <w:gridSpan w:val="4"/>
            <w:vAlign w:val="bottom"/>
          </w:tcPr>
          <w:p w:rsidR="004C3EA1" w:rsidRDefault="004C3EA1" w:rsidP="001F554E">
            <w:pPr>
              <w:ind w:left="-108" w:right="-107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 Departamento: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  <w:lang w:val="es-ES_tradnl" w:eastAsia="es-ES_tradnl"/>
                </w:rPr>
                <w:id w:val="1778984045"/>
                <w:placeholder>
                  <w:docPart w:val="3651325028E547C5A7E347A68F10290E"/>
                </w:placeholder>
                <w:showingPlcHdr/>
              </w:sdtPr>
              <w:sdtEndPr>
                <w:rPr>
                  <w:rStyle w:val="Fuentedeprrafopredeter"/>
                  <w:rFonts w:cs="Arial"/>
                  <w:shd w:val="clear" w:color="auto" w:fill="auto"/>
                </w:rPr>
              </w:sdtEndPr>
              <w:sdtContent>
                <w:r w:rsidR="004658D3" w:rsidRPr="00C808FB">
                  <w:rPr>
                    <w:rStyle w:val="EstilofORM"/>
                    <w:rFonts w:ascii="Gill Sans MT" w:hAnsi="Gill Sans MT"/>
                    <w:sz w:val="18"/>
                    <w:szCs w:val="18"/>
                    <w:lang w:val="es-ES_tradnl" w:eastAsia="es-ES_tradnl"/>
                  </w:rPr>
                  <w:t xml:space="preserve">                          </w:t>
                </w:r>
              </w:sdtContent>
            </w:sdt>
          </w:p>
          <w:p w:rsidR="004C3EA1" w:rsidRDefault="004C3EA1" w:rsidP="001F554E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881CFF">
              <w:rPr>
                <w:rFonts w:ascii="Gill Sans MT" w:hAnsi="Gill Sans MT" w:cs="Arial"/>
                <w:sz w:val="12"/>
                <w:szCs w:val="12"/>
                <w:lang w:val="es-ES_tradnl" w:eastAsia="es-ES_tradnl"/>
              </w:rPr>
              <w:t>(sólo nacidos en el extranjero, si procede)</w:t>
            </w:r>
          </w:p>
        </w:tc>
        <w:tc>
          <w:tcPr>
            <w:tcW w:w="2693" w:type="dxa"/>
            <w:gridSpan w:val="6"/>
            <w:vAlign w:val="bottom"/>
          </w:tcPr>
          <w:p w:rsidR="004C3EA1" w:rsidRDefault="004C3EA1" w:rsidP="001F554E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País:</w:t>
            </w:r>
            <w:r w:rsidR="004658D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  <w:lang w:val="es-ES_tradnl" w:eastAsia="es-ES_tradnl"/>
                </w:rPr>
                <w:id w:val="-1066792436"/>
                <w:placeholder>
                  <w:docPart w:val="B3751907C0154FC2A061C431940B3363"/>
                </w:placeholder>
                <w:showingPlcHdr/>
              </w:sdtPr>
              <w:sdtEndPr>
                <w:rPr>
                  <w:rStyle w:val="Fuentedeprrafopredeter"/>
                  <w:rFonts w:cs="Arial"/>
                  <w:shd w:val="clear" w:color="auto" w:fill="auto"/>
                </w:rPr>
              </w:sdtEndPr>
              <w:sdtContent>
                <w:r w:rsidR="004658D3" w:rsidRPr="00C808FB">
                  <w:rPr>
                    <w:rStyle w:val="EstilofORM"/>
                    <w:rFonts w:ascii="Gill Sans MT" w:hAnsi="Gill Sans MT"/>
                    <w:sz w:val="18"/>
                    <w:szCs w:val="18"/>
                    <w:lang w:val="es-ES_tradnl" w:eastAsia="es-ES_tradnl"/>
                  </w:rPr>
                  <w:t xml:space="preserve">                          </w:t>
                </w:r>
              </w:sdtContent>
            </w:sdt>
          </w:p>
        </w:tc>
        <w:tc>
          <w:tcPr>
            <w:tcW w:w="3119" w:type="dxa"/>
            <w:gridSpan w:val="4"/>
            <w:vAlign w:val="bottom"/>
          </w:tcPr>
          <w:p w:rsidR="004C3EA1" w:rsidRDefault="004C3EA1" w:rsidP="001F554E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Nacionalidad:</w:t>
            </w:r>
            <w:r w:rsidR="004658D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  <w:lang w:val="es-ES_tradnl" w:eastAsia="es-ES_tradnl"/>
                </w:rPr>
                <w:id w:val="1144775426"/>
                <w:placeholder>
                  <w:docPart w:val="2191D09C0CB34468987A93E004D9D20B"/>
                </w:placeholder>
                <w:showingPlcHdr/>
              </w:sdtPr>
              <w:sdtEndPr>
                <w:rPr>
                  <w:rStyle w:val="Fuentedeprrafopredeter"/>
                  <w:rFonts w:cs="Arial"/>
                  <w:shd w:val="clear" w:color="auto" w:fill="auto"/>
                </w:rPr>
              </w:sdtEndPr>
              <w:sdtContent>
                <w:r w:rsidR="004658D3" w:rsidRPr="00C808FB">
                  <w:rPr>
                    <w:rStyle w:val="EstilofORM"/>
                    <w:rFonts w:ascii="Gill Sans MT" w:hAnsi="Gill Sans MT"/>
                    <w:sz w:val="18"/>
                    <w:szCs w:val="18"/>
                    <w:lang w:val="es-ES_tradnl" w:eastAsia="es-ES_tradnl"/>
                  </w:rPr>
                  <w:t xml:space="preserve">                          </w:t>
                </w:r>
              </w:sdtContent>
            </w:sdt>
          </w:p>
        </w:tc>
      </w:tr>
      <w:tr w:rsidR="004C3EA1" w:rsidRPr="003B7F83" w:rsidTr="001F554E">
        <w:trPr>
          <w:trHeight w:val="420"/>
        </w:trPr>
        <w:tc>
          <w:tcPr>
            <w:tcW w:w="7193" w:type="dxa"/>
            <w:gridSpan w:val="9"/>
            <w:vAlign w:val="bottom"/>
            <w:hideMark/>
          </w:tcPr>
          <w:p w:rsidR="004C3EA1" w:rsidRPr="003B7F83" w:rsidRDefault="004C3EA1" w:rsidP="001F554E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3B7F8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Domicilio</w:t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para notificaciones</w:t>
            </w:r>
            <w:r w:rsidRPr="003B7F8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  <w:lang w:val="es-ES_tradnl" w:eastAsia="es-ES_tradnl"/>
                </w:rPr>
                <w:id w:val="-1968419117"/>
                <w:placeholder>
                  <w:docPart w:val="566DE1173F51431591626235F298E3EB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>
                  <w:rPr>
                    <w:rStyle w:val="estiloform0"/>
                    <w:sz w:val="16"/>
                    <w:bdr w:val="none" w:sz="0" w:space="0" w:color="auto" w:frame="1"/>
                  </w:rPr>
                  <w:t xml:space="preserve">                                                                                  </w:t>
                </w:r>
              </w:sdtContent>
            </w:sdt>
          </w:p>
        </w:tc>
        <w:tc>
          <w:tcPr>
            <w:tcW w:w="1411" w:type="dxa"/>
            <w:gridSpan w:val="2"/>
            <w:vAlign w:val="bottom"/>
            <w:hideMark/>
          </w:tcPr>
          <w:p w:rsidR="004C3EA1" w:rsidRPr="003B7F83" w:rsidRDefault="004C3EA1" w:rsidP="001F554E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3B7F8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Nº: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  <w:lang w:val="es-ES_tradnl" w:eastAsia="es-ES_tradnl"/>
                </w:rPr>
                <w:id w:val="1497461161"/>
                <w:placeholder>
                  <w:docPart w:val="7B7711CA894E4EF092FD8533D05572A4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3B7F83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  <w:lang w:val="es-ES_tradnl" w:eastAsia="es-ES_tradnl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gridSpan w:val="2"/>
            <w:vAlign w:val="bottom"/>
            <w:hideMark/>
          </w:tcPr>
          <w:p w:rsidR="004C3EA1" w:rsidRPr="003B7F83" w:rsidRDefault="004C3EA1" w:rsidP="001F554E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3B7F8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Piso: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  <w:lang w:val="es-ES_tradnl" w:eastAsia="es-ES_tradnl"/>
                </w:rPr>
                <w:id w:val="-1361203044"/>
                <w:placeholder>
                  <w:docPart w:val="6E5C09CBA86040C49D38764748F86EDF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>
                  <w:rPr>
                    <w:rStyle w:val="estiloform0"/>
                    <w:sz w:val="18"/>
                    <w:szCs w:val="18"/>
                    <w:bdr w:val="none" w:sz="0" w:space="0" w:color="auto" w:frame="1"/>
                  </w:rPr>
                  <w:t xml:space="preserve">  </w:t>
                </w:r>
              </w:sdtContent>
            </w:sdt>
          </w:p>
        </w:tc>
        <w:tc>
          <w:tcPr>
            <w:tcW w:w="1144" w:type="dxa"/>
            <w:vAlign w:val="bottom"/>
            <w:hideMark/>
          </w:tcPr>
          <w:p w:rsidR="004C3EA1" w:rsidRPr="003B7F83" w:rsidRDefault="004C3EA1" w:rsidP="001F554E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3B7F8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Letra: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  <w:lang w:val="es-ES_tradnl" w:eastAsia="es-ES_tradnl"/>
                </w:rPr>
                <w:id w:val="-1552989661"/>
                <w:placeholder>
                  <w:docPart w:val="5837A05ECD8342EAA46DF122DC396B63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C808FB">
                  <w:rPr>
                    <w:rStyle w:val="EstilofORM"/>
                    <w:rFonts w:ascii="Gill Sans MT" w:hAnsi="Gill Sans MT"/>
                    <w:sz w:val="18"/>
                    <w:szCs w:val="18"/>
                    <w:lang w:val="es-ES_tradnl" w:eastAsia="es-ES_tradnl"/>
                  </w:rPr>
                  <w:t xml:space="preserve">   </w:t>
                </w:r>
              </w:sdtContent>
            </w:sdt>
          </w:p>
        </w:tc>
      </w:tr>
      <w:tr w:rsidR="004C3EA1" w:rsidRPr="003B7F83" w:rsidTr="001F554E">
        <w:trPr>
          <w:trHeight w:val="442"/>
        </w:trPr>
        <w:tc>
          <w:tcPr>
            <w:tcW w:w="3794" w:type="dxa"/>
            <w:gridSpan w:val="3"/>
            <w:vAlign w:val="bottom"/>
            <w:hideMark/>
          </w:tcPr>
          <w:p w:rsidR="004C3EA1" w:rsidRPr="003B7F83" w:rsidRDefault="004C3EA1" w:rsidP="001F554E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3B7F8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Población: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  <w:lang w:val="es-ES_tradnl" w:eastAsia="es-ES_tradnl"/>
                </w:rPr>
                <w:id w:val="-1910299267"/>
                <w:placeholder>
                  <w:docPart w:val="93FE54C124C14EBF8F75F41CBD05A0E9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>
                  <w:rPr>
                    <w:rStyle w:val="estiloform0"/>
                    <w:sz w:val="16"/>
                    <w:szCs w:val="16"/>
                    <w:bdr w:val="none" w:sz="0" w:space="0" w:color="auto" w:frame="1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406" w:type="dxa"/>
            <w:gridSpan w:val="5"/>
            <w:vAlign w:val="bottom"/>
            <w:hideMark/>
          </w:tcPr>
          <w:p w:rsidR="004C3EA1" w:rsidRPr="003B7F83" w:rsidRDefault="004C3EA1" w:rsidP="001F554E">
            <w:pPr>
              <w:ind w:left="-106" w:right="-108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3B7F8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Código Postal: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  <w:lang w:val="es-ES_tradnl" w:eastAsia="es-ES_tradnl"/>
                </w:rPr>
                <w:id w:val="-2001725584"/>
                <w:placeholder>
                  <w:docPart w:val="31C0FAF90EF64B9CA4B19079A9EA2A91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C808FB">
                  <w:rPr>
                    <w:rStyle w:val="EstilofORM"/>
                    <w:rFonts w:ascii="Gill Sans MT" w:hAnsi="Gill Sans MT"/>
                    <w:sz w:val="18"/>
                    <w:szCs w:val="18"/>
                    <w:lang w:val="es-ES_tradnl" w:eastAsia="es-ES_tradnl"/>
                  </w:rPr>
                  <w:t xml:space="preserve">     </w:t>
                </w:r>
              </w:sdtContent>
            </w:sdt>
          </w:p>
        </w:tc>
        <w:tc>
          <w:tcPr>
            <w:tcW w:w="2690" w:type="dxa"/>
            <w:gridSpan w:val="4"/>
            <w:vAlign w:val="bottom"/>
            <w:hideMark/>
          </w:tcPr>
          <w:p w:rsidR="004C3EA1" w:rsidRPr="003B7F83" w:rsidRDefault="004C3EA1" w:rsidP="001F554E">
            <w:pPr>
              <w:ind w:left="-108" w:right="-108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3B7F8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Provincia:</w:t>
            </w:r>
            <w:r w:rsidRPr="003B7F83">
              <w:rPr>
                <w:rStyle w:val="EstilofORM"/>
                <w:rFonts w:ascii="Gill Sans MT" w:hAnsi="Gill Sans MT"/>
                <w:caps w:val="0"/>
                <w:sz w:val="18"/>
                <w:szCs w:val="18"/>
                <w:lang w:val="es-ES_tradnl" w:eastAsia="es-ES_tradnl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  <w:lang w:val="es-ES_tradnl" w:eastAsia="es-ES_tradnl"/>
                </w:rPr>
                <w:id w:val="2096971715"/>
                <w:placeholder>
                  <w:docPart w:val="06B49A29A68946DBB28FA0F1F382C044"/>
                </w:placeholder>
                <w:showingPlcHdr/>
              </w:sdtPr>
              <w:sdtEndPr>
                <w:rPr>
                  <w:rStyle w:val="Fuentedeprrafopredeter"/>
                  <w:rFonts w:cs="Arial"/>
                  <w:shd w:val="clear" w:color="auto" w:fill="auto"/>
                </w:rPr>
              </w:sdtEndPr>
              <w:sdtContent>
                <w:r w:rsidR="004658D3" w:rsidRPr="00C808FB">
                  <w:rPr>
                    <w:rStyle w:val="EstilofORM"/>
                    <w:rFonts w:ascii="Gill Sans MT" w:hAnsi="Gill Sans MT"/>
                    <w:sz w:val="18"/>
                    <w:szCs w:val="18"/>
                    <w:lang w:val="es-ES_tradnl" w:eastAsia="es-ES_tradnl"/>
                  </w:rPr>
                  <w:t xml:space="preserve">                          </w:t>
                </w:r>
              </w:sdtContent>
            </w:sdt>
          </w:p>
        </w:tc>
        <w:tc>
          <w:tcPr>
            <w:tcW w:w="1850" w:type="dxa"/>
            <w:gridSpan w:val="2"/>
            <w:vAlign w:val="bottom"/>
            <w:hideMark/>
          </w:tcPr>
          <w:p w:rsidR="004C3EA1" w:rsidRPr="003B7F83" w:rsidRDefault="004C3EA1" w:rsidP="001F554E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3B7F8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País: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  <w:lang w:val="es-ES_tradnl" w:eastAsia="es-ES_tradnl"/>
                </w:rPr>
                <w:id w:val="1783682115"/>
                <w:placeholder>
                  <w:docPart w:val="7AF26B36A6B946C8BB65DEB484B4646A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C808FB">
                  <w:rPr>
                    <w:rStyle w:val="EstilofORM"/>
                    <w:rFonts w:ascii="Gill Sans MT" w:hAnsi="Gill Sans MT"/>
                    <w:sz w:val="18"/>
                    <w:szCs w:val="18"/>
                    <w:lang w:val="es-ES_tradnl" w:eastAsia="es-ES_tradnl"/>
                  </w:rPr>
                  <w:t xml:space="preserve">            </w:t>
                </w:r>
              </w:sdtContent>
            </w:sdt>
          </w:p>
        </w:tc>
      </w:tr>
      <w:tr w:rsidR="004C3EA1" w:rsidRPr="003B7F83" w:rsidTr="001F554E">
        <w:trPr>
          <w:trHeight w:val="420"/>
        </w:trPr>
        <w:tc>
          <w:tcPr>
            <w:tcW w:w="2518" w:type="dxa"/>
            <w:gridSpan w:val="2"/>
            <w:vAlign w:val="bottom"/>
          </w:tcPr>
          <w:p w:rsidR="004C3EA1" w:rsidRDefault="004C3EA1" w:rsidP="001F554E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Teléfono:</w:t>
            </w:r>
            <w:r w:rsidR="004658D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  <w:lang w:val="es-ES_tradnl" w:eastAsia="es-ES_tradnl"/>
                </w:rPr>
                <w:id w:val="1474642446"/>
                <w:placeholder>
                  <w:docPart w:val="8CD8E01AC8444466881669AF6180536D"/>
                </w:placeholder>
                <w:showingPlcHdr/>
              </w:sdtPr>
              <w:sdtEndPr>
                <w:rPr>
                  <w:rStyle w:val="Fuentedeprrafopredeter"/>
                  <w:rFonts w:cs="Arial"/>
                  <w:shd w:val="clear" w:color="auto" w:fill="auto"/>
                </w:rPr>
              </w:sdtEndPr>
              <w:sdtContent>
                <w:r w:rsidR="004658D3" w:rsidRPr="00C808FB">
                  <w:rPr>
                    <w:rStyle w:val="EstilofORM"/>
                    <w:rFonts w:ascii="Gill Sans MT" w:hAnsi="Gill Sans MT"/>
                    <w:sz w:val="18"/>
                    <w:szCs w:val="18"/>
                    <w:lang w:val="es-ES_tradnl" w:eastAsia="es-ES_tradnl"/>
                  </w:rPr>
                  <w:t xml:space="preserve">                          </w:t>
                </w:r>
              </w:sdtContent>
            </w:sdt>
          </w:p>
        </w:tc>
        <w:tc>
          <w:tcPr>
            <w:tcW w:w="2693" w:type="dxa"/>
            <w:gridSpan w:val="3"/>
            <w:vAlign w:val="bottom"/>
          </w:tcPr>
          <w:p w:rsidR="004C3EA1" w:rsidRDefault="004C3EA1" w:rsidP="001F554E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Móvil:</w:t>
            </w:r>
            <w:r w:rsidR="004658D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  <w:lang w:val="es-ES_tradnl" w:eastAsia="es-ES_tradnl"/>
                </w:rPr>
                <w:id w:val="-147435244"/>
                <w:placeholder>
                  <w:docPart w:val="E1A93444ED394B5BA43E34FCDA9F422C"/>
                </w:placeholder>
                <w:showingPlcHdr/>
              </w:sdtPr>
              <w:sdtEndPr>
                <w:rPr>
                  <w:rStyle w:val="Fuentedeprrafopredeter"/>
                  <w:rFonts w:cs="Arial"/>
                  <w:shd w:val="clear" w:color="auto" w:fill="auto"/>
                </w:rPr>
              </w:sdtEndPr>
              <w:sdtContent>
                <w:r w:rsidR="004658D3" w:rsidRPr="00C808FB">
                  <w:rPr>
                    <w:rStyle w:val="EstilofORM"/>
                    <w:rFonts w:ascii="Gill Sans MT" w:hAnsi="Gill Sans MT"/>
                    <w:sz w:val="18"/>
                    <w:szCs w:val="18"/>
                    <w:lang w:val="es-ES_tradnl" w:eastAsia="es-ES_tradnl"/>
                  </w:rPr>
                  <w:t xml:space="preserve">                          </w:t>
                </w:r>
              </w:sdtContent>
            </w:sdt>
          </w:p>
        </w:tc>
        <w:tc>
          <w:tcPr>
            <w:tcW w:w="5529" w:type="dxa"/>
            <w:gridSpan w:val="9"/>
            <w:vAlign w:val="bottom"/>
          </w:tcPr>
          <w:p w:rsidR="004C3EA1" w:rsidRDefault="004C3EA1" w:rsidP="001F554E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Correo electrónico:</w:t>
            </w:r>
            <w:r w:rsidR="004658D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  <w:lang w:val="es-ES_tradnl" w:eastAsia="es-ES_tradnl"/>
                </w:rPr>
                <w:id w:val="-1197311989"/>
                <w:placeholder>
                  <w:docPart w:val="2D65F90E2DF84BD4A80B083A1DC9EEB2"/>
                </w:placeholder>
                <w:showingPlcHdr/>
              </w:sdtPr>
              <w:sdtEndPr>
                <w:rPr>
                  <w:rStyle w:val="Fuentedeprrafopredeter"/>
                  <w:rFonts w:cs="Arial"/>
                  <w:shd w:val="clear" w:color="auto" w:fill="auto"/>
                </w:rPr>
              </w:sdtEndPr>
              <w:sdtContent>
                <w:r w:rsidR="004658D3" w:rsidRPr="00C808FB">
                  <w:rPr>
                    <w:rStyle w:val="EstilofORM"/>
                    <w:rFonts w:ascii="Gill Sans MT" w:hAnsi="Gill Sans MT"/>
                    <w:sz w:val="18"/>
                    <w:szCs w:val="18"/>
                    <w:lang w:val="es-ES_tradnl" w:eastAsia="es-ES_tradnl"/>
                  </w:rPr>
                  <w:t xml:space="preserve">                          </w:t>
                </w:r>
              </w:sdtContent>
            </w:sdt>
          </w:p>
        </w:tc>
      </w:tr>
      <w:tr w:rsidR="004C3EA1" w:rsidRPr="00C808FB" w:rsidTr="001F554E">
        <w:trPr>
          <w:trHeight w:val="448"/>
        </w:trPr>
        <w:tc>
          <w:tcPr>
            <w:tcW w:w="10740" w:type="dxa"/>
            <w:gridSpan w:val="14"/>
            <w:tcBorders>
              <w:top w:val="single" w:sz="8" w:space="0" w:color="auto"/>
              <w:bottom w:val="single" w:sz="8" w:space="0" w:color="auto"/>
            </w:tcBorders>
            <w:vAlign w:val="bottom"/>
            <w:hideMark/>
          </w:tcPr>
          <w:p w:rsidR="004C3EA1" w:rsidRPr="00615C89" w:rsidRDefault="004C3EA1" w:rsidP="001F554E">
            <w:pPr>
              <w:spacing w:before="160" w:after="60"/>
              <w:rPr>
                <w:rStyle w:val="EstilofORM"/>
                <w:rFonts w:ascii="Gill Sans MT" w:hAnsi="Gill Sans MT" w:cs="Arial"/>
                <w:caps w:val="0"/>
                <w:sz w:val="18"/>
                <w:szCs w:val="18"/>
                <w:shd w:val="clear" w:color="auto" w:fill="auto"/>
                <w:lang w:val="es-ES_tradnl" w:eastAsia="es-ES_tradnl"/>
              </w:rPr>
            </w:pPr>
            <w:r w:rsidRPr="00615C89">
              <w:rPr>
                <w:rStyle w:val="EstilofORM"/>
                <w:rFonts w:ascii="Gill Sans MT" w:hAnsi="Gill Sans MT" w:cs="Arial"/>
                <w:b/>
                <w:caps w:val="0"/>
                <w:sz w:val="18"/>
                <w:szCs w:val="18"/>
                <w:lang w:val="es-ES_tradnl" w:eastAsia="es-ES_tradnl"/>
              </w:rPr>
              <w:t>OBSERVACIONES</w:t>
            </w:r>
            <w:r w:rsidRPr="00615C89">
              <w:rPr>
                <w:rStyle w:val="EstilofORM"/>
                <w:rFonts w:ascii="Gill Sans MT" w:hAnsi="Gill Sans MT" w:cs="Arial"/>
                <w:caps w:val="0"/>
                <w:sz w:val="18"/>
                <w:szCs w:val="18"/>
                <w:shd w:val="clear" w:color="auto" w:fill="auto"/>
                <w:lang w:val="es-ES_tradnl" w:eastAsia="es-ES_tradnl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 w:cs="Arial"/>
                  <w:caps w:val="0"/>
                  <w:sz w:val="18"/>
                  <w:szCs w:val="18"/>
                  <w:shd w:val="clear" w:color="auto" w:fill="auto"/>
                  <w:lang w:val="es-ES_tradnl" w:eastAsia="es-ES_tradnl"/>
                </w:rPr>
                <w:id w:val="1849283305"/>
                <w:placeholder>
                  <w:docPart w:val="BF6AF728FB294CC297944087C0962AEB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615C89">
                  <w:rPr>
                    <w:rStyle w:val="EstilofORM"/>
                    <w:rFonts w:ascii="Gill Sans MT" w:hAnsi="Gill Sans MT" w:cs="Arial"/>
                    <w:caps w:val="0"/>
                    <w:sz w:val="18"/>
                    <w:szCs w:val="18"/>
                    <w:shd w:val="clear" w:color="auto" w:fill="auto"/>
                    <w:lang w:val="es-ES_tradnl" w:eastAsia="es-ES_tradnl"/>
                  </w:rPr>
                  <w:t xml:space="preserve">                        </w:t>
                </w:r>
              </w:sdtContent>
            </w:sdt>
            <w:r w:rsidRPr="00615C89">
              <w:rPr>
                <w:rStyle w:val="EstilofORM"/>
                <w:rFonts w:ascii="Gill Sans MT" w:hAnsi="Gill Sans MT" w:cs="Arial"/>
                <w:caps w:val="0"/>
                <w:sz w:val="18"/>
                <w:szCs w:val="18"/>
                <w:shd w:val="clear" w:color="auto" w:fill="auto"/>
                <w:lang w:val="es-ES_tradnl" w:eastAsia="es-ES_tradnl"/>
              </w:rPr>
              <w:tab/>
            </w:r>
          </w:p>
        </w:tc>
      </w:tr>
    </w:tbl>
    <w:p w:rsidR="002539E9" w:rsidRDefault="002539E9" w:rsidP="00D758F1">
      <w:pPr>
        <w:tabs>
          <w:tab w:val="left" w:pos="1202"/>
        </w:tabs>
        <w:spacing w:before="120" w:after="60"/>
        <w:rPr>
          <w:rFonts w:ascii="Gill Sans MT" w:hAnsi="Gill Sans MT" w:cs="Arial"/>
          <w:b/>
          <w:sz w:val="18"/>
          <w:szCs w:val="18"/>
        </w:rPr>
      </w:pPr>
    </w:p>
    <w:p w:rsidR="002539E9" w:rsidRDefault="002539E9" w:rsidP="00D758F1">
      <w:pPr>
        <w:tabs>
          <w:tab w:val="left" w:pos="1202"/>
        </w:tabs>
        <w:spacing w:before="120" w:after="60"/>
        <w:rPr>
          <w:rFonts w:ascii="Gill Sans MT" w:hAnsi="Gill Sans MT" w:cs="Arial"/>
          <w:b/>
          <w:sz w:val="18"/>
          <w:szCs w:val="18"/>
        </w:rPr>
      </w:pPr>
    </w:p>
    <w:p w:rsidR="002539E9" w:rsidRDefault="002539E9" w:rsidP="00D758F1">
      <w:pPr>
        <w:tabs>
          <w:tab w:val="left" w:pos="1202"/>
        </w:tabs>
        <w:spacing w:before="120" w:after="60"/>
        <w:rPr>
          <w:rFonts w:ascii="Gill Sans MT" w:hAnsi="Gill Sans MT" w:cs="Arial"/>
          <w:b/>
          <w:sz w:val="18"/>
          <w:szCs w:val="18"/>
        </w:rPr>
      </w:pPr>
    </w:p>
    <w:p w:rsidR="002539E9" w:rsidRDefault="002539E9" w:rsidP="00D758F1">
      <w:pPr>
        <w:tabs>
          <w:tab w:val="left" w:pos="1202"/>
        </w:tabs>
        <w:spacing w:before="120" w:after="60"/>
        <w:rPr>
          <w:rFonts w:ascii="Gill Sans MT" w:hAnsi="Gill Sans MT" w:cs="Arial"/>
          <w:b/>
          <w:sz w:val="18"/>
          <w:szCs w:val="18"/>
        </w:rPr>
      </w:pPr>
      <w:bookmarkStart w:id="0" w:name="_GoBack"/>
      <w:bookmarkEnd w:id="0"/>
    </w:p>
    <w:p w:rsidR="00950BCF" w:rsidRPr="00C53FA9" w:rsidRDefault="001C55C7" w:rsidP="00D758F1">
      <w:pPr>
        <w:tabs>
          <w:tab w:val="left" w:pos="1202"/>
        </w:tabs>
        <w:spacing w:before="120" w:after="60"/>
        <w:rPr>
          <w:rFonts w:ascii="Gill Sans MT" w:hAnsi="Gill Sans MT" w:cs="Arial"/>
          <w:b/>
          <w:sz w:val="18"/>
          <w:szCs w:val="18"/>
        </w:rPr>
      </w:pPr>
      <w:r w:rsidRPr="00C53FA9">
        <w:rPr>
          <w:rFonts w:ascii="Gill Sans MT" w:hAnsi="Gill Sans MT" w:cs="Arial"/>
          <w:b/>
          <w:sz w:val="18"/>
          <w:szCs w:val="18"/>
        </w:rPr>
        <w:t>DATOS ACADÉMICOS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5A0A91" w:rsidRPr="00F9067A" w:rsidTr="00AF28F9">
        <w:tc>
          <w:tcPr>
            <w:tcW w:w="10740" w:type="dxa"/>
            <w:shd w:val="clear" w:color="auto" w:fill="auto"/>
          </w:tcPr>
          <w:p w:rsidR="005A0A91" w:rsidRPr="00F9067A" w:rsidRDefault="00F9067A" w:rsidP="00F9067A">
            <w:pPr>
              <w:spacing w:before="40" w:after="40" w:line="260" w:lineRule="exact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0F29F0" wp14:editId="1FC8B248">
                      <wp:simplePos x="0" y="0"/>
                      <wp:positionH relativeFrom="column">
                        <wp:posOffset>904293</wp:posOffset>
                      </wp:positionH>
                      <wp:positionV relativeFrom="paragraph">
                        <wp:posOffset>163450</wp:posOffset>
                      </wp:positionV>
                      <wp:extent cx="1281870" cy="0"/>
                      <wp:effectExtent l="0" t="0" r="13970" b="19050"/>
                      <wp:wrapNone/>
                      <wp:docPr id="5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18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5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pt,12.85pt" to="172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" strokecolor="black [3213]"/>
                  </w:pict>
                </mc:Fallback>
              </mc:AlternateContent>
            </w:r>
            <w:r>
              <w:rPr>
                <w:rFonts w:ascii="Gill Sans MT" w:hAnsi="Gill Sans M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6C42AE" wp14:editId="6146F4D6">
                      <wp:simplePos x="0" y="0"/>
                      <wp:positionH relativeFrom="column">
                        <wp:posOffset>2894965</wp:posOffset>
                      </wp:positionH>
                      <wp:positionV relativeFrom="paragraph">
                        <wp:posOffset>8606790</wp:posOffset>
                      </wp:positionV>
                      <wp:extent cx="1605915" cy="0"/>
                      <wp:effectExtent l="6350" t="11430" r="6985" b="7620"/>
                      <wp:wrapNone/>
                      <wp:docPr id="3" name="Conector recto de flech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5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3" o:spid="_x0000_s1026" type="#_x0000_t32" style="position:absolute;margin-left:227.95pt;margin-top:677.7pt;width:126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"/>
                  </w:pict>
                </mc:Fallback>
              </mc:AlternateContent>
            </w:r>
            <w:r w:rsidR="001C55C7" w:rsidRPr="00F9067A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Estudios realizados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1604484369"/>
                <w:placeholder>
                  <w:docPart w:val="A5DF32980E1844ACA1FDE9408D82422C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C53FA9">
                  <w:rPr>
                    <w:rStyle w:val="Textodelmarcadordeposicin"/>
                    <w:rFonts w:ascii="Gill Sans MT" w:hAnsi="Gill Sans MT"/>
                  </w:rPr>
                  <w:t xml:space="preserve">                                   </w:t>
                </w:r>
              </w:sdtContent>
            </w:sdt>
          </w:p>
        </w:tc>
      </w:tr>
      <w:tr w:rsidR="001C55C7" w:rsidRPr="00F9067A" w:rsidTr="00AF28F9">
        <w:tc>
          <w:tcPr>
            <w:tcW w:w="10740" w:type="dxa"/>
            <w:shd w:val="clear" w:color="auto" w:fill="auto"/>
          </w:tcPr>
          <w:p w:rsidR="001C55C7" w:rsidRPr="00F9067A" w:rsidRDefault="00C645FF" w:rsidP="001C55C7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>
              <w:rPr>
                <w:rFonts w:ascii="Gill Sans MT" w:hAnsi="Gill Sans M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2B97AC" wp14:editId="75668AD5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120650</wp:posOffset>
                      </wp:positionV>
                      <wp:extent cx="153670" cy="0"/>
                      <wp:effectExtent l="0" t="0" r="17780" b="19050"/>
                      <wp:wrapNone/>
                      <wp:docPr id="8" name="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6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8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65pt,9.5pt" to="181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" strokecolor="black [3213]"/>
                  </w:pict>
                </mc:Fallback>
              </mc:AlternateContent>
            </w:r>
            <w:r>
              <w:rPr>
                <w:rFonts w:ascii="Gill Sans MT" w:hAnsi="Gill Sans M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E8F60D" wp14:editId="7934477B">
                      <wp:simplePos x="0" y="0"/>
                      <wp:positionH relativeFrom="column">
                        <wp:posOffset>1229034</wp:posOffset>
                      </wp:positionH>
                      <wp:positionV relativeFrom="paragraph">
                        <wp:posOffset>118466</wp:posOffset>
                      </wp:positionV>
                      <wp:extent cx="781940" cy="0"/>
                      <wp:effectExtent l="0" t="0" r="18415" b="19050"/>
                      <wp:wrapNone/>
                      <wp:docPr id="7" name="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9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7 Conector recto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9.35pt" to="158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" strokecolor="black [3213]"/>
                  </w:pict>
                </mc:Fallback>
              </mc:AlternateContent>
            </w:r>
            <w:r w:rsidR="00F9067A">
              <w:rPr>
                <w:rFonts w:ascii="Gill Sans MT" w:hAnsi="Gill Sans M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A73623" wp14:editId="5AD4D1AD">
                      <wp:simplePos x="0" y="0"/>
                      <wp:positionH relativeFrom="column">
                        <wp:posOffset>968387</wp:posOffset>
                      </wp:positionH>
                      <wp:positionV relativeFrom="paragraph">
                        <wp:posOffset>122739</wp:posOffset>
                      </wp:positionV>
                      <wp:extent cx="153824" cy="0"/>
                      <wp:effectExtent l="0" t="0" r="17780" b="19050"/>
                      <wp:wrapNone/>
                      <wp:docPr id="6" name="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82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6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5pt,9.65pt" to="88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" strokecolor="black [3213]"/>
                  </w:pict>
                </mc:Fallback>
              </mc:AlternateContent>
            </w:r>
            <w:r w:rsidR="001C55C7" w:rsidRPr="00F9067A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Fecha fin de estudios </w:t>
            </w:r>
            <w:sdt>
              <w:sdtPr>
                <w:rPr>
                  <w:rStyle w:val="EstilofORM"/>
                  <w:rFonts w:ascii="Gill Sans MT" w:hAnsi="Gill Sans MT"/>
                  <w:caps w:val="0"/>
                </w:rPr>
                <w:id w:val="13746576"/>
                <w:placeholder>
                  <w:docPart w:val="CC8679ED65694A7EB2E373C9A572DB98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F9067A" w:rsidRPr="00C53FA9">
                  <w:rPr>
                    <w:rStyle w:val="EstilofORM"/>
                    <w:rFonts w:ascii="Gill Sans MT" w:hAnsi="Gill Sans MT"/>
                  </w:rPr>
                  <w:t xml:space="preserve">   </w:t>
                </w:r>
              </w:sdtContent>
            </w:sdt>
            <w:r w:rsidR="001C55C7" w:rsidRPr="00F9067A">
              <w:rPr>
                <w:rStyle w:val="EstilofORM"/>
                <w:rFonts w:ascii="Gill Sans MT" w:hAnsi="Gill Sans MT"/>
                <w:caps w:val="0"/>
              </w:rPr>
              <w:t xml:space="preserve"> de </w:t>
            </w:r>
            <w:sdt>
              <w:sdtPr>
                <w:rPr>
                  <w:rStyle w:val="EstilofORM"/>
                  <w:rFonts w:ascii="Gill Sans MT" w:hAnsi="Gill Sans MT"/>
                  <w:caps w:val="0"/>
                </w:rPr>
                <w:id w:val="654033142"/>
                <w:placeholder>
                  <w:docPart w:val="F142C0BB7BE34A08A2D7876F68437DD5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F9067A" w:rsidRPr="00C53FA9">
                  <w:rPr>
                    <w:rStyle w:val="EstilofORM"/>
                    <w:rFonts w:ascii="Gill Sans MT" w:hAnsi="Gill Sans MT"/>
                  </w:rPr>
                  <w:t xml:space="preserve">                           </w:t>
                </w:r>
              </w:sdtContent>
            </w:sdt>
            <w:r w:rsidR="001C55C7" w:rsidRPr="00F9067A">
              <w:rPr>
                <w:rStyle w:val="EstilofORM"/>
                <w:rFonts w:ascii="Gill Sans MT" w:hAnsi="Gill Sans MT"/>
                <w:caps w:val="0"/>
              </w:rPr>
              <w:t xml:space="preserve"> </w:t>
            </w:r>
            <w:proofErr w:type="spellStart"/>
            <w:r w:rsidR="001C55C7" w:rsidRPr="00F9067A">
              <w:rPr>
                <w:rStyle w:val="EstilofORM"/>
                <w:rFonts w:ascii="Gill Sans MT" w:hAnsi="Gill Sans MT"/>
                <w:caps w:val="0"/>
              </w:rPr>
              <w:t>de</w:t>
            </w:r>
            <w:proofErr w:type="spellEnd"/>
            <w:r w:rsidR="001C55C7" w:rsidRPr="00F9067A">
              <w:rPr>
                <w:rStyle w:val="EstilofORM"/>
                <w:rFonts w:ascii="Gill Sans MT" w:hAnsi="Gill Sans MT"/>
                <w:caps w:val="0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</w:rPr>
                <w:id w:val="-1013143503"/>
                <w:placeholder>
                  <w:docPart w:val="25F50319E85D471289EDD04DB7F44DC9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09754A" w:rsidRPr="00C53FA9">
                  <w:rPr>
                    <w:rStyle w:val="EstilofORM"/>
                    <w:rFonts w:ascii="Gill Sans MT" w:hAnsi="Gill Sans MT"/>
                  </w:rPr>
                  <w:t xml:space="preserve">    </w:t>
                </w:r>
              </w:sdtContent>
            </w:sdt>
          </w:p>
          <w:p w:rsidR="001C55C7" w:rsidRPr="00F9067A" w:rsidRDefault="00007BB6" w:rsidP="00F9067A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>
              <w:rPr>
                <w:rFonts w:ascii="Gill Sans MT" w:hAnsi="Gill Sans M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7CC871" wp14:editId="1B2274CA">
                      <wp:simplePos x="0" y="0"/>
                      <wp:positionH relativeFrom="column">
                        <wp:posOffset>4233545</wp:posOffset>
                      </wp:positionH>
                      <wp:positionV relativeFrom="paragraph">
                        <wp:posOffset>88900</wp:posOffset>
                      </wp:positionV>
                      <wp:extent cx="153670" cy="0"/>
                      <wp:effectExtent l="0" t="0" r="17780" b="19050"/>
                      <wp:wrapNone/>
                      <wp:docPr id="11" name="1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6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1 Conector recto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35pt,7pt" to="345.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" strokecolor="black [3213]"/>
                  </w:pict>
                </mc:Fallback>
              </mc:AlternateContent>
            </w:r>
            <w:r>
              <w:rPr>
                <w:rFonts w:ascii="Gill Sans MT" w:hAnsi="Gill Sans M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E725C7" wp14:editId="25A10635">
                      <wp:simplePos x="0" y="0"/>
                      <wp:positionH relativeFrom="column">
                        <wp:posOffset>3037205</wp:posOffset>
                      </wp:positionH>
                      <wp:positionV relativeFrom="paragraph">
                        <wp:posOffset>89535</wp:posOffset>
                      </wp:positionV>
                      <wp:extent cx="153670" cy="0"/>
                      <wp:effectExtent l="0" t="0" r="17780" b="19050"/>
                      <wp:wrapNone/>
                      <wp:docPr id="10" name="1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6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0 Conector recto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15pt,7.05pt" to="251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" strokecolor="black [3213]"/>
                  </w:pict>
                </mc:Fallback>
              </mc:AlternateContent>
            </w:r>
            <w:r>
              <w:rPr>
                <w:rFonts w:ascii="Gill Sans MT" w:hAnsi="Gill Sans M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77DA99" wp14:editId="6A09F406">
                      <wp:simplePos x="0" y="0"/>
                      <wp:positionH relativeFrom="column">
                        <wp:posOffset>3309935</wp:posOffset>
                      </wp:positionH>
                      <wp:positionV relativeFrom="paragraph">
                        <wp:posOffset>97321</wp:posOffset>
                      </wp:positionV>
                      <wp:extent cx="773394" cy="0"/>
                      <wp:effectExtent l="0" t="0" r="27305" b="19050"/>
                      <wp:wrapNone/>
                      <wp:docPr id="9" name="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339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9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6pt,7.65pt" to="321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" strokecolor="black [3213]"/>
                  </w:pict>
                </mc:Fallback>
              </mc:AlternateContent>
            </w:r>
            <w:r w:rsidR="001C55C7" w:rsidRPr="00F9067A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Fecha </w:t>
            </w:r>
            <w:r w:rsidR="00E32E29" w:rsidRPr="00F9067A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del abono de los precios públicos por expedición del título</w:t>
            </w:r>
            <w:r w:rsidR="001C55C7" w:rsidRPr="00F9067A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</w:t>
            </w:r>
            <w:sdt>
              <w:sdtPr>
                <w:rPr>
                  <w:rStyle w:val="EstilofORM"/>
                  <w:rFonts w:ascii="Gill Sans MT" w:hAnsi="Gill Sans MT"/>
                  <w:caps w:val="0"/>
                </w:rPr>
                <w:id w:val="-184676342"/>
                <w:placeholder>
                  <w:docPart w:val="8FDD6ED9876040E4838E7557302FE4E9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F9067A" w:rsidRPr="00C53FA9">
                  <w:rPr>
                    <w:rStyle w:val="EstilofORM"/>
                    <w:rFonts w:ascii="Gill Sans MT" w:hAnsi="Gill Sans MT"/>
                  </w:rPr>
                  <w:t xml:space="preserve">   </w:t>
                </w:r>
              </w:sdtContent>
            </w:sdt>
            <w:r w:rsidR="00E32E29" w:rsidRPr="00F9067A">
              <w:rPr>
                <w:rStyle w:val="EstilofORM"/>
                <w:rFonts w:ascii="Gill Sans MT" w:hAnsi="Gill Sans MT"/>
                <w:caps w:val="0"/>
              </w:rPr>
              <w:t xml:space="preserve"> de </w:t>
            </w:r>
            <w:sdt>
              <w:sdtPr>
                <w:rPr>
                  <w:rStyle w:val="EstilofORM"/>
                  <w:rFonts w:ascii="Gill Sans MT" w:hAnsi="Gill Sans MT"/>
                  <w:caps w:val="0"/>
                </w:rPr>
                <w:id w:val="-1483768972"/>
                <w:placeholder>
                  <w:docPart w:val="2944754A27F54A8A9A113CB7DDE47C15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F9067A" w:rsidRPr="00C53FA9">
                  <w:rPr>
                    <w:rStyle w:val="EstilofORM"/>
                    <w:rFonts w:ascii="Gill Sans MT" w:hAnsi="Gill Sans MT"/>
                  </w:rPr>
                  <w:t xml:space="preserve">                           </w:t>
                </w:r>
              </w:sdtContent>
            </w:sdt>
            <w:r w:rsidR="00E32E29" w:rsidRPr="00F9067A">
              <w:rPr>
                <w:rStyle w:val="EstilofORM"/>
                <w:rFonts w:ascii="Gill Sans MT" w:hAnsi="Gill Sans MT"/>
                <w:caps w:val="0"/>
              </w:rPr>
              <w:t xml:space="preserve"> de </w:t>
            </w:r>
            <w:sdt>
              <w:sdtPr>
                <w:rPr>
                  <w:rStyle w:val="EstilofORM"/>
                  <w:rFonts w:ascii="Gill Sans MT" w:hAnsi="Gill Sans MT"/>
                  <w:caps w:val="0"/>
                </w:rPr>
                <w:id w:val="2054042960"/>
                <w:placeholder>
                  <w:docPart w:val="A6D5168317834D5AAC836E469F0DAC6F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C53FA9">
                  <w:rPr>
                    <w:rStyle w:val="EstilofORM"/>
                    <w:rFonts w:ascii="Gill Sans MT" w:hAnsi="Gill Sans MT"/>
                  </w:rPr>
                  <w:t xml:space="preserve">    </w:t>
                </w:r>
              </w:sdtContent>
            </w:sdt>
          </w:p>
        </w:tc>
      </w:tr>
    </w:tbl>
    <w:p w:rsidR="006E57DC" w:rsidRDefault="006E57DC" w:rsidP="009173B4">
      <w:pPr>
        <w:tabs>
          <w:tab w:val="left" w:pos="1202"/>
        </w:tabs>
        <w:rPr>
          <w:rFonts w:ascii="Gill Sans MT" w:hAnsi="Gill Sans MT" w:cs="Arial"/>
          <w:sz w:val="12"/>
          <w:szCs w:val="12"/>
        </w:rPr>
      </w:pPr>
    </w:p>
    <w:p w:rsidR="00F30606" w:rsidRDefault="00F30606" w:rsidP="00F30606">
      <w:pPr>
        <w:tabs>
          <w:tab w:val="left" w:pos="1202"/>
        </w:tabs>
        <w:rPr>
          <w:rFonts w:ascii="Gill Sans MT" w:hAnsi="Gill Sans MT" w:cs="Arial"/>
          <w:sz w:val="12"/>
          <w:szCs w:val="12"/>
        </w:rPr>
      </w:pPr>
    </w:p>
    <w:p w:rsidR="00F30606" w:rsidRDefault="00F30606" w:rsidP="00F30606">
      <w:pPr>
        <w:tabs>
          <w:tab w:val="left" w:pos="1202"/>
        </w:tabs>
        <w:rPr>
          <w:rFonts w:ascii="Gill Sans MT" w:hAnsi="Gill Sans MT" w:cs="Arial"/>
          <w:sz w:val="12"/>
          <w:szCs w:val="12"/>
        </w:rPr>
      </w:pPr>
    </w:p>
    <w:p w:rsidR="00F30606" w:rsidRDefault="00F30606" w:rsidP="009173B4">
      <w:pPr>
        <w:tabs>
          <w:tab w:val="left" w:pos="1202"/>
        </w:tabs>
        <w:rPr>
          <w:rFonts w:ascii="Gill Sans MT" w:hAnsi="Gill Sans MT" w:cs="Arial"/>
          <w:sz w:val="12"/>
          <w:szCs w:val="12"/>
        </w:rPr>
      </w:pPr>
    </w:p>
    <w:p w:rsidR="00F30606" w:rsidRDefault="00F30606" w:rsidP="009173B4">
      <w:pPr>
        <w:tabs>
          <w:tab w:val="left" w:pos="1202"/>
        </w:tabs>
        <w:rPr>
          <w:rFonts w:ascii="Gill Sans MT" w:hAnsi="Gill Sans MT" w:cs="Arial"/>
          <w:sz w:val="12"/>
          <w:szCs w:val="12"/>
        </w:rPr>
      </w:pPr>
    </w:p>
    <w:p w:rsidR="00F30606" w:rsidRDefault="00F30606" w:rsidP="009173B4">
      <w:pPr>
        <w:tabs>
          <w:tab w:val="left" w:pos="1202"/>
        </w:tabs>
        <w:rPr>
          <w:rFonts w:ascii="Gill Sans MT" w:hAnsi="Gill Sans MT" w:cs="Arial"/>
          <w:sz w:val="12"/>
          <w:szCs w:val="12"/>
        </w:rPr>
      </w:pPr>
    </w:p>
    <w:p w:rsidR="00F30606" w:rsidRDefault="00F30606" w:rsidP="009173B4">
      <w:pPr>
        <w:tabs>
          <w:tab w:val="left" w:pos="1202"/>
        </w:tabs>
        <w:rPr>
          <w:rFonts w:ascii="Gill Sans MT" w:hAnsi="Gill Sans MT" w:cs="Arial"/>
          <w:sz w:val="12"/>
          <w:szCs w:val="12"/>
        </w:rPr>
      </w:pPr>
    </w:p>
    <w:p w:rsidR="00F30606" w:rsidRDefault="00F30606" w:rsidP="009173B4">
      <w:pPr>
        <w:tabs>
          <w:tab w:val="left" w:pos="1202"/>
        </w:tabs>
        <w:rPr>
          <w:rFonts w:ascii="Gill Sans MT" w:hAnsi="Gill Sans MT" w:cs="Arial"/>
          <w:sz w:val="12"/>
          <w:szCs w:val="12"/>
        </w:rPr>
      </w:pPr>
    </w:p>
    <w:p w:rsidR="00F30606" w:rsidRDefault="00F30606" w:rsidP="009173B4">
      <w:pPr>
        <w:tabs>
          <w:tab w:val="left" w:pos="1202"/>
        </w:tabs>
        <w:rPr>
          <w:rFonts w:ascii="Gill Sans MT" w:hAnsi="Gill Sans MT" w:cs="Arial"/>
          <w:sz w:val="12"/>
          <w:szCs w:val="12"/>
        </w:rPr>
      </w:pPr>
    </w:p>
    <w:p w:rsidR="00F30606" w:rsidRDefault="00F30606" w:rsidP="009173B4">
      <w:pPr>
        <w:tabs>
          <w:tab w:val="left" w:pos="1202"/>
        </w:tabs>
        <w:rPr>
          <w:rFonts w:ascii="Gill Sans MT" w:hAnsi="Gill Sans MT" w:cs="Arial"/>
          <w:sz w:val="12"/>
          <w:szCs w:val="12"/>
        </w:rPr>
      </w:pPr>
    </w:p>
    <w:p w:rsidR="00F30606" w:rsidRDefault="00F30606" w:rsidP="009173B4">
      <w:pPr>
        <w:tabs>
          <w:tab w:val="left" w:pos="1202"/>
        </w:tabs>
        <w:rPr>
          <w:rFonts w:ascii="Gill Sans MT" w:hAnsi="Gill Sans MT" w:cs="Arial"/>
          <w:sz w:val="12"/>
          <w:szCs w:val="12"/>
        </w:rPr>
      </w:pPr>
    </w:p>
    <w:p w:rsidR="00F30606" w:rsidRDefault="00F30606" w:rsidP="009173B4">
      <w:pPr>
        <w:tabs>
          <w:tab w:val="left" w:pos="1202"/>
        </w:tabs>
        <w:rPr>
          <w:rFonts w:ascii="Gill Sans MT" w:hAnsi="Gill Sans MT" w:cs="Arial"/>
          <w:sz w:val="12"/>
          <w:szCs w:val="12"/>
        </w:rPr>
      </w:pPr>
    </w:p>
    <w:p w:rsidR="00F30606" w:rsidRDefault="00F30606" w:rsidP="009173B4">
      <w:pPr>
        <w:tabs>
          <w:tab w:val="left" w:pos="1202"/>
        </w:tabs>
        <w:rPr>
          <w:rFonts w:ascii="Gill Sans MT" w:hAnsi="Gill Sans MT" w:cs="Arial"/>
          <w:sz w:val="12"/>
          <w:szCs w:val="12"/>
        </w:rPr>
      </w:pPr>
    </w:p>
    <w:p w:rsidR="002539E9" w:rsidRDefault="002539E9" w:rsidP="009173B4">
      <w:pPr>
        <w:tabs>
          <w:tab w:val="left" w:pos="1202"/>
        </w:tabs>
        <w:rPr>
          <w:rFonts w:ascii="Gill Sans MT" w:hAnsi="Gill Sans MT" w:cs="Arial"/>
          <w:sz w:val="12"/>
          <w:szCs w:val="12"/>
        </w:rPr>
      </w:pPr>
    </w:p>
    <w:p w:rsidR="002539E9" w:rsidRDefault="002539E9" w:rsidP="009173B4">
      <w:pPr>
        <w:tabs>
          <w:tab w:val="left" w:pos="1202"/>
        </w:tabs>
        <w:rPr>
          <w:rFonts w:ascii="Gill Sans MT" w:hAnsi="Gill Sans MT" w:cs="Arial"/>
          <w:sz w:val="12"/>
          <w:szCs w:val="12"/>
        </w:rPr>
      </w:pPr>
    </w:p>
    <w:p w:rsidR="002539E9" w:rsidRDefault="002539E9" w:rsidP="009173B4">
      <w:pPr>
        <w:tabs>
          <w:tab w:val="left" w:pos="1202"/>
        </w:tabs>
        <w:rPr>
          <w:rFonts w:ascii="Gill Sans MT" w:hAnsi="Gill Sans MT" w:cs="Arial"/>
          <w:sz w:val="12"/>
          <w:szCs w:val="12"/>
        </w:rPr>
      </w:pPr>
    </w:p>
    <w:p w:rsidR="002539E9" w:rsidRDefault="002539E9" w:rsidP="009173B4">
      <w:pPr>
        <w:tabs>
          <w:tab w:val="left" w:pos="1202"/>
        </w:tabs>
        <w:rPr>
          <w:rFonts w:ascii="Gill Sans MT" w:hAnsi="Gill Sans MT" w:cs="Arial"/>
          <w:sz w:val="12"/>
          <w:szCs w:val="12"/>
        </w:rPr>
      </w:pPr>
    </w:p>
    <w:p w:rsidR="002539E9" w:rsidRDefault="002539E9" w:rsidP="009173B4">
      <w:pPr>
        <w:tabs>
          <w:tab w:val="left" w:pos="1202"/>
        </w:tabs>
        <w:rPr>
          <w:rFonts w:ascii="Gill Sans MT" w:hAnsi="Gill Sans MT" w:cs="Arial"/>
          <w:sz w:val="12"/>
          <w:szCs w:val="12"/>
        </w:rPr>
      </w:pPr>
    </w:p>
    <w:p w:rsidR="002539E9" w:rsidRDefault="002539E9" w:rsidP="009173B4">
      <w:pPr>
        <w:tabs>
          <w:tab w:val="left" w:pos="1202"/>
        </w:tabs>
        <w:rPr>
          <w:rFonts w:ascii="Gill Sans MT" w:hAnsi="Gill Sans MT" w:cs="Arial"/>
          <w:sz w:val="12"/>
          <w:szCs w:val="12"/>
        </w:rPr>
      </w:pPr>
    </w:p>
    <w:p w:rsidR="00F30606" w:rsidRDefault="00F30606" w:rsidP="009173B4">
      <w:pPr>
        <w:tabs>
          <w:tab w:val="left" w:pos="1202"/>
        </w:tabs>
        <w:rPr>
          <w:rFonts w:ascii="Gill Sans MT" w:hAnsi="Gill Sans MT" w:cs="Arial"/>
          <w:sz w:val="12"/>
          <w:szCs w:val="12"/>
        </w:rPr>
      </w:pPr>
    </w:p>
    <w:p w:rsidR="00F30606" w:rsidRDefault="00F30606" w:rsidP="009173B4">
      <w:pPr>
        <w:tabs>
          <w:tab w:val="left" w:pos="1202"/>
        </w:tabs>
        <w:rPr>
          <w:rFonts w:ascii="Gill Sans MT" w:hAnsi="Gill Sans MT" w:cs="Arial"/>
          <w:sz w:val="12"/>
          <w:szCs w:val="12"/>
        </w:rPr>
      </w:pPr>
    </w:p>
    <w:p w:rsidR="00F30606" w:rsidRDefault="00F30606" w:rsidP="009173B4">
      <w:pPr>
        <w:tabs>
          <w:tab w:val="left" w:pos="1202"/>
        </w:tabs>
        <w:rPr>
          <w:rFonts w:ascii="Gill Sans MT" w:hAnsi="Gill Sans MT" w:cs="Arial"/>
          <w:sz w:val="12"/>
          <w:szCs w:val="12"/>
        </w:rPr>
      </w:pPr>
    </w:p>
    <w:p w:rsidR="00F30606" w:rsidRDefault="00F30606" w:rsidP="009173B4">
      <w:pPr>
        <w:tabs>
          <w:tab w:val="left" w:pos="1202"/>
        </w:tabs>
        <w:rPr>
          <w:rFonts w:ascii="Gill Sans MT" w:hAnsi="Gill Sans MT" w:cs="Arial"/>
          <w:sz w:val="12"/>
          <w:szCs w:val="12"/>
        </w:rPr>
      </w:pPr>
    </w:p>
    <w:p w:rsidR="00F30606" w:rsidRDefault="00F30606" w:rsidP="009173B4">
      <w:pPr>
        <w:tabs>
          <w:tab w:val="left" w:pos="1202"/>
        </w:tabs>
        <w:rPr>
          <w:rFonts w:ascii="Gill Sans MT" w:hAnsi="Gill Sans MT" w:cs="Arial"/>
          <w:sz w:val="12"/>
          <w:szCs w:val="12"/>
        </w:rPr>
      </w:pPr>
    </w:p>
    <w:p w:rsidR="00F30606" w:rsidRPr="00C53FA9" w:rsidRDefault="00F30606" w:rsidP="009173B4">
      <w:pPr>
        <w:tabs>
          <w:tab w:val="left" w:pos="1202"/>
        </w:tabs>
        <w:rPr>
          <w:rFonts w:ascii="Gill Sans MT" w:hAnsi="Gill Sans MT" w:cs="Arial"/>
          <w:sz w:val="12"/>
          <w:szCs w:val="12"/>
        </w:rPr>
      </w:pP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10740"/>
      </w:tblGrid>
      <w:tr w:rsidR="00011E78" w:rsidRPr="00CF5AD4" w:rsidTr="00AF28F9">
        <w:trPr>
          <w:trHeight w:val="218"/>
        </w:trPr>
        <w:tc>
          <w:tcPr>
            <w:tcW w:w="10740" w:type="dxa"/>
            <w:shd w:val="clear" w:color="auto" w:fill="auto"/>
          </w:tcPr>
          <w:p w:rsidR="00011E78" w:rsidRPr="00CF5AD4" w:rsidRDefault="002539E9" w:rsidP="00BA0E21">
            <w:pPr>
              <w:rPr>
                <w:rFonts w:ascii="Gill Sans MT" w:hAnsi="Gill Sans MT" w:cs="Arial"/>
                <w:b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     </w:t>
            </w:r>
            <w:r w:rsidR="00CF5AD4" w:rsidRPr="00CF5AD4">
              <w:rPr>
                <w:rFonts w:ascii="Gill Sans MT" w:hAnsi="Gill Sans MT" w:cs="Arial"/>
                <w:b/>
                <w:sz w:val="18"/>
                <w:szCs w:val="18"/>
              </w:rPr>
              <w:t xml:space="preserve">Sra. Rectora Magnífica de la Universidad de Granada </w:t>
            </w:r>
          </w:p>
        </w:tc>
      </w:tr>
    </w:tbl>
    <w:p w:rsidR="009C0CBD" w:rsidRPr="00495B44" w:rsidRDefault="009C0CBD" w:rsidP="00F30606">
      <w:pPr>
        <w:adjustRightInd w:val="0"/>
        <w:jc w:val="both"/>
        <w:rPr>
          <w:rFonts w:ascii="Gill Sans MT" w:hAnsi="Gill Sans MT" w:cs="Arial"/>
          <w:b/>
          <w:bCs/>
          <w:color w:val="000000"/>
          <w:spacing w:val="3"/>
        </w:rPr>
      </w:pPr>
    </w:p>
    <w:sectPr w:rsidR="009C0CBD" w:rsidRPr="00495B44" w:rsidSect="001464E4">
      <w:headerReference w:type="default" r:id="rId9"/>
      <w:footerReference w:type="default" r:id="rId10"/>
      <w:type w:val="oddPage"/>
      <w:pgSz w:w="11906" w:h="16838" w:code="9"/>
      <w:pgMar w:top="1843" w:right="849" w:bottom="142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BF" w:rsidRDefault="00C470BF">
      <w:r>
        <w:separator/>
      </w:r>
    </w:p>
  </w:endnote>
  <w:endnote w:type="continuationSeparator" w:id="0">
    <w:p w:rsidR="00C470BF" w:rsidRDefault="00C4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01" w:rsidRDefault="00686B01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BF" w:rsidRDefault="00C470BF">
      <w:r>
        <w:separator/>
      </w:r>
    </w:p>
  </w:footnote>
  <w:footnote w:type="continuationSeparator" w:id="0">
    <w:p w:rsidR="00C470BF" w:rsidRDefault="00C47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7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55"/>
      <w:gridCol w:w="3824"/>
      <w:gridCol w:w="3954"/>
    </w:tblGrid>
    <w:tr w:rsidR="009A109A" w:rsidTr="00AF28F9">
      <w:trPr>
        <w:trHeight w:val="985"/>
      </w:trPr>
      <w:tc>
        <w:tcPr>
          <w:tcW w:w="3911" w:type="dxa"/>
          <w:tcBorders>
            <w:right w:val="single" w:sz="12" w:space="0" w:color="auto"/>
          </w:tcBorders>
        </w:tcPr>
        <w:p w:rsidR="009A109A" w:rsidRDefault="009A109A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 wp14:anchorId="76AEC318" wp14:editId="297F5CBE">
                <wp:extent cx="1706245" cy="575945"/>
                <wp:effectExtent l="0" t="0" r="8255" b="0"/>
                <wp:docPr id="2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 Image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245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A109A" w:rsidRPr="00C53FA9" w:rsidRDefault="009A109A" w:rsidP="00D428CD">
          <w:pPr>
            <w:tabs>
              <w:tab w:val="left" w:pos="2498"/>
            </w:tabs>
            <w:spacing w:before="120" w:line="360" w:lineRule="auto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C53FA9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SOLICITUD DE</w:t>
          </w:r>
        </w:p>
        <w:p w:rsidR="009A109A" w:rsidRPr="000A3929" w:rsidRDefault="009A109A" w:rsidP="00D428CD">
          <w:pPr>
            <w:tabs>
              <w:tab w:val="left" w:pos="2498"/>
            </w:tabs>
            <w:spacing w:line="360" w:lineRule="auto"/>
            <w:jc w:val="center"/>
            <w:rPr>
              <w:rStyle w:val="nfasis"/>
              <w:rFonts w:ascii="Arial" w:hAnsi="Arial" w:cs="Arial"/>
              <w:b/>
              <w:i w:val="0"/>
            </w:rPr>
          </w:pPr>
          <w:r w:rsidRPr="00C53FA9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CERTIFICACIÓN SUPLETORIA PROVI</w:t>
          </w: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SI</w:t>
          </w:r>
          <w:r w:rsidR="00EA1CA5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ONAL DEL TÍ</w:t>
          </w:r>
          <w:r w:rsidRPr="00C53FA9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TULO</w:t>
          </w:r>
        </w:p>
      </w:tc>
      <w:tc>
        <w:tcPr>
          <w:tcW w:w="3911" w:type="dxa"/>
          <w:tcBorders>
            <w:top w:val="nil"/>
            <w:left w:val="single" w:sz="12" w:space="0" w:color="auto"/>
            <w:bottom w:val="nil"/>
            <w:right w:val="single" w:sz="8" w:space="0" w:color="auto"/>
          </w:tcBorders>
        </w:tcPr>
        <w:p w:rsidR="009A109A" w:rsidRDefault="009A109A" w:rsidP="003B215F">
          <w:pPr>
            <w:pStyle w:val="Encabezado"/>
            <w:jc w:val="center"/>
          </w:pPr>
        </w:p>
      </w:tc>
    </w:tr>
  </w:tbl>
  <w:p w:rsidR="00686B01" w:rsidRDefault="00686B01" w:rsidP="00C36B88">
    <w:pPr>
      <w:pStyle w:val="Encabezado"/>
      <w:ind w:left="1276" w:hanging="127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6D2"/>
    <w:multiLevelType w:val="hybridMultilevel"/>
    <w:tmpl w:val="01A67E9C"/>
    <w:lvl w:ilvl="0" w:tplc="9ACE4BEC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93F4DAD"/>
    <w:multiLevelType w:val="hybridMultilevel"/>
    <w:tmpl w:val="D74E87E4"/>
    <w:lvl w:ilvl="0" w:tplc="9CE0AE0E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0FA7466"/>
    <w:multiLevelType w:val="hybridMultilevel"/>
    <w:tmpl w:val="92E27C3A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45F75199"/>
    <w:multiLevelType w:val="hybridMultilevel"/>
    <w:tmpl w:val="4BE4D850"/>
    <w:lvl w:ilvl="0" w:tplc="24508108">
      <w:start w:val="1"/>
      <w:numFmt w:val="lowerLetter"/>
      <w:lvlText w:val="%1."/>
      <w:lvlJc w:val="left"/>
      <w:pPr>
        <w:ind w:left="1145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865" w:hanging="360"/>
      </w:pPr>
    </w:lvl>
    <w:lvl w:ilvl="2" w:tplc="040A001B" w:tentative="1">
      <w:start w:val="1"/>
      <w:numFmt w:val="lowerRoman"/>
      <w:lvlText w:val="%3."/>
      <w:lvlJc w:val="right"/>
      <w:pPr>
        <w:ind w:left="2585" w:hanging="180"/>
      </w:pPr>
    </w:lvl>
    <w:lvl w:ilvl="3" w:tplc="040A000F" w:tentative="1">
      <w:start w:val="1"/>
      <w:numFmt w:val="decimal"/>
      <w:lvlText w:val="%4."/>
      <w:lvlJc w:val="left"/>
      <w:pPr>
        <w:ind w:left="3305" w:hanging="360"/>
      </w:pPr>
    </w:lvl>
    <w:lvl w:ilvl="4" w:tplc="040A0019" w:tentative="1">
      <w:start w:val="1"/>
      <w:numFmt w:val="lowerLetter"/>
      <w:lvlText w:val="%5."/>
      <w:lvlJc w:val="left"/>
      <w:pPr>
        <w:ind w:left="4025" w:hanging="360"/>
      </w:pPr>
    </w:lvl>
    <w:lvl w:ilvl="5" w:tplc="040A001B" w:tentative="1">
      <w:start w:val="1"/>
      <w:numFmt w:val="lowerRoman"/>
      <w:lvlText w:val="%6."/>
      <w:lvlJc w:val="right"/>
      <w:pPr>
        <w:ind w:left="4745" w:hanging="180"/>
      </w:pPr>
    </w:lvl>
    <w:lvl w:ilvl="6" w:tplc="040A000F" w:tentative="1">
      <w:start w:val="1"/>
      <w:numFmt w:val="decimal"/>
      <w:lvlText w:val="%7."/>
      <w:lvlJc w:val="left"/>
      <w:pPr>
        <w:ind w:left="5465" w:hanging="360"/>
      </w:pPr>
    </w:lvl>
    <w:lvl w:ilvl="7" w:tplc="040A0019" w:tentative="1">
      <w:start w:val="1"/>
      <w:numFmt w:val="lowerLetter"/>
      <w:lvlText w:val="%8."/>
      <w:lvlJc w:val="left"/>
      <w:pPr>
        <w:ind w:left="6185" w:hanging="360"/>
      </w:pPr>
    </w:lvl>
    <w:lvl w:ilvl="8" w:tplc="04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579659EF"/>
    <w:multiLevelType w:val="hybridMultilevel"/>
    <w:tmpl w:val="FA5E6B34"/>
    <w:lvl w:ilvl="0" w:tplc="04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B782A8F"/>
    <w:multiLevelType w:val="hybridMultilevel"/>
    <w:tmpl w:val="E7AC5FE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BF"/>
    <w:rsid w:val="000039E8"/>
    <w:rsid w:val="00003E22"/>
    <w:rsid w:val="00007BB6"/>
    <w:rsid w:val="00010502"/>
    <w:rsid w:val="00011D57"/>
    <w:rsid w:val="00011E78"/>
    <w:rsid w:val="00012914"/>
    <w:rsid w:val="00015416"/>
    <w:rsid w:val="00025240"/>
    <w:rsid w:val="00045827"/>
    <w:rsid w:val="00050703"/>
    <w:rsid w:val="00064414"/>
    <w:rsid w:val="0006537A"/>
    <w:rsid w:val="00065866"/>
    <w:rsid w:val="0007680C"/>
    <w:rsid w:val="00081B08"/>
    <w:rsid w:val="00086826"/>
    <w:rsid w:val="0009063B"/>
    <w:rsid w:val="0009754A"/>
    <w:rsid w:val="000A3929"/>
    <w:rsid w:val="000E3CBD"/>
    <w:rsid w:val="001039BE"/>
    <w:rsid w:val="00105437"/>
    <w:rsid w:val="001102FE"/>
    <w:rsid w:val="00123416"/>
    <w:rsid w:val="001464E4"/>
    <w:rsid w:val="00166690"/>
    <w:rsid w:val="001827A9"/>
    <w:rsid w:val="001B7BA9"/>
    <w:rsid w:val="001C1B78"/>
    <w:rsid w:val="001C37E0"/>
    <w:rsid w:val="001C4917"/>
    <w:rsid w:val="001C55C7"/>
    <w:rsid w:val="001D4ACD"/>
    <w:rsid w:val="001D5E89"/>
    <w:rsid w:val="001F6B4D"/>
    <w:rsid w:val="0021287E"/>
    <w:rsid w:val="00216F5E"/>
    <w:rsid w:val="002240FC"/>
    <w:rsid w:val="00237609"/>
    <w:rsid w:val="0024232C"/>
    <w:rsid w:val="00252868"/>
    <w:rsid w:val="002539E9"/>
    <w:rsid w:val="00257707"/>
    <w:rsid w:val="00261174"/>
    <w:rsid w:val="00281208"/>
    <w:rsid w:val="002A305A"/>
    <w:rsid w:val="002C1473"/>
    <w:rsid w:val="002D429A"/>
    <w:rsid w:val="002E2D15"/>
    <w:rsid w:val="002E4F35"/>
    <w:rsid w:val="002F28BB"/>
    <w:rsid w:val="002F7965"/>
    <w:rsid w:val="00316DB6"/>
    <w:rsid w:val="00317AA5"/>
    <w:rsid w:val="003444D3"/>
    <w:rsid w:val="00375F9E"/>
    <w:rsid w:val="003813D9"/>
    <w:rsid w:val="00383044"/>
    <w:rsid w:val="003B215F"/>
    <w:rsid w:val="003D2515"/>
    <w:rsid w:val="003D266D"/>
    <w:rsid w:val="003E7DD8"/>
    <w:rsid w:val="003F1E8F"/>
    <w:rsid w:val="00423B7A"/>
    <w:rsid w:val="00423DB1"/>
    <w:rsid w:val="00437983"/>
    <w:rsid w:val="00437C2C"/>
    <w:rsid w:val="00441733"/>
    <w:rsid w:val="004445FB"/>
    <w:rsid w:val="0044769B"/>
    <w:rsid w:val="00453B2F"/>
    <w:rsid w:val="004658D3"/>
    <w:rsid w:val="004852FF"/>
    <w:rsid w:val="00487226"/>
    <w:rsid w:val="004B71C5"/>
    <w:rsid w:val="004B7869"/>
    <w:rsid w:val="004C054C"/>
    <w:rsid w:val="004C3EA1"/>
    <w:rsid w:val="004C4091"/>
    <w:rsid w:val="004D0C4B"/>
    <w:rsid w:val="004E379A"/>
    <w:rsid w:val="004F0EE4"/>
    <w:rsid w:val="004F7C9A"/>
    <w:rsid w:val="00505E10"/>
    <w:rsid w:val="00520713"/>
    <w:rsid w:val="0052303B"/>
    <w:rsid w:val="00526D7E"/>
    <w:rsid w:val="005372CE"/>
    <w:rsid w:val="005468E7"/>
    <w:rsid w:val="005529EA"/>
    <w:rsid w:val="0056266F"/>
    <w:rsid w:val="0058121D"/>
    <w:rsid w:val="005856B9"/>
    <w:rsid w:val="005A0A91"/>
    <w:rsid w:val="005D5F6B"/>
    <w:rsid w:val="005F18B9"/>
    <w:rsid w:val="005F5B87"/>
    <w:rsid w:val="00605704"/>
    <w:rsid w:val="00606CB5"/>
    <w:rsid w:val="00606EC4"/>
    <w:rsid w:val="006110B9"/>
    <w:rsid w:val="0061191F"/>
    <w:rsid w:val="006147B8"/>
    <w:rsid w:val="00614B84"/>
    <w:rsid w:val="00625A1B"/>
    <w:rsid w:val="006269A1"/>
    <w:rsid w:val="00630D81"/>
    <w:rsid w:val="006363AD"/>
    <w:rsid w:val="0066432E"/>
    <w:rsid w:val="00683E7B"/>
    <w:rsid w:val="00686B01"/>
    <w:rsid w:val="006A50A4"/>
    <w:rsid w:val="006B3ECE"/>
    <w:rsid w:val="006C2DEF"/>
    <w:rsid w:val="006C5BB9"/>
    <w:rsid w:val="006D248B"/>
    <w:rsid w:val="006E57DC"/>
    <w:rsid w:val="006F4862"/>
    <w:rsid w:val="0072451C"/>
    <w:rsid w:val="00731E21"/>
    <w:rsid w:val="00741BE7"/>
    <w:rsid w:val="007439B3"/>
    <w:rsid w:val="00750CAB"/>
    <w:rsid w:val="007568FE"/>
    <w:rsid w:val="00766BAB"/>
    <w:rsid w:val="00772D6C"/>
    <w:rsid w:val="00780033"/>
    <w:rsid w:val="00781BDD"/>
    <w:rsid w:val="007822BC"/>
    <w:rsid w:val="007852CD"/>
    <w:rsid w:val="007941F6"/>
    <w:rsid w:val="007A5DCB"/>
    <w:rsid w:val="007B2F07"/>
    <w:rsid w:val="007C4BD5"/>
    <w:rsid w:val="007D4264"/>
    <w:rsid w:val="007D5FB9"/>
    <w:rsid w:val="007D7F08"/>
    <w:rsid w:val="007E00A9"/>
    <w:rsid w:val="0081576F"/>
    <w:rsid w:val="0082326D"/>
    <w:rsid w:val="00823B1B"/>
    <w:rsid w:val="00835922"/>
    <w:rsid w:val="00840D89"/>
    <w:rsid w:val="00842C5D"/>
    <w:rsid w:val="00842C89"/>
    <w:rsid w:val="00843E3E"/>
    <w:rsid w:val="00844E94"/>
    <w:rsid w:val="00856D0C"/>
    <w:rsid w:val="008707C0"/>
    <w:rsid w:val="008748B0"/>
    <w:rsid w:val="008B22BC"/>
    <w:rsid w:val="008B5BE4"/>
    <w:rsid w:val="008B7B30"/>
    <w:rsid w:val="008C2825"/>
    <w:rsid w:val="008C79AB"/>
    <w:rsid w:val="008D7EBF"/>
    <w:rsid w:val="008E65B4"/>
    <w:rsid w:val="008F1133"/>
    <w:rsid w:val="00901AE9"/>
    <w:rsid w:val="00910199"/>
    <w:rsid w:val="00916B03"/>
    <w:rsid w:val="009173B4"/>
    <w:rsid w:val="009266AE"/>
    <w:rsid w:val="00927ADD"/>
    <w:rsid w:val="00950B5A"/>
    <w:rsid w:val="00950BCF"/>
    <w:rsid w:val="0095136E"/>
    <w:rsid w:val="00975CA0"/>
    <w:rsid w:val="00976D3A"/>
    <w:rsid w:val="009A109A"/>
    <w:rsid w:val="009A2CBB"/>
    <w:rsid w:val="009A6CAC"/>
    <w:rsid w:val="009B0480"/>
    <w:rsid w:val="009B41EA"/>
    <w:rsid w:val="009C0CBD"/>
    <w:rsid w:val="009D263A"/>
    <w:rsid w:val="009D3123"/>
    <w:rsid w:val="009E633C"/>
    <w:rsid w:val="009E6A74"/>
    <w:rsid w:val="009F514A"/>
    <w:rsid w:val="00A0151A"/>
    <w:rsid w:val="00A1075E"/>
    <w:rsid w:val="00A2203D"/>
    <w:rsid w:val="00A239D1"/>
    <w:rsid w:val="00A260D2"/>
    <w:rsid w:val="00A26B95"/>
    <w:rsid w:val="00A304C4"/>
    <w:rsid w:val="00A3734A"/>
    <w:rsid w:val="00A5305B"/>
    <w:rsid w:val="00A57F43"/>
    <w:rsid w:val="00A62039"/>
    <w:rsid w:val="00A67EEE"/>
    <w:rsid w:val="00A704B0"/>
    <w:rsid w:val="00A7071A"/>
    <w:rsid w:val="00A76415"/>
    <w:rsid w:val="00AA5A66"/>
    <w:rsid w:val="00AB02D6"/>
    <w:rsid w:val="00AB0EE5"/>
    <w:rsid w:val="00AD5278"/>
    <w:rsid w:val="00AE4F21"/>
    <w:rsid w:val="00AF28F9"/>
    <w:rsid w:val="00AF3F67"/>
    <w:rsid w:val="00B06806"/>
    <w:rsid w:val="00B10F18"/>
    <w:rsid w:val="00B4530A"/>
    <w:rsid w:val="00B67E60"/>
    <w:rsid w:val="00B73BDE"/>
    <w:rsid w:val="00B81872"/>
    <w:rsid w:val="00B85330"/>
    <w:rsid w:val="00B85DB3"/>
    <w:rsid w:val="00B86C76"/>
    <w:rsid w:val="00BA0E21"/>
    <w:rsid w:val="00BB01B3"/>
    <w:rsid w:val="00C0321B"/>
    <w:rsid w:val="00C07E27"/>
    <w:rsid w:val="00C10A2C"/>
    <w:rsid w:val="00C1160B"/>
    <w:rsid w:val="00C120A5"/>
    <w:rsid w:val="00C142F4"/>
    <w:rsid w:val="00C367FE"/>
    <w:rsid w:val="00C36B88"/>
    <w:rsid w:val="00C431B4"/>
    <w:rsid w:val="00C470BF"/>
    <w:rsid w:val="00C53FA9"/>
    <w:rsid w:val="00C645FF"/>
    <w:rsid w:val="00C75DB5"/>
    <w:rsid w:val="00C76A6B"/>
    <w:rsid w:val="00C770F9"/>
    <w:rsid w:val="00C836A6"/>
    <w:rsid w:val="00C92C3F"/>
    <w:rsid w:val="00CA2B09"/>
    <w:rsid w:val="00CA33EF"/>
    <w:rsid w:val="00CB17F1"/>
    <w:rsid w:val="00CD01E2"/>
    <w:rsid w:val="00CD251F"/>
    <w:rsid w:val="00CE378C"/>
    <w:rsid w:val="00CF5AD4"/>
    <w:rsid w:val="00CF7333"/>
    <w:rsid w:val="00D00F2A"/>
    <w:rsid w:val="00D22058"/>
    <w:rsid w:val="00D3643A"/>
    <w:rsid w:val="00D65611"/>
    <w:rsid w:val="00D67BC3"/>
    <w:rsid w:val="00D74CD4"/>
    <w:rsid w:val="00D758F1"/>
    <w:rsid w:val="00D8633B"/>
    <w:rsid w:val="00D86EEF"/>
    <w:rsid w:val="00DB03FC"/>
    <w:rsid w:val="00DC0EF4"/>
    <w:rsid w:val="00DE181E"/>
    <w:rsid w:val="00DF668E"/>
    <w:rsid w:val="00E00008"/>
    <w:rsid w:val="00E32E29"/>
    <w:rsid w:val="00E420DC"/>
    <w:rsid w:val="00E82DD9"/>
    <w:rsid w:val="00E96DB4"/>
    <w:rsid w:val="00EA1CA5"/>
    <w:rsid w:val="00EA234B"/>
    <w:rsid w:val="00EA2D4E"/>
    <w:rsid w:val="00EC075F"/>
    <w:rsid w:val="00EC3A29"/>
    <w:rsid w:val="00F02819"/>
    <w:rsid w:val="00F12030"/>
    <w:rsid w:val="00F2053D"/>
    <w:rsid w:val="00F20856"/>
    <w:rsid w:val="00F268BC"/>
    <w:rsid w:val="00F2738B"/>
    <w:rsid w:val="00F30606"/>
    <w:rsid w:val="00F33AC1"/>
    <w:rsid w:val="00F35A1E"/>
    <w:rsid w:val="00F41183"/>
    <w:rsid w:val="00F64BF0"/>
    <w:rsid w:val="00F9067A"/>
    <w:rsid w:val="00F960E7"/>
    <w:rsid w:val="00F96177"/>
    <w:rsid w:val="00FA72C0"/>
    <w:rsid w:val="00FA7909"/>
    <w:rsid w:val="00FB2AC4"/>
    <w:rsid w:val="00FE091A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paragraph" w:customStyle="1" w:styleId="Default">
    <w:name w:val="Default"/>
    <w:rsid w:val="006643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stilo5">
    <w:name w:val="Estilo5"/>
    <w:basedOn w:val="Fuentedeprrafopredeter"/>
    <w:uiPriority w:val="1"/>
    <w:rsid w:val="002C1473"/>
    <w:rPr>
      <w:u w:val="dotted"/>
    </w:rPr>
  </w:style>
  <w:style w:type="paragraph" w:styleId="Prrafodelista">
    <w:name w:val="List Paragraph"/>
    <w:basedOn w:val="Normal"/>
    <w:uiPriority w:val="34"/>
    <w:qFormat/>
    <w:rsid w:val="00D67BC3"/>
    <w:pPr>
      <w:ind w:left="720"/>
      <w:contextualSpacing/>
    </w:pPr>
  </w:style>
  <w:style w:type="character" w:customStyle="1" w:styleId="estiloform0">
    <w:name w:val="estiloform"/>
    <w:basedOn w:val="Fuentedeprrafopredeter"/>
    <w:rsid w:val="00F9067A"/>
  </w:style>
  <w:style w:type="character" w:customStyle="1" w:styleId="estilo10">
    <w:name w:val="estilo1"/>
    <w:basedOn w:val="Fuentedeprrafopredeter"/>
    <w:rsid w:val="00F9067A"/>
  </w:style>
  <w:style w:type="character" w:customStyle="1" w:styleId="estiloform00">
    <w:name w:val="estiloform0"/>
    <w:basedOn w:val="Fuentedeprrafopredeter"/>
    <w:rsid w:val="008D7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paragraph" w:customStyle="1" w:styleId="Default">
    <w:name w:val="Default"/>
    <w:rsid w:val="006643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stilo5">
    <w:name w:val="Estilo5"/>
    <w:basedOn w:val="Fuentedeprrafopredeter"/>
    <w:uiPriority w:val="1"/>
    <w:rsid w:val="002C1473"/>
    <w:rPr>
      <w:u w:val="dotted"/>
    </w:rPr>
  </w:style>
  <w:style w:type="paragraph" w:styleId="Prrafodelista">
    <w:name w:val="List Paragraph"/>
    <w:basedOn w:val="Normal"/>
    <w:uiPriority w:val="34"/>
    <w:qFormat/>
    <w:rsid w:val="00D67BC3"/>
    <w:pPr>
      <w:ind w:left="720"/>
      <w:contextualSpacing/>
    </w:pPr>
  </w:style>
  <w:style w:type="character" w:customStyle="1" w:styleId="estiloform0">
    <w:name w:val="estiloform"/>
    <w:basedOn w:val="Fuentedeprrafopredeter"/>
    <w:rsid w:val="00F9067A"/>
  </w:style>
  <w:style w:type="character" w:customStyle="1" w:styleId="estilo10">
    <w:name w:val="estilo1"/>
    <w:basedOn w:val="Fuentedeprrafopredeter"/>
    <w:rsid w:val="00F9067A"/>
  </w:style>
  <w:style w:type="character" w:customStyle="1" w:styleId="estiloform00">
    <w:name w:val="estiloform0"/>
    <w:basedOn w:val="Fuentedeprrafopredeter"/>
    <w:rsid w:val="008D7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CERTIFICACION%20SUPLETORIA%20PROVISIONAL%20TITUL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DF32980E1844ACA1FDE9408D824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3284E-F037-41A0-B0C2-A3C718E69D39}"/>
      </w:docPartPr>
      <w:docPartBody>
        <w:p w:rsidR="00A41E43" w:rsidRDefault="00967BED">
          <w:pPr>
            <w:pStyle w:val="A5DF32980E1844ACA1FDE9408D82422C"/>
          </w:pPr>
          <w:r w:rsidRPr="00C53FA9">
            <w:rPr>
              <w:rStyle w:val="Textodelmarcadordeposicin"/>
              <w:rFonts w:ascii="Gill Sans MT" w:hAnsi="Gill Sans MT"/>
            </w:rPr>
            <w:t xml:space="preserve">                                   </w:t>
          </w:r>
        </w:p>
      </w:docPartBody>
    </w:docPart>
    <w:docPart>
      <w:docPartPr>
        <w:name w:val="CC8679ED65694A7EB2E373C9A572D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3D430-D271-4B06-93D3-63160639C42C}"/>
      </w:docPartPr>
      <w:docPartBody>
        <w:p w:rsidR="00A41E43" w:rsidRDefault="00967BED">
          <w:pPr>
            <w:pStyle w:val="CC8679ED65694A7EB2E373C9A572DB98"/>
          </w:pPr>
          <w:r w:rsidRPr="00C53FA9">
            <w:rPr>
              <w:rStyle w:val="EstilofORM0"/>
              <w:rFonts w:ascii="Gill Sans MT" w:hAnsi="Gill Sans MT"/>
            </w:rPr>
            <w:t xml:space="preserve">   </w:t>
          </w:r>
        </w:p>
      </w:docPartBody>
    </w:docPart>
    <w:docPart>
      <w:docPartPr>
        <w:name w:val="F142C0BB7BE34A08A2D7876F68437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1E7EA-14AC-48F5-B326-90652EE2C441}"/>
      </w:docPartPr>
      <w:docPartBody>
        <w:p w:rsidR="00A41E43" w:rsidRDefault="00967BED">
          <w:pPr>
            <w:pStyle w:val="F142C0BB7BE34A08A2D7876F68437DD5"/>
          </w:pPr>
          <w:r w:rsidRPr="00C53FA9">
            <w:rPr>
              <w:rStyle w:val="EstilofORM0"/>
              <w:rFonts w:ascii="Gill Sans MT" w:hAnsi="Gill Sans MT"/>
            </w:rPr>
            <w:t xml:space="preserve">                           </w:t>
          </w:r>
        </w:p>
      </w:docPartBody>
    </w:docPart>
    <w:docPart>
      <w:docPartPr>
        <w:name w:val="25F50319E85D471289EDD04DB7F44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1908-D3DB-4A1D-BE46-91FDD211F733}"/>
      </w:docPartPr>
      <w:docPartBody>
        <w:p w:rsidR="00A41E43" w:rsidRDefault="00967BED">
          <w:pPr>
            <w:pStyle w:val="25F50319E85D471289EDD04DB7F44DC9"/>
          </w:pPr>
          <w:r w:rsidRPr="00C53FA9">
            <w:rPr>
              <w:rStyle w:val="EstilofORM0"/>
              <w:rFonts w:ascii="Gill Sans MT" w:hAnsi="Gill Sans MT"/>
            </w:rPr>
            <w:t xml:space="preserve">    </w:t>
          </w:r>
        </w:p>
      </w:docPartBody>
    </w:docPart>
    <w:docPart>
      <w:docPartPr>
        <w:name w:val="8FDD6ED9876040E4838E7557302FE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B6AE7-A486-40E6-B587-593314F606E6}"/>
      </w:docPartPr>
      <w:docPartBody>
        <w:p w:rsidR="00A41E43" w:rsidRDefault="00967BED">
          <w:pPr>
            <w:pStyle w:val="8FDD6ED9876040E4838E7557302FE4E9"/>
          </w:pPr>
          <w:r w:rsidRPr="00C53FA9">
            <w:rPr>
              <w:rStyle w:val="EstilofORM0"/>
              <w:rFonts w:ascii="Gill Sans MT" w:hAnsi="Gill Sans MT"/>
            </w:rPr>
            <w:t xml:space="preserve">   </w:t>
          </w:r>
        </w:p>
      </w:docPartBody>
    </w:docPart>
    <w:docPart>
      <w:docPartPr>
        <w:name w:val="2944754A27F54A8A9A113CB7DDE47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BCCD8-EFE6-4FD6-8700-A95F42E5D8F0}"/>
      </w:docPartPr>
      <w:docPartBody>
        <w:p w:rsidR="00A41E43" w:rsidRDefault="00967BED">
          <w:pPr>
            <w:pStyle w:val="2944754A27F54A8A9A113CB7DDE47C15"/>
          </w:pPr>
          <w:r w:rsidRPr="00C53FA9">
            <w:rPr>
              <w:rStyle w:val="EstilofORM0"/>
              <w:rFonts w:ascii="Gill Sans MT" w:hAnsi="Gill Sans MT"/>
            </w:rPr>
            <w:t xml:space="preserve">                           </w:t>
          </w:r>
        </w:p>
      </w:docPartBody>
    </w:docPart>
    <w:docPart>
      <w:docPartPr>
        <w:name w:val="A6D5168317834D5AAC836E469F0DA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79316-3B3E-4BF9-A4BD-5CB09801BD46}"/>
      </w:docPartPr>
      <w:docPartBody>
        <w:p w:rsidR="00A41E43" w:rsidRDefault="00967BED">
          <w:pPr>
            <w:pStyle w:val="A6D5168317834D5AAC836E469F0DAC6F"/>
          </w:pPr>
          <w:r w:rsidRPr="00C53FA9">
            <w:rPr>
              <w:rStyle w:val="EstilofORM0"/>
              <w:rFonts w:ascii="Gill Sans MT" w:hAnsi="Gill Sans MT"/>
            </w:rPr>
            <w:t xml:space="preserve">    </w:t>
          </w:r>
        </w:p>
      </w:docPartBody>
    </w:docPart>
    <w:docPart>
      <w:docPartPr>
        <w:name w:val="E2333D23F8AD4CA08ACD7DF44ABC0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CDB0E-E3E0-4738-A605-9DAAF6799891}"/>
      </w:docPartPr>
      <w:docPartBody>
        <w:p w:rsidR="00B35F1A" w:rsidRDefault="00731D67" w:rsidP="00731D67">
          <w:pPr>
            <w:pStyle w:val="E2333D23F8AD4CA08ACD7DF44ABC0031"/>
          </w:pPr>
          <w:r>
            <w:rPr>
              <w:rStyle w:val="estiloform"/>
              <w:sz w:val="16"/>
              <w:bdr w:val="none" w:sz="0" w:space="0" w:color="auto" w:frame="1"/>
            </w:rPr>
            <w:t xml:space="preserve">                                                                          </w:t>
          </w:r>
        </w:p>
      </w:docPartBody>
    </w:docPart>
    <w:docPart>
      <w:docPartPr>
        <w:name w:val="62E44E6A861144F49988F62D2D51E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748B3-F257-4EC7-93EF-104E490FE677}"/>
      </w:docPartPr>
      <w:docPartBody>
        <w:p w:rsidR="00B35F1A" w:rsidRDefault="00731D67" w:rsidP="00731D67">
          <w:pPr>
            <w:pStyle w:val="62E44E6A861144F49988F62D2D51E845"/>
          </w:pPr>
          <w:r>
            <w:rPr>
              <w:rStyle w:val="estiloform"/>
              <w:sz w:val="18"/>
              <w:szCs w:val="18"/>
              <w:bdr w:val="none" w:sz="0" w:space="0" w:color="auto" w:frame="1"/>
            </w:rPr>
            <w:t xml:space="preserve">                                                            </w:t>
          </w:r>
        </w:p>
      </w:docPartBody>
    </w:docPart>
    <w:docPart>
      <w:docPartPr>
        <w:name w:val="3D2BF7A4388F4CD4B303B5081EC24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6905C-DFD4-4F04-B91F-C6F8B9CB8E08}"/>
      </w:docPartPr>
      <w:docPartBody>
        <w:p w:rsidR="00B35F1A" w:rsidRDefault="00731D67" w:rsidP="00731D67">
          <w:pPr>
            <w:pStyle w:val="3D2BF7A4388F4CD4B303B5081EC24495"/>
          </w:pPr>
          <w:r>
            <w:rPr>
              <w:rStyle w:val="estiloform"/>
              <w:sz w:val="18"/>
              <w:szCs w:val="18"/>
              <w:bdr w:val="none" w:sz="0" w:space="0" w:color="auto" w:frame="1"/>
            </w:rPr>
            <w:t xml:space="preserve">                                               </w:t>
          </w:r>
        </w:p>
      </w:docPartBody>
    </w:docPart>
    <w:docPart>
      <w:docPartPr>
        <w:name w:val="C7D3C7F71A344508A1444126D78CC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0DE5F-C7C9-4763-90FE-FC313A1867C4}"/>
      </w:docPartPr>
      <w:docPartBody>
        <w:p w:rsidR="00B35F1A" w:rsidRDefault="00731D67" w:rsidP="00731D67">
          <w:pPr>
            <w:pStyle w:val="C7D3C7F71A344508A1444126D78CC735"/>
          </w:pPr>
          <w:r>
            <w:rPr>
              <w:rStyle w:val="estiloform"/>
              <w:sz w:val="18"/>
              <w:szCs w:val="18"/>
              <w:bdr w:val="none" w:sz="0" w:space="0" w:color="auto" w:frame="1"/>
            </w:rPr>
            <w:t xml:space="preserve">                                  </w:t>
          </w:r>
        </w:p>
      </w:docPartBody>
    </w:docPart>
    <w:docPart>
      <w:docPartPr>
        <w:name w:val="0175F12E89514D9CB9A74C9FEDAA2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E81A8-55C2-4EF6-83CE-A8E26FDFF740}"/>
      </w:docPartPr>
      <w:docPartBody>
        <w:p w:rsidR="00B35F1A" w:rsidRDefault="00731D67" w:rsidP="00731D67">
          <w:pPr>
            <w:pStyle w:val="0175F12E89514D9CB9A74C9FEDAA2FA3"/>
          </w:pPr>
          <w:r w:rsidRPr="00C808FB">
            <w:rPr>
              <w:rStyle w:val="EstilofORM0"/>
              <w:rFonts w:ascii="Gill Sans MT" w:hAnsi="Gill Sans MT"/>
              <w:sz w:val="18"/>
              <w:szCs w:val="18"/>
              <w:lang w:val="es-ES_tradnl" w:eastAsia="es-ES_tradnl"/>
            </w:rPr>
            <w:t xml:space="preserve">         </w:t>
          </w:r>
        </w:p>
      </w:docPartBody>
    </w:docPart>
    <w:docPart>
      <w:docPartPr>
        <w:name w:val="B5D8F835D4114EA580C5940C13928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D8EB6-1D8B-4AA2-9F63-F5CAA29D27E2}"/>
      </w:docPartPr>
      <w:docPartBody>
        <w:p w:rsidR="00B35F1A" w:rsidRDefault="00731D67" w:rsidP="00731D67">
          <w:pPr>
            <w:pStyle w:val="B5D8F835D4114EA580C5940C13928A44"/>
          </w:pPr>
          <w:r w:rsidRPr="00C808FB">
            <w:rPr>
              <w:rStyle w:val="EstilofORM0"/>
              <w:rFonts w:ascii="Gill Sans MT" w:hAnsi="Gill Sans MT"/>
              <w:sz w:val="18"/>
              <w:szCs w:val="18"/>
              <w:lang w:val="es-ES_tradnl" w:eastAsia="es-ES_tradnl"/>
            </w:rPr>
            <w:t xml:space="preserve">                          </w:t>
          </w:r>
        </w:p>
      </w:docPartBody>
    </w:docPart>
    <w:docPart>
      <w:docPartPr>
        <w:name w:val="6DDAA18FA4594EC69D7CEE78508CC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884FE-395C-4661-800D-41938C3A14E7}"/>
      </w:docPartPr>
      <w:docPartBody>
        <w:p w:rsidR="00B35F1A" w:rsidRDefault="00731D67" w:rsidP="00731D67">
          <w:pPr>
            <w:pStyle w:val="6DDAA18FA4594EC69D7CEE78508CC2FD"/>
          </w:pPr>
          <w:r w:rsidRPr="00C808FB">
            <w:rPr>
              <w:rStyle w:val="EstilofORM0"/>
              <w:rFonts w:ascii="Gill Sans MT" w:hAnsi="Gill Sans MT"/>
              <w:sz w:val="18"/>
              <w:szCs w:val="18"/>
              <w:lang w:val="es-ES_tradnl" w:eastAsia="es-ES_tradnl"/>
            </w:rPr>
            <w:t xml:space="preserve">               </w:t>
          </w:r>
        </w:p>
      </w:docPartBody>
    </w:docPart>
    <w:docPart>
      <w:docPartPr>
        <w:name w:val="566DE1173F51431591626235F298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A07E3-F42E-4EEB-820B-D8C6EC790B7A}"/>
      </w:docPartPr>
      <w:docPartBody>
        <w:p w:rsidR="00B35F1A" w:rsidRDefault="00731D67" w:rsidP="00731D67">
          <w:pPr>
            <w:pStyle w:val="566DE1173F51431591626235F298E3EB"/>
          </w:pPr>
          <w:r>
            <w:rPr>
              <w:rStyle w:val="estiloform"/>
              <w:sz w:val="16"/>
              <w:bdr w:val="none" w:sz="0" w:space="0" w:color="auto" w:frame="1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7B7711CA894E4EF092FD8533D0557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D8D35-D0A0-4789-8899-AC120ED66775}"/>
      </w:docPartPr>
      <w:docPartBody>
        <w:p w:rsidR="00B35F1A" w:rsidRDefault="00731D67" w:rsidP="00731D67">
          <w:pPr>
            <w:pStyle w:val="7B7711CA894E4EF092FD8533D05572A4"/>
          </w:pPr>
          <w:r w:rsidRPr="003B7F83">
            <w:rPr>
              <w:rStyle w:val="EstilofORM0"/>
              <w:rFonts w:ascii="Gill Sans MT" w:hAnsi="Gill Sans MT"/>
              <w:sz w:val="18"/>
              <w:szCs w:val="18"/>
              <w:lang w:val="es-ES_tradnl" w:eastAsia="es-ES_tradnl"/>
            </w:rPr>
            <w:t xml:space="preserve"> </w:t>
          </w:r>
        </w:p>
      </w:docPartBody>
    </w:docPart>
    <w:docPart>
      <w:docPartPr>
        <w:name w:val="6E5C09CBA86040C49D38764748F86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AFD14-DA8F-47EC-BCE0-591A4CC8D2E6}"/>
      </w:docPartPr>
      <w:docPartBody>
        <w:p w:rsidR="00B35F1A" w:rsidRDefault="00731D67" w:rsidP="00731D67">
          <w:pPr>
            <w:pStyle w:val="6E5C09CBA86040C49D38764748F86EDF"/>
          </w:pPr>
          <w:r>
            <w:rPr>
              <w:rStyle w:val="estiloform"/>
              <w:sz w:val="18"/>
              <w:szCs w:val="18"/>
              <w:bdr w:val="none" w:sz="0" w:space="0" w:color="auto" w:frame="1"/>
            </w:rPr>
            <w:t xml:space="preserve">  </w:t>
          </w:r>
        </w:p>
      </w:docPartBody>
    </w:docPart>
    <w:docPart>
      <w:docPartPr>
        <w:name w:val="5837A05ECD8342EAA46DF122DC396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B49FA-2150-4CA1-BF17-151E21912088}"/>
      </w:docPartPr>
      <w:docPartBody>
        <w:p w:rsidR="00B35F1A" w:rsidRDefault="00731D67" w:rsidP="00731D67">
          <w:pPr>
            <w:pStyle w:val="5837A05ECD8342EAA46DF122DC396B63"/>
          </w:pPr>
          <w:r w:rsidRPr="00C808FB">
            <w:rPr>
              <w:rStyle w:val="EstilofORM0"/>
              <w:rFonts w:ascii="Gill Sans MT" w:hAnsi="Gill Sans MT"/>
              <w:sz w:val="18"/>
              <w:szCs w:val="18"/>
              <w:lang w:val="es-ES_tradnl" w:eastAsia="es-ES_tradnl"/>
            </w:rPr>
            <w:t xml:space="preserve">   </w:t>
          </w:r>
        </w:p>
      </w:docPartBody>
    </w:docPart>
    <w:docPart>
      <w:docPartPr>
        <w:name w:val="93FE54C124C14EBF8F75F41CBD05A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CAFAD-9D7E-4631-8991-C7FA05C378D9}"/>
      </w:docPartPr>
      <w:docPartBody>
        <w:p w:rsidR="00B35F1A" w:rsidRDefault="00731D67" w:rsidP="00731D67">
          <w:pPr>
            <w:pStyle w:val="93FE54C124C14EBF8F75F41CBD05A0E9"/>
          </w:pPr>
          <w:r>
            <w:rPr>
              <w:rStyle w:val="estiloform"/>
              <w:sz w:val="16"/>
              <w:szCs w:val="16"/>
              <w:bdr w:val="none" w:sz="0" w:space="0" w:color="auto" w:frame="1"/>
            </w:rPr>
            <w:t xml:space="preserve">                                                   </w:t>
          </w:r>
        </w:p>
      </w:docPartBody>
    </w:docPart>
    <w:docPart>
      <w:docPartPr>
        <w:name w:val="31C0FAF90EF64B9CA4B19079A9EA2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88E90-B37F-4444-8A94-32D142075739}"/>
      </w:docPartPr>
      <w:docPartBody>
        <w:p w:rsidR="00B35F1A" w:rsidRDefault="00731D67" w:rsidP="00731D67">
          <w:pPr>
            <w:pStyle w:val="31C0FAF90EF64B9CA4B19079A9EA2A91"/>
          </w:pPr>
          <w:r w:rsidRPr="00C808FB">
            <w:rPr>
              <w:rStyle w:val="EstilofORM0"/>
              <w:rFonts w:ascii="Gill Sans MT" w:hAnsi="Gill Sans MT"/>
              <w:sz w:val="18"/>
              <w:szCs w:val="18"/>
              <w:lang w:val="es-ES_tradnl" w:eastAsia="es-ES_tradnl"/>
            </w:rPr>
            <w:t xml:space="preserve">     </w:t>
          </w:r>
        </w:p>
      </w:docPartBody>
    </w:docPart>
    <w:docPart>
      <w:docPartPr>
        <w:name w:val="7AF26B36A6B946C8BB65DEB484B46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4AF06-D0FD-4406-B68B-9309A4CCC092}"/>
      </w:docPartPr>
      <w:docPartBody>
        <w:p w:rsidR="00B35F1A" w:rsidRDefault="00731D67" w:rsidP="00731D67">
          <w:pPr>
            <w:pStyle w:val="7AF26B36A6B946C8BB65DEB484B4646A"/>
          </w:pPr>
          <w:r w:rsidRPr="00C808FB">
            <w:rPr>
              <w:rStyle w:val="EstilofORM0"/>
              <w:rFonts w:ascii="Gill Sans MT" w:hAnsi="Gill Sans MT"/>
              <w:sz w:val="18"/>
              <w:szCs w:val="18"/>
              <w:lang w:val="es-ES_tradnl" w:eastAsia="es-ES_tradnl"/>
            </w:rPr>
            <w:t xml:space="preserve">            </w:t>
          </w:r>
        </w:p>
      </w:docPartBody>
    </w:docPart>
    <w:docPart>
      <w:docPartPr>
        <w:name w:val="BF6AF728FB294CC297944087C0962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1F1B-13DA-47B9-A987-988D77FB65C8}"/>
      </w:docPartPr>
      <w:docPartBody>
        <w:p w:rsidR="00B35F1A" w:rsidRDefault="00731D67" w:rsidP="00731D67">
          <w:pPr>
            <w:pStyle w:val="BF6AF728FB294CC297944087C0962AEB"/>
          </w:pPr>
          <w:r w:rsidRPr="00C808FB">
            <w:rPr>
              <w:rStyle w:val="EstilofORM0"/>
              <w:rFonts w:ascii="Gill Sans MT" w:hAnsi="Gill Sans MT"/>
              <w:sz w:val="18"/>
              <w:szCs w:val="18"/>
              <w:lang w:val="es-ES_tradnl" w:eastAsia="es-ES_tradnl"/>
            </w:rPr>
            <w:t xml:space="preserve">                        </w:t>
          </w:r>
        </w:p>
      </w:docPartBody>
    </w:docPart>
    <w:docPart>
      <w:docPartPr>
        <w:name w:val="55FC99EC3E96401B96384C5D77CF4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A7004-02D1-42E3-B5E1-5EB68A8A47E8}"/>
      </w:docPartPr>
      <w:docPartBody>
        <w:p w:rsidR="00BD5A9E" w:rsidRDefault="00792F41" w:rsidP="00792F41">
          <w:pPr>
            <w:pStyle w:val="55FC99EC3E96401B96384C5D77CF4908"/>
          </w:pPr>
          <w:r w:rsidRPr="00C808FB">
            <w:rPr>
              <w:rStyle w:val="EstilofORM0"/>
              <w:rFonts w:ascii="Gill Sans MT" w:hAnsi="Gill Sans MT"/>
              <w:sz w:val="18"/>
              <w:szCs w:val="18"/>
              <w:lang w:val="es-ES_tradnl" w:eastAsia="es-ES_tradnl"/>
            </w:rPr>
            <w:t xml:space="preserve">                          </w:t>
          </w:r>
        </w:p>
      </w:docPartBody>
    </w:docPart>
    <w:docPart>
      <w:docPartPr>
        <w:name w:val="5497CA2A5EA2482088833CCAB27FB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D0625-8C57-485C-A5FA-EE8B7021C5AB}"/>
      </w:docPartPr>
      <w:docPartBody>
        <w:p w:rsidR="00BD5A9E" w:rsidRDefault="00792F41" w:rsidP="00792F41">
          <w:pPr>
            <w:pStyle w:val="5497CA2A5EA2482088833CCAB27FBC09"/>
          </w:pPr>
          <w:r w:rsidRPr="00C808FB">
            <w:rPr>
              <w:rStyle w:val="EstilofORM0"/>
              <w:rFonts w:ascii="Gill Sans MT" w:hAnsi="Gill Sans MT"/>
              <w:sz w:val="18"/>
              <w:szCs w:val="18"/>
              <w:lang w:val="es-ES_tradnl" w:eastAsia="es-ES_tradnl"/>
            </w:rPr>
            <w:t xml:space="preserve">                          </w:t>
          </w:r>
        </w:p>
      </w:docPartBody>
    </w:docPart>
    <w:docPart>
      <w:docPartPr>
        <w:name w:val="3651325028E547C5A7E347A68F102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DBDA6-7391-462A-9E61-357B1DBEA93F}"/>
      </w:docPartPr>
      <w:docPartBody>
        <w:p w:rsidR="00BD5A9E" w:rsidRDefault="00792F41" w:rsidP="00792F41">
          <w:pPr>
            <w:pStyle w:val="3651325028E547C5A7E347A68F10290E"/>
          </w:pPr>
          <w:r w:rsidRPr="00C808FB">
            <w:rPr>
              <w:rStyle w:val="EstilofORM0"/>
              <w:rFonts w:ascii="Gill Sans MT" w:hAnsi="Gill Sans MT"/>
              <w:sz w:val="18"/>
              <w:szCs w:val="18"/>
              <w:lang w:val="es-ES_tradnl" w:eastAsia="es-ES_tradnl"/>
            </w:rPr>
            <w:t xml:space="preserve">                          </w:t>
          </w:r>
        </w:p>
      </w:docPartBody>
    </w:docPart>
    <w:docPart>
      <w:docPartPr>
        <w:name w:val="B3751907C0154FC2A061C431940B3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94F43-35F0-4572-8804-510D5189DFE1}"/>
      </w:docPartPr>
      <w:docPartBody>
        <w:p w:rsidR="00BD5A9E" w:rsidRDefault="00792F41" w:rsidP="00792F41">
          <w:pPr>
            <w:pStyle w:val="B3751907C0154FC2A061C431940B3363"/>
          </w:pPr>
          <w:r w:rsidRPr="00C808FB">
            <w:rPr>
              <w:rStyle w:val="EstilofORM0"/>
              <w:rFonts w:ascii="Gill Sans MT" w:hAnsi="Gill Sans MT"/>
              <w:sz w:val="18"/>
              <w:szCs w:val="18"/>
              <w:lang w:val="es-ES_tradnl" w:eastAsia="es-ES_tradnl"/>
            </w:rPr>
            <w:t xml:space="preserve">                          </w:t>
          </w:r>
        </w:p>
      </w:docPartBody>
    </w:docPart>
    <w:docPart>
      <w:docPartPr>
        <w:name w:val="2191D09C0CB34468987A93E004D9D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F8E39-6576-45EF-8964-FE3DD215081D}"/>
      </w:docPartPr>
      <w:docPartBody>
        <w:p w:rsidR="00BD5A9E" w:rsidRDefault="00792F41" w:rsidP="00792F41">
          <w:pPr>
            <w:pStyle w:val="2191D09C0CB34468987A93E004D9D20B"/>
          </w:pPr>
          <w:r w:rsidRPr="00C808FB">
            <w:rPr>
              <w:rStyle w:val="EstilofORM0"/>
              <w:rFonts w:ascii="Gill Sans MT" w:hAnsi="Gill Sans MT"/>
              <w:sz w:val="18"/>
              <w:szCs w:val="18"/>
              <w:lang w:val="es-ES_tradnl" w:eastAsia="es-ES_tradnl"/>
            </w:rPr>
            <w:t xml:space="preserve">                          </w:t>
          </w:r>
        </w:p>
      </w:docPartBody>
    </w:docPart>
    <w:docPart>
      <w:docPartPr>
        <w:name w:val="06B49A29A68946DBB28FA0F1F382C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661D8-483F-400F-BCBA-E2857B890BED}"/>
      </w:docPartPr>
      <w:docPartBody>
        <w:p w:rsidR="00BD5A9E" w:rsidRDefault="00792F41" w:rsidP="00792F41">
          <w:pPr>
            <w:pStyle w:val="06B49A29A68946DBB28FA0F1F382C044"/>
          </w:pPr>
          <w:r w:rsidRPr="00C808FB">
            <w:rPr>
              <w:rStyle w:val="EstilofORM0"/>
              <w:rFonts w:ascii="Gill Sans MT" w:hAnsi="Gill Sans MT"/>
              <w:sz w:val="18"/>
              <w:szCs w:val="18"/>
              <w:lang w:val="es-ES_tradnl" w:eastAsia="es-ES_tradnl"/>
            </w:rPr>
            <w:t xml:space="preserve">                          </w:t>
          </w:r>
        </w:p>
      </w:docPartBody>
    </w:docPart>
    <w:docPart>
      <w:docPartPr>
        <w:name w:val="8CD8E01AC8444466881669AF61805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F1676-AC7C-439B-9FDC-E3F875D65DF3}"/>
      </w:docPartPr>
      <w:docPartBody>
        <w:p w:rsidR="00BD5A9E" w:rsidRDefault="00792F41" w:rsidP="00792F41">
          <w:pPr>
            <w:pStyle w:val="8CD8E01AC8444466881669AF6180536D"/>
          </w:pPr>
          <w:r w:rsidRPr="00C808FB">
            <w:rPr>
              <w:rStyle w:val="EstilofORM0"/>
              <w:rFonts w:ascii="Gill Sans MT" w:hAnsi="Gill Sans MT"/>
              <w:sz w:val="18"/>
              <w:szCs w:val="18"/>
              <w:lang w:val="es-ES_tradnl" w:eastAsia="es-ES_tradnl"/>
            </w:rPr>
            <w:t xml:space="preserve">                          </w:t>
          </w:r>
        </w:p>
      </w:docPartBody>
    </w:docPart>
    <w:docPart>
      <w:docPartPr>
        <w:name w:val="E1A93444ED394B5BA43E34FCDA9F4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209D1-E0C3-4773-A13A-03DE43E8C540}"/>
      </w:docPartPr>
      <w:docPartBody>
        <w:p w:rsidR="00BD5A9E" w:rsidRDefault="00792F41" w:rsidP="00792F41">
          <w:pPr>
            <w:pStyle w:val="E1A93444ED394B5BA43E34FCDA9F422C"/>
          </w:pPr>
          <w:r w:rsidRPr="00C808FB">
            <w:rPr>
              <w:rStyle w:val="EstilofORM0"/>
              <w:rFonts w:ascii="Gill Sans MT" w:hAnsi="Gill Sans MT"/>
              <w:sz w:val="18"/>
              <w:szCs w:val="18"/>
              <w:lang w:val="es-ES_tradnl" w:eastAsia="es-ES_tradnl"/>
            </w:rPr>
            <w:t xml:space="preserve">                          </w:t>
          </w:r>
        </w:p>
      </w:docPartBody>
    </w:docPart>
    <w:docPart>
      <w:docPartPr>
        <w:name w:val="2D65F90E2DF84BD4A80B083A1DC9E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73608-C70B-4FB1-BBEF-B662DFCEA4C6}"/>
      </w:docPartPr>
      <w:docPartBody>
        <w:p w:rsidR="00BD5A9E" w:rsidRDefault="00792F41" w:rsidP="00792F41">
          <w:pPr>
            <w:pStyle w:val="2D65F90E2DF84BD4A80B083A1DC9EEB2"/>
          </w:pPr>
          <w:r w:rsidRPr="00C808FB">
            <w:rPr>
              <w:rStyle w:val="EstilofORM0"/>
              <w:rFonts w:ascii="Gill Sans MT" w:hAnsi="Gill Sans MT"/>
              <w:sz w:val="18"/>
              <w:szCs w:val="18"/>
              <w:lang w:val="es-ES_tradnl" w:eastAsia="es-ES_tradnl"/>
            </w:rPr>
            <w:t xml:space="preserve">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ED"/>
    <w:rsid w:val="00133228"/>
    <w:rsid w:val="00731D67"/>
    <w:rsid w:val="00792F41"/>
    <w:rsid w:val="008F53C5"/>
    <w:rsid w:val="00967BED"/>
    <w:rsid w:val="00A41E43"/>
    <w:rsid w:val="00B35F1A"/>
    <w:rsid w:val="00BD5A9E"/>
    <w:rsid w:val="00DC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form">
    <w:name w:val="estiloform"/>
    <w:basedOn w:val="Fuentedeprrafopredeter"/>
    <w:rsid w:val="00731D67"/>
  </w:style>
  <w:style w:type="paragraph" w:customStyle="1" w:styleId="DAABC8C31AD04D0583E7BB851F668E89">
    <w:name w:val="DAABC8C31AD04D0583E7BB851F668E89"/>
  </w:style>
  <w:style w:type="paragraph" w:customStyle="1" w:styleId="F1208D798C14441281DC13CC45FE894D">
    <w:name w:val="F1208D798C14441281DC13CC45FE894D"/>
  </w:style>
  <w:style w:type="paragraph" w:customStyle="1" w:styleId="3FE102561327464291A5C7D3AD97FEC7">
    <w:name w:val="3FE102561327464291A5C7D3AD97FEC7"/>
  </w:style>
  <w:style w:type="paragraph" w:customStyle="1" w:styleId="D0D98564CBD44C15BAED48CA835B8723">
    <w:name w:val="D0D98564CBD44C15BAED48CA835B8723"/>
  </w:style>
  <w:style w:type="paragraph" w:customStyle="1" w:styleId="DC94D760B4D644B4A5BF3DA6073EE9F3">
    <w:name w:val="DC94D760B4D644B4A5BF3DA6073EE9F3"/>
  </w:style>
  <w:style w:type="paragraph" w:customStyle="1" w:styleId="79C3630A4DB54E869239F275900DBB19">
    <w:name w:val="79C3630A4DB54E869239F275900DBB19"/>
  </w:style>
  <w:style w:type="character" w:customStyle="1" w:styleId="EstilofORM0">
    <w:name w:val="Estilo fORM"/>
    <w:basedOn w:val="Fuentedeprrafopredeter"/>
    <w:uiPriority w:val="1"/>
    <w:rsid w:val="00792F41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paragraph" w:customStyle="1" w:styleId="786A48EFD55C4DBA94B396D43931D01A">
    <w:name w:val="786A48EFD55C4DBA94B396D43931D01A"/>
  </w:style>
  <w:style w:type="paragraph" w:customStyle="1" w:styleId="5502080316B04EC1B81CA6FB8A5E3DFD">
    <w:name w:val="5502080316B04EC1B81CA6FB8A5E3DFD"/>
  </w:style>
  <w:style w:type="paragraph" w:customStyle="1" w:styleId="70D2EB75FC4E483EB9A9A82D233BF363">
    <w:name w:val="70D2EB75FC4E483EB9A9A82D233BF363"/>
  </w:style>
  <w:style w:type="paragraph" w:customStyle="1" w:styleId="56D2C51651E9439B837290AB77ED0F84">
    <w:name w:val="56D2C51651E9439B837290AB77ED0F84"/>
  </w:style>
  <w:style w:type="paragraph" w:customStyle="1" w:styleId="FFE084463AE34613A169E2827B42B7A4">
    <w:name w:val="FFE084463AE34613A169E2827B42B7A4"/>
  </w:style>
  <w:style w:type="paragraph" w:customStyle="1" w:styleId="A034A12FFAB9437396419F609C6408DD">
    <w:name w:val="A034A12FFAB9437396419F609C6408DD"/>
  </w:style>
  <w:style w:type="paragraph" w:customStyle="1" w:styleId="879968EC01724628984B0ED211D49FA3">
    <w:name w:val="879968EC01724628984B0ED211D49FA3"/>
  </w:style>
  <w:style w:type="paragraph" w:customStyle="1" w:styleId="54CD0605DB32450190069EA233982803">
    <w:name w:val="54CD0605DB32450190069EA233982803"/>
  </w:style>
  <w:style w:type="paragraph" w:customStyle="1" w:styleId="7D965E6E4768404ABADBFB3BF4CF648A">
    <w:name w:val="7D965E6E4768404ABADBFB3BF4CF648A"/>
  </w:style>
  <w:style w:type="paragraph" w:customStyle="1" w:styleId="808B0E0D68AB4C8B8AD2FD948EC44E34">
    <w:name w:val="808B0E0D68AB4C8B8AD2FD948EC44E34"/>
  </w:style>
  <w:style w:type="paragraph" w:customStyle="1" w:styleId="62FF919EB53C44D29566E045B7BAF150">
    <w:name w:val="62FF919EB53C44D29566E045B7BAF150"/>
  </w:style>
  <w:style w:type="paragraph" w:customStyle="1" w:styleId="36A0F9D6E399431CA3198522BAC8F0EA">
    <w:name w:val="36A0F9D6E399431CA3198522BAC8F0EA"/>
  </w:style>
  <w:style w:type="paragraph" w:customStyle="1" w:styleId="E874FBC9B19E49CD9C433181E9447796">
    <w:name w:val="E874FBC9B19E49CD9C433181E9447796"/>
  </w:style>
  <w:style w:type="paragraph" w:customStyle="1" w:styleId="F879C7E1CC834F99A3A44B417B138667">
    <w:name w:val="F879C7E1CC834F99A3A44B417B138667"/>
  </w:style>
  <w:style w:type="paragraph" w:customStyle="1" w:styleId="FD0C796B0E5340D79572AD00ED509022">
    <w:name w:val="FD0C796B0E5340D79572AD00ED509022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A5DF32980E1844ACA1FDE9408D82422C">
    <w:name w:val="A5DF32980E1844ACA1FDE9408D82422C"/>
  </w:style>
  <w:style w:type="paragraph" w:customStyle="1" w:styleId="CC8679ED65694A7EB2E373C9A572DB98">
    <w:name w:val="CC8679ED65694A7EB2E373C9A572DB98"/>
  </w:style>
  <w:style w:type="paragraph" w:customStyle="1" w:styleId="F142C0BB7BE34A08A2D7876F68437DD5">
    <w:name w:val="F142C0BB7BE34A08A2D7876F68437DD5"/>
  </w:style>
  <w:style w:type="paragraph" w:customStyle="1" w:styleId="25F50319E85D471289EDD04DB7F44DC9">
    <w:name w:val="25F50319E85D471289EDD04DB7F44DC9"/>
  </w:style>
  <w:style w:type="paragraph" w:customStyle="1" w:styleId="8FDD6ED9876040E4838E7557302FE4E9">
    <w:name w:val="8FDD6ED9876040E4838E7557302FE4E9"/>
  </w:style>
  <w:style w:type="paragraph" w:customStyle="1" w:styleId="2944754A27F54A8A9A113CB7DDE47C15">
    <w:name w:val="2944754A27F54A8A9A113CB7DDE47C15"/>
  </w:style>
  <w:style w:type="paragraph" w:customStyle="1" w:styleId="A6D5168317834D5AAC836E469F0DAC6F">
    <w:name w:val="A6D5168317834D5AAC836E469F0DAC6F"/>
  </w:style>
  <w:style w:type="paragraph" w:customStyle="1" w:styleId="1AF3D1FD1A394421B2429533FA2C5DD5">
    <w:name w:val="1AF3D1FD1A394421B2429533FA2C5DD5"/>
  </w:style>
  <w:style w:type="paragraph" w:customStyle="1" w:styleId="2FE4B81188A049FFB572FF1C602E01D7">
    <w:name w:val="2FE4B81188A049FFB572FF1C602E01D7"/>
  </w:style>
  <w:style w:type="paragraph" w:customStyle="1" w:styleId="59535B396D5D4EDD821B448FD681152E">
    <w:name w:val="59535B396D5D4EDD821B448FD681152E"/>
  </w:style>
  <w:style w:type="paragraph" w:customStyle="1" w:styleId="D29D0F33C0F4404AADDA7198A6F7E538">
    <w:name w:val="D29D0F33C0F4404AADDA7198A6F7E538"/>
  </w:style>
  <w:style w:type="paragraph" w:customStyle="1" w:styleId="21AA36D561B04FCE9FFC9A1AB3EEA669">
    <w:name w:val="21AA36D561B04FCE9FFC9A1AB3EEA669"/>
    <w:rsid w:val="00967BED"/>
  </w:style>
  <w:style w:type="paragraph" w:customStyle="1" w:styleId="2DFE567371ED439BAC0ED7BE7849F131">
    <w:name w:val="2DFE567371ED439BAC0ED7BE7849F131"/>
    <w:rsid w:val="00967BED"/>
  </w:style>
  <w:style w:type="paragraph" w:customStyle="1" w:styleId="A840914AB9EB434295BD953673C287A1">
    <w:name w:val="A840914AB9EB434295BD953673C287A1"/>
    <w:rsid w:val="00967BED"/>
  </w:style>
  <w:style w:type="paragraph" w:customStyle="1" w:styleId="AC92AE0A16E94C68BCD528CAE3ECE4C3">
    <w:name w:val="AC92AE0A16E94C68BCD528CAE3ECE4C3"/>
    <w:rsid w:val="00967BED"/>
  </w:style>
  <w:style w:type="character" w:customStyle="1" w:styleId="estilo1">
    <w:name w:val="estilo1"/>
    <w:basedOn w:val="Fuentedeprrafopredeter"/>
    <w:rsid w:val="00967BED"/>
  </w:style>
  <w:style w:type="paragraph" w:customStyle="1" w:styleId="63BFBD9D04404C8FB016F346B7551741">
    <w:name w:val="63BFBD9D04404C8FB016F346B7551741"/>
    <w:rsid w:val="00967BED"/>
  </w:style>
  <w:style w:type="paragraph" w:customStyle="1" w:styleId="37E352CC565D4051812974014FC8637E">
    <w:name w:val="37E352CC565D4051812974014FC8637E"/>
    <w:rsid w:val="00967BED"/>
  </w:style>
  <w:style w:type="paragraph" w:customStyle="1" w:styleId="C0CDD622E9B54CB0A6D4A731E9E66850">
    <w:name w:val="C0CDD622E9B54CB0A6D4A731E9E66850"/>
    <w:rsid w:val="00967BED"/>
  </w:style>
  <w:style w:type="paragraph" w:customStyle="1" w:styleId="586EC21E4F2E4AE78DD5A9991135E4E8">
    <w:name w:val="586EC21E4F2E4AE78DD5A9991135E4E8"/>
    <w:rsid w:val="00967BED"/>
  </w:style>
  <w:style w:type="paragraph" w:customStyle="1" w:styleId="85CB006BAF644A2A861E14D588E91F1E">
    <w:name w:val="85CB006BAF644A2A861E14D588E91F1E"/>
    <w:rsid w:val="00967BED"/>
  </w:style>
  <w:style w:type="paragraph" w:customStyle="1" w:styleId="38480DA1478E402FB18D8B8E2FF360B0">
    <w:name w:val="38480DA1478E402FB18D8B8E2FF360B0"/>
    <w:rsid w:val="00967BED"/>
  </w:style>
  <w:style w:type="paragraph" w:customStyle="1" w:styleId="7DC5BE4AF2AE431992D752F374EB124A">
    <w:name w:val="7DC5BE4AF2AE431992D752F374EB124A"/>
    <w:rsid w:val="00967BED"/>
  </w:style>
  <w:style w:type="paragraph" w:customStyle="1" w:styleId="3572AEC081F34A5CA17BF7D399EBCDC3">
    <w:name w:val="3572AEC081F34A5CA17BF7D399EBCDC3"/>
    <w:rsid w:val="00967BED"/>
  </w:style>
  <w:style w:type="paragraph" w:customStyle="1" w:styleId="00253A80A926453A94998CA80E809492">
    <w:name w:val="00253A80A926453A94998CA80E809492"/>
    <w:rsid w:val="00967BED"/>
  </w:style>
  <w:style w:type="paragraph" w:customStyle="1" w:styleId="0EE83777C234401EA7200855D58965A9">
    <w:name w:val="0EE83777C234401EA7200855D58965A9"/>
    <w:rsid w:val="00967BED"/>
  </w:style>
  <w:style w:type="paragraph" w:customStyle="1" w:styleId="070A1C05DDDF416EACDC7E903CDD554F">
    <w:name w:val="070A1C05DDDF416EACDC7E903CDD554F"/>
    <w:rsid w:val="00967BED"/>
  </w:style>
  <w:style w:type="paragraph" w:customStyle="1" w:styleId="5E6D09260724414EB03F4E458BF7A138">
    <w:name w:val="5E6D09260724414EB03F4E458BF7A138"/>
    <w:rsid w:val="00967BED"/>
  </w:style>
  <w:style w:type="paragraph" w:customStyle="1" w:styleId="1768BEB382BD42CCABB0F5BBB0537F47">
    <w:name w:val="1768BEB382BD42CCABB0F5BBB0537F47"/>
    <w:rsid w:val="00967BED"/>
  </w:style>
  <w:style w:type="character" w:customStyle="1" w:styleId="estiloform00">
    <w:name w:val="estiloform0"/>
    <w:basedOn w:val="Fuentedeprrafopredeter"/>
    <w:rsid w:val="008F53C5"/>
  </w:style>
  <w:style w:type="paragraph" w:customStyle="1" w:styleId="BD612738C29F44BDA272EF2BA0351A44">
    <w:name w:val="BD612738C29F44BDA272EF2BA0351A44"/>
    <w:rsid w:val="00967BED"/>
  </w:style>
  <w:style w:type="paragraph" w:customStyle="1" w:styleId="D4DFD0F61236479394FC0EBA411C3F25">
    <w:name w:val="D4DFD0F61236479394FC0EBA411C3F25"/>
    <w:rsid w:val="00967BED"/>
  </w:style>
  <w:style w:type="paragraph" w:customStyle="1" w:styleId="C8979F500582485AA09094B0ED7DC3A0">
    <w:name w:val="C8979F500582485AA09094B0ED7DC3A0"/>
    <w:rsid w:val="00967BED"/>
  </w:style>
  <w:style w:type="paragraph" w:customStyle="1" w:styleId="29043F5B158B434388612AEAA2B3DA08">
    <w:name w:val="29043F5B158B434388612AEAA2B3DA08"/>
    <w:rsid w:val="00967BED"/>
  </w:style>
  <w:style w:type="paragraph" w:customStyle="1" w:styleId="59AA0E4106C9499EAABA99A1CDD85C23">
    <w:name w:val="59AA0E4106C9499EAABA99A1CDD85C23"/>
    <w:rsid w:val="00967BED"/>
  </w:style>
  <w:style w:type="paragraph" w:customStyle="1" w:styleId="9166A059E7C24AC88D2B0825334E883A">
    <w:name w:val="9166A059E7C24AC88D2B0825334E883A"/>
    <w:rsid w:val="00967BED"/>
  </w:style>
  <w:style w:type="paragraph" w:customStyle="1" w:styleId="E6411053E7B5471D97F61C92334A5390">
    <w:name w:val="E6411053E7B5471D97F61C92334A5390"/>
    <w:rsid w:val="00967BED"/>
  </w:style>
  <w:style w:type="paragraph" w:customStyle="1" w:styleId="D8E7A410B16F4E41B068F05DFA03CC53">
    <w:name w:val="D8E7A410B16F4E41B068F05DFA03CC53"/>
    <w:rsid w:val="00967BED"/>
  </w:style>
  <w:style w:type="paragraph" w:customStyle="1" w:styleId="CA015C4D64684119B88D8B6E3C759B91">
    <w:name w:val="CA015C4D64684119B88D8B6E3C759B91"/>
    <w:rsid w:val="00967BED"/>
  </w:style>
  <w:style w:type="paragraph" w:customStyle="1" w:styleId="C1C4BE819762472EB1DF26D3D961FAB1">
    <w:name w:val="C1C4BE819762472EB1DF26D3D961FAB1"/>
    <w:rsid w:val="00967BED"/>
  </w:style>
  <w:style w:type="paragraph" w:customStyle="1" w:styleId="4C3648B8C22347E0AAABCAA06410ABE9">
    <w:name w:val="4C3648B8C22347E0AAABCAA06410ABE9"/>
    <w:rsid w:val="00967BED"/>
  </w:style>
  <w:style w:type="paragraph" w:customStyle="1" w:styleId="6DF9B707471647DF8DCF1BF24E96D658">
    <w:name w:val="6DF9B707471647DF8DCF1BF24E96D658"/>
    <w:rsid w:val="00967BED"/>
  </w:style>
  <w:style w:type="paragraph" w:customStyle="1" w:styleId="167ED63D93C5421991C0F9265A0E680F">
    <w:name w:val="167ED63D93C5421991C0F9265A0E680F"/>
    <w:rsid w:val="00967BED"/>
  </w:style>
  <w:style w:type="paragraph" w:customStyle="1" w:styleId="BAEE123A13974AA6BD5527D0BFD68001">
    <w:name w:val="BAEE123A13974AA6BD5527D0BFD68001"/>
    <w:rsid w:val="00967BED"/>
  </w:style>
  <w:style w:type="paragraph" w:customStyle="1" w:styleId="0B93F0D628CE498C94357D534CDCF4D6">
    <w:name w:val="0B93F0D628CE498C94357D534CDCF4D6"/>
    <w:rsid w:val="00967BED"/>
  </w:style>
  <w:style w:type="paragraph" w:customStyle="1" w:styleId="0A90A5944B054E23BA94CBF71F3D4FB8">
    <w:name w:val="0A90A5944B054E23BA94CBF71F3D4FB8"/>
    <w:rsid w:val="00967BED"/>
  </w:style>
  <w:style w:type="paragraph" w:customStyle="1" w:styleId="5EA6AC00460B40F48C1C7D3C1FE01636">
    <w:name w:val="5EA6AC00460B40F48C1C7D3C1FE01636"/>
    <w:rsid w:val="00967BED"/>
  </w:style>
  <w:style w:type="paragraph" w:customStyle="1" w:styleId="49FEEFF9C510452686FA99C9A54D8282">
    <w:name w:val="49FEEFF9C510452686FA99C9A54D8282"/>
    <w:rsid w:val="00967BED"/>
  </w:style>
  <w:style w:type="paragraph" w:customStyle="1" w:styleId="2B9D853E58AE4251B073DE51BFE51CE4">
    <w:name w:val="2B9D853E58AE4251B073DE51BFE51CE4"/>
    <w:rsid w:val="00967BED"/>
  </w:style>
  <w:style w:type="paragraph" w:customStyle="1" w:styleId="9C98C2938166404BA02718A5F6B40A7C">
    <w:name w:val="9C98C2938166404BA02718A5F6B40A7C"/>
    <w:rsid w:val="00967BED"/>
  </w:style>
  <w:style w:type="paragraph" w:customStyle="1" w:styleId="E6C86BF90F364C4783061D46CB2BC433">
    <w:name w:val="E6C86BF90F364C4783061D46CB2BC433"/>
    <w:rsid w:val="00967BED"/>
  </w:style>
  <w:style w:type="paragraph" w:customStyle="1" w:styleId="ACC991C2BA604635B53775D21B95A90F">
    <w:name w:val="ACC991C2BA604635B53775D21B95A90F"/>
    <w:rsid w:val="00967BED"/>
  </w:style>
  <w:style w:type="paragraph" w:customStyle="1" w:styleId="70F1F907606E431C819F59FDBEB6E917">
    <w:name w:val="70F1F907606E431C819F59FDBEB6E917"/>
    <w:rsid w:val="00967BED"/>
  </w:style>
  <w:style w:type="paragraph" w:customStyle="1" w:styleId="6A4AD821E96142A196DF073EA9E3924C">
    <w:name w:val="6A4AD821E96142A196DF073EA9E3924C"/>
    <w:rsid w:val="00967BED"/>
  </w:style>
  <w:style w:type="paragraph" w:customStyle="1" w:styleId="297196DF29B14474840E473C701C90FD">
    <w:name w:val="297196DF29B14474840E473C701C90FD"/>
    <w:rsid w:val="00967BED"/>
  </w:style>
  <w:style w:type="paragraph" w:customStyle="1" w:styleId="C8B7CAB1D55C4221BFD5ABA000A08DED">
    <w:name w:val="C8B7CAB1D55C4221BFD5ABA000A08DED"/>
    <w:rsid w:val="00967BED"/>
  </w:style>
  <w:style w:type="paragraph" w:customStyle="1" w:styleId="C871E2BE00094BE6B78C3224A883BE97">
    <w:name w:val="C871E2BE00094BE6B78C3224A883BE97"/>
    <w:rsid w:val="00967BED"/>
  </w:style>
  <w:style w:type="paragraph" w:customStyle="1" w:styleId="F6D5EDDACFC64FC3AE30C082BC6E9B2D">
    <w:name w:val="F6D5EDDACFC64FC3AE30C082BC6E9B2D"/>
    <w:rsid w:val="00967BED"/>
  </w:style>
  <w:style w:type="paragraph" w:customStyle="1" w:styleId="B6CBE76119BB41EDBA9AB95AD53BD912">
    <w:name w:val="B6CBE76119BB41EDBA9AB95AD53BD912"/>
    <w:rsid w:val="00967BED"/>
  </w:style>
  <w:style w:type="paragraph" w:customStyle="1" w:styleId="69A2ECA032EB478AAF10F717CF1C6B6D">
    <w:name w:val="69A2ECA032EB478AAF10F717CF1C6B6D"/>
    <w:rsid w:val="00967BED"/>
  </w:style>
  <w:style w:type="paragraph" w:customStyle="1" w:styleId="8BDA9AFC7E434D679D61BE579DB5E312">
    <w:name w:val="8BDA9AFC7E434D679D61BE579DB5E312"/>
    <w:rsid w:val="00967BED"/>
  </w:style>
  <w:style w:type="paragraph" w:customStyle="1" w:styleId="DCA7FA5C8C664B37AB92AC8B83C27A34">
    <w:name w:val="DCA7FA5C8C664B37AB92AC8B83C27A34"/>
    <w:rsid w:val="00967BED"/>
  </w:style>
  <w:style w:type="paragraph" w:customStyle="1" w:styleId="94B03A3165914D6A96E322E65FEBC86E">
    <w:name w:val="94B03A3165914D6A96E322E65FEBC86E"/>
    <w:rsid w:val="00967BED"/>
  </w:style>
  <w:style w:type="paragraph" w:customStyle="1" w:styleId="CCECD9B7E7774EFD8864E0FCB45ECC45">
    <w:name w:val="CCECD9B7E7774EFD8864E0FCB45ECC45"/>
    <w:rsid w:val="00967BED"/>
  </w:style>
  <w:style w:type="paragraph" w:customStyle="1" w:styleId="E57ABF9417E8419B8AEDD19E070F541E">
    <w:name w:val="E57ABF9417E8419B8AEDD19E070F541E"/>
    <w:rsid w:val="00133228"/>
  </w:style>
  <w:style w:type="paragraph" w:customStyle="1" w:styleId="54D56B676BB14704826881F85DC369E6">
    <w:name w:val="54D56B676BB14704826881F85DC369E6"/>
    <w:rsid w:val="00133228"/>
  </w:style>
  <w:style w:type="paragraph" w:customStyle="1" w:styleId="B2B2AC160EA747458C3D3447E3EAD18E">
    <w:name w:val="B2B2AC160EA747458C3D3447E3EAD18E"/>
    <w:rsid w:val="00133228"/>
  </w:style>
  <w:style w:type="paragraph" w:customStyle="1" w:styleId="2AB7D369920C422CA61F2A5B8DC6AE68">
    <w:name w:val="2AB7D369920C422CA61F2A5B8DC6AE68"/>
    <w:rsid w:val="00133228"/>
  </w:style>
  <w:style w:type="paragraph" w:customStyle="1" w:styleId="DA94D3CDB8DA45D48CD5CF7D9ED04ADE">
    <w:name w:val="DA94D3CDB8DA45D48CD5CF7D9ED04ADE"/>
    <w:rsid w:val="00133228"/>
  </w:style>
  <w:style w:type="paragraph" w:customStyle="1" w:styleId="25827C7224D242988AE0C2C226F49546">
    <w:name w:val="25827C7224D242988AE0C2C226F49546"/>
    <w:rsid w:val="00133228"/>
  </w:style>
  <w:style w:type="paragraph" w:customStyle="1" w:styleId="A2AA6569B5094BA4A8BBAB72A686CB62">
    <w:name w:val="A2AA6569B5094BA4A8BBAB72A686CB62"/>
    <w:rsid w:val="00133228"/>
  </w:style>
  <w:style w:type="paragraph" w:customStyle="1" w:styleId="D49BD09CC18E40F19CA548151F9C93AC">
    <w:name w:val="D49BD09CC18E40F19CA548151F9C93AC"/>
    <w:rsid w:val="00133228"/>
  </w:style>
  <w:style w:type="paragraph" w:customStyle="1" w:styleId="E6625D683C764EFA91B391E088212C7E">
    <w:name w:val="E6625D683C764EFA91B391E088212C7E"/>
    <w:rsid w:val="00133228"/>
  </w:style>
  <w:style w:type="paragraph" w:customStyle="1" w:styleId="5CF8FFF57C2B4C858588865E048A6A3A">
    <w:name w:val="5CF8FFF57C2B4C858588865E048A6A3A"/>
    <w:rsid w:val="00133228"/>
  </w:style>
  <w:style w:type="paragraph" w:customStyle="1" w:styleId="478883BB91D34044BAF086AC4195EF0A">
    <w:name w:val="478883BB91D34044BAF086AC4195EF0A"/>
    <w:rsid w:val="00133228"/>
  </w:style>
  <w:style w:type="paragraph" w:customStyle="1" w:styleId="86DAE61CC1324DEFA0F285B052E14897">
    <w:name w:val="86DAE61CC1324DEFA0F285B052E14897"/>
    <w:rsid w:val="00133228"/>
  </w:style>
  <w:style w:type="paragraph" w:customStyle="1" w:styleId="C464E60F105A4C1A8F2B69D4C7FFE491">
    <w:name w:val="C464E60F105A4C1A8F2B69D4C7FFE491"/>
    <w:rsid w:val="00133228"/>
  </w:style>
  <w:style w:type="paragraph" w:customStyle="1" w:styleId="2A9DB89FC3694C25ACBB9D53785769E6">
    <w:name w:val="2A9DB89FC3694C25ACBB9D53785769E6"/>
    <w:rsid w:val="00133228"/>
  </w:style>
  <w:style w:type="paragraph" w:customStyle="1" w:styleId="BC5823067BD54C04BA39FDB5EB683493">
    <w:name w:val="BC5823067BD54C04BA39FDB5EB683493"/>
    <w:rsid w:val="00133228"/>
  </w:style>
  <w:style w:type="paragraph" w:customStyle="1" w:styleId="EDD48B3DB38F494093B0DB6F2E050D87">
    <w:name w:val="EDD48B3DB38F494093B0DB6F2E050D87"/>
    <w:rsid w:val="00133228"/>
  </w:style>
  <w:style w:type="paragraph" w:customStyle="1" w:styleId="462393BEA3374186B62A1C1006D7478B">
    <w:name w:val="462393BEA3374186B62A1C1006D7478B"/>
    <w:rsid w:val="00133228"/>
  </w:style>
  <w:style w:type="paragraph" w:customStyle="1" w:styleId="E9A10F32FCC345C39CCD107046132A73">
    <w:name w:val="E9A10F32FCC345C39CCD107046132A73"/>
    <w:rsid w:val="00133228"/>
  </w:style>
  <w:style w:type="paragraph" w:customStyle="1" w:styleId="F5877D5940494C408E16D84AF739D3FB">
    <w:name w:val="F5877D5940494C408E16D84AF739D3FB"/>
    <w:rsid w:val="00133228"/>
  </w:style>
  <w:style w:type="paragraph" w:customStyle="1" w:styleId="2A69F45B7D664DE4BAA94D400339EC71">
    <w:name w:val="2A69F45B7D664DE4BAA94D400339EC71"/>
    <w:rsid w:val="00133228"/>
  </w:style>
  <w:style w:type="paragraph" w:customStyle="1" w:styleId="59522ABE2B8F40C5B350B0BF2678C0C0">
    <w:name w:val="59522ABE2B8F40C5B350B0BF2678C0C0"/>
    <w:rsid w:val="00133228"/>
  </w:style>
  <w:style w:type="paragraph" w:customStyle="1" w:styleId="31337520A8EB46A08E742FC5A2B4F4AD">
    <w:name w:val="31337520A8EB46A08E742FC5A2B4F4AD"/>
    <w:rsid w:val="00133228"/>
  </w:style>
  <w:style w:type="paragraph" w:customStyle="1" w:styleId="28444BFC2EA847D5AB6862C7FBF1E9C1">
    <w:name w:val="28444BFC2EA847D5AB6862C7FBF1E9C1"/>
    <w:rsid w:val="00133228"/>
  </w:style>
  <w:style w:type="paragraph" w:customStyle="1" w:styleId="E0CC69B97FBA48B190515EE83048B1B5">
    <w:name w:val="E0CC69B97FBA48B190515EE83048B1B5"/>
    <w:rsid w:val="00133228"/>
  </w:style>
  <w:style w:type="paragraph" w:customStyle="1" w:styleId="9B22DEB64B4B4219B3431FBCB0301D2F">
    <w:name w:val="9B22DEB64B4B4219B3431FBCB0301D2F"/>
    <w:rsid w:val="00133228"/>
  </w:style>
  <w:style w:type="paragraph" w:customStyle="1" w:styleId="73733A45EA2046598AED2BB76D8D2774">
    <w:name w:val="73733A45EA2046598AED2BB76D8D2774"/>
    <w:rsid w:val="00133228"/>
  </w:style>
  <w:style w:type="paragraph" w:customStyle="1" w:styleId="7C6B41ABD8654E2A8360483CEBAD4C19">
    <w:name w:val="7C6B41ABD8654E2A8360483CEBAD4C19"/>
    <w:rsid w:val="00133228"/>
  </w:style>
  <w:style w:type="paragraph" w:customStyle="1" w:styleId="6C79FCEB92D34BFD8467C276D97FB726">
    <w:name w:val="6C79FCEB92D34BFD8467C276D97FB726"/>
    <w:rsid w:val="00133228"/>
  </w:style>
  <w:style w:type="paragraph" w:customStyle="1" w:styleId="2F608847DCA24199B99B92CCC016D90A">
    <w:name w:val="2F608847DCA24199B99B92CCC016D90A"/>
    <w:rsid w:val="00133228"/>
  </w:style>
  <w:style w:type="paragraph" w:customStyle="1" w:styleId="9CCA6FAC2964484FBA4860518072FD68">
    <w:name w:val="9CCA6FAC2964484FBA4860518072FD68"/>
    <w:rsid w:val="00133228"/>
  </w:style>
  <w:style w:type="paragraph" w:customStyle="1" w:styleId="A97FDB42B41540A08B6942F0B690B59B">
    <w:name w:val="A97FDB42B41540A08B6942F0B690B59B"/>
    <w:rsid w:val="00133228"/>
  </w:style>
  <w:style w:type="paragraph" w:customStyle="1" w:styleId="8913752CB2054F5795C0C8A126F9F37D">
    <w:name w:val="8913752CB2054F5795C0C8A126F9F37D"/>
    <w:rsid w:val="00133228"/>
  </w:style>
  <w:style w:type="paragraph" w:customStyle="1" w:styleId="6890C61A72D147DA81DDE9A49FDFB865">
    <w:name w:val="6890C61A72D147DA81DDE9A49FDFB865"/>
    <w:rsid w:val="00133228"/>
  </w:style>
  <w:style w:type="paragraph" w:customStyle="1" w:styleId="6FEDE23D95D1460C92258879D528D161">
    <w:name w:val="6FEDE23D95D1460C92258879D528D161"/>
    <w:rsid w:val="00133228"/>
  </w:style>
  <w:style w:type="paragraph" w:customStyle="1" w:styleId="07FE369DC77C49D0B52F59AC40DF2CE6">
    <w:name w:val="07FE369DC77C49D0B52F59AC40DF2CE6"/>
    <w:rsid w:val="00133228"/>
  </w:style>
  <w:style w:type="paragraph" w:customStyle="1" w:styleId="62C7C1A65BC44E65914B5F3E8B911B32">
    <w:name w:val="62C7C1A65BC44E65914B5F3E8B911B32"/>
    <w:rsid w:val="00133228"/>
  </w:style>
  <w:style w:type="paragraph" w:customStyle="1" w:styleId="1131C22D781743C5A002755BB7A162C6">
    <w:name w:val="1131C22D781743C5A002755BB7A162C6"/>
    <w:rsid w:val="00133228"/>
  </w:style>
  <w:style w:type="paragraph" w:customStyle="1" w:styleId="4BB78C3E603C4FA696C2B57670AA34DA">
    <w:name w:val="4BB78C3E603C4FA696C2B57670AA34DA"/>
    <w:rsid w:val="00133228"/>
  </w:style>
  <w:style w:type="paragraph" w:customStyle="1" w:styleId="C4D14DD9776D44E0AE2321440C49995C">
    <w:name w:val="C4D14DD9776D44E0AE2321440C49995C"/>
    <w:rsid w:val="008F53C5"/>
  </w:style>
  <w:style w:type="paragraph" w:customStyle="1" w:styleId="59DFA970DA4F4AAA80C4B9200CAB127E">
    <w:name w:val="59DFA970DA4F4AAA80C4B9200CAB127E"/>
    <w:rsid w:val="008F53C5"/>
  </w:style>
  <w:style w:type="paragraph" w:customStyle="1" w:styleId="BBDBEB0D39B34C0199E105542DDB63E3">
    <w:name w:val="BBDBEB0D39B34C0199E105542DDB63E3"/>
    <w:rsid w:val="008F53C5"/>
  </w:style>
  <w:style w:type="paragraph" w:customStyle="1" w:styleId="43803185760347D387DC0AC10652FA8F">
    <w:name w:val="43803185760347D387DC0AC10652FA8F"/>
    <w:rsid w:val="008F53C5"/>
  </w:style>
  <w:style w:type="paragraph" w:customStyle="1" w:styleId="EEB1FB2DF06C442C8395994D6751E271">
    <w:name w:val="EEB1FB2DF06C442C8395994D6751E271"/>
    <w:rsid w:val="008F53C5"/>
  </w:style>
  <w:style w:type="paragraph" w:customStyle="1" w:styleId="FB7ABA3CFA4A4CD99FF82563B367B41C">
    <w:name w:val="FB7ABA3CFA4A4CD99FF82563B367B41C"/>
    <w:rsid w:val="008F53C5"/>
  </w:style>
  <w:style w:type="paragraph" w:customStyle="1" w:styleId="DD3BCAB7DB9244DD83275FB8AEF7CA90">
    <w:name w:val="DD3BCAB7DB9244DD83275FB8AEF7CA90"/>
    <w:rsid w:val="008F53C5"/>
  </w:style>
  <w:style w:type="paragraph" w:customStyle="1" w:styleId="41254C3350B74B7BB4C920983D58E0FF">
    <w:name w:val="41254C3350B74B7BB4C920983D58E0FF"/>
    <w:rsid w:val="008F53C5"/>
  </w:style>
  <w:style w:type="paragraph" w:customStyle="1" w:styleId="10B39A69EACF45588A902221068BAF17">
    <w:name w:val="10B39A69EACF45588A902221068BAF17"/>
    <w:rsid w:val="008F53C5"/>
  </w:style>
  <w:style w:type="paragraph" w:customStyle="1" w:styleId="5B4F9BCACC4141BC832782DCD4A657DE">
    <w:name w:val="5B4F9BCACC4141BC832782DCD4A657DE"/>
    <w:rsid w:val="008F53C5"/>
  </w:style>
  <w:style w:type="paragraph" w:customStyle="1" w:styleId="9E54B16473A346CC8B3554DFA2EB917F">
    <w:name w:val="9E54B16473A346CC8B3554DFA2EB917F"/>
    <w:rsid w:val="008F53C5"/>
  </w:style>
  <w:style w:type="paragraph" w:customStyle="1" w:styleId="803D336E39964EB2A2FE6968470149B4">
    <w:name w:val="803D336E39964EB2A2FE6968470149B4"/>
    <w:rsid w:val="008F53C5"/>
  </w:style>
  <w:style w:type="paragraph" w:customStyle="1" w:styleId="98CDD158ACAB4115AD13B52B59B9EA3D">
    <w:name w:val="98CDD158ACAB4115AD13B52B59B9EA3D"/>
    <w:rsid w:val="008F53C5"/>
  </w:style>
  <w:style w:type="paragraph" w:customStyle="1" w:styleId="230E2D94FBA44576BDC4C6748E102AEE">
    <w:name w:val="230E2D94FBA44576BDC4C6748E102AEE"/>
    <w:rsid w:val="008F53C5"/>
  </w:style>
  <w:style w:type="paragraph" w:customStyle="1" w:styleId="B79B0B9E4879498BAB3801A82E7E763B">
    <w:name w:val="B79B0B9E4879498BAB3801A82E7E763B"/>
    <w:rsid w:val="008F53C5"/>
  </w:style>
  <w:style w:type="paragraph" w:customStyle="1" w:styleId="F46BB92CE4C14194A767DA2D899458F6">
    <w:name w:val="F46BB92CE4C14194A767DA2D899458F6"/>
    <w:rsid w:val="008F53C5"/>
  </w:style>
  <w:style w:type="paragraph" w:customStyle="1" w:styleId="48E6635F23714BAD862FE54A6A639F42">
    <w:name w:val="48E6635F23714BAD862FE54A6A639F42"/>
    <w:rsid w:val="008F53C5"/>
  </w:style>
  <w:style w:type="paragraph" w:customStyle="1" w:styleId="9A373858201946D2B9E94012D23F6A0D">
    <w:name w:val="9A373858201946D2B9E94012D23F6A0D"/>
    <w:rsid w:val="008F53C5"/>
  </w:style>
  <w:style w:type="paragraph" w:customStyle="1" w:styleId="B79C6D26F7224DF5BC0B94EACFD595C9">
    <w:name w:val="B79C6D26F7224DF5BC0B94EACFD595C9"/>
    <w:rsid w:val="008F53C5"/>
  </w:style>
  <w:style w:type="paragraph" w:customStyle="1" w:styleId="0AB05C0ADA4C427382429ADD8FA642F2">
    <w:name w:val="0AB05C0ADA4C427382429ADD8FA642F2"/>
    <w:rsid w:val="00DC59B3"/>
  </w:style>
  <w:style w:type="paragraph" w:customStyle="1" w:styleId="A3E733E9645649CAB54B8C05A02C1F45">
    <w:name w:val="A3E733E9645649CAB54B8C05A02C1F45"/>
    <w:rsid w:val="00DC59B3"/>
  </w:style>
  <w:style w:type="paragraph" w:customStyle="1" w:styleId="A3D92D92CBF3466EAC730DE94B5A0FC1">
    <w:name w:val="A3D92D92CBF3466EAC730DE94B5A0FC1"/>
    <w:rsid w:val="00DC59B3"/>
  </w:style>
  <w:style w:type="paragraph" w:customStyle="1" w:styleId="C7E76046BB4C41A18C9717BA7D7DCBCA">
    <w:name w:val="C7E76046BB4C41A18C9717BA7D7DCBCA"/>
    <w:rsid w:val="00DC59B3"/>
  </w:style>
  <w:style w:type="paragraph" w:customStyle="1" w:styleId="FADE9230863B4DCF96AC8C0D9E025B6C">
    <w:name w:val="FADE9230863B4DCF96AC8C0D9E025B6C"/>
    <w:rsid w:val="00DC59B3"/>
  </w:style>
  <w:style w:type="paragraph" w:customStyle="1" w:styleId="5F32B6B7BAB444ACA998727EE7080C35">
    <w:name w:val="5F32B6B7BAB444ACA998727EE7080C35"/>
    <w:rsid w:val="00DC59B3"/>
  </w:style>
  <w:style w:type="paragraph" w:customStyle="1" w:styleId="038FE47125E44C79B6EE94AAC2B461F5">
    <w:name w:val="038FE47125E44C79B6EE94AAC2B461F5"/>
    <w:rsid w:val="00DC59B3"/>
  </w:style>
  <w:style w:type="paragraph" w:customStyle="1" w:styleId="06CAB62A3F95449FA6C582A94D652F8B">
    <w:name w:val="06CAB62A3F95449FA6C582A94D652F8B"/>
    <w:rsid w:val="00DC59B3"/>
  </w:style>
  <w:style w:type="paragraph" w:customStyle="1" w:styleId="5C53C85B325F4F2186ED554669A0CB64">
    <w:name w:val="5C53C85B325F4F2186ED554669A0CB64"/>
    <w:rsid w:val="00DC59B3"/>
  </w:style>
  <w:style w:type="paragraph" w:customStyle="1" w:styleId="0E25D950CE95466DA47E2CD4613F2E93">
    <w:name w:val="0E25D950CE95466DA47E2CD4613F2E93"/>
    <w:rsid w:val="00DC59B3"/>
  </w:style>
  <w:style w:type="paragraph" w:customStyle="1" w:styleId="69797E98B896409B9108E59EBA01A0EF">
    <w:name w:val="69797E98B896409B9108E59EBA01A0EF"/>
    <w:rsid w:val="00DC59B3"/>
  </w:style>
  <w:style w:type="paragraph" w:customStyle="1" w:styleId="8AC76E21F08C47FE8CB513E232C0560A">
    <w:name w:val="8AC76E21F08C47FE8CB513E232C0560A"/>
    <w:rsid w:val="00DC59B3"/>
  </w:style>
  <w:style w:type="paragraph" w:customStyle="1" w:styleId="91662CBFE9FB4805926793E39DA34231">
    <w:name w:val="91662CBFE9FB4805926793E39DA34231"/>
    <w:rsid w:val="00DC59B3"/>
  </w:style>
  <w:style w:type="paragraph" w:customStyle="1" w:styleId="DEE4BB0AD7F54CB88BA8F22A043BDE9F">
    <w:name w:val="DEE4BB0AD7F54CB88BA8F22A043BDE9F"/>
    <w:rsid w:val="00DC59B3"/>
  </w:style>
  <w:style w:type="paragraph" w:customStyle="1" w:styleId="BD6C1EFB990E4F4A9360669726EF89FA">
    <w:name w:val="BD6C1EFB990E4F4A9360669726EF89FA"/>
    <w:rsid w:val="00DC59B3"/>
  </w:style>
  <w:style w:type="paragraph" w:customStyle="1" w:styleId="E2333D23F8AD4CA08ACD7DF44ABC0031">
    <w:name w:val="E2333D23F8AD4CA08ACD7DF44ABC0031"/>
    <w:rsid w:val="00731D67"/>
  </w:style>
  <w:style w:type="paragraph" w:customStyle="1" w:styleId="62E44E6A861144F49988F62D2D51E845">
    <w:name w:val="62E44E6A861144F49988F62D2D51E845"/>
    <w:rsid w:val="00731D67"/>
  </w:style>
  <w:style w:type="paragraph" w:customStyle="1" w:styleId="3D2BF7A4388F4CD4B303B5081EC24495">
    <w:name w:val="3D2BF7A4388F4CD4B303B5081EC24495"/>
    <w:rsid w:val="00731D67"/>
  </w:style>
  <w:style w:type="paragraph" w:customStyle="1" w:styleId="C7D3C7F71A344508A1444126D78CC735">
    <w:name w:val="C7D3C7F71A344508A1444126D78CC735"/>
    <w:rsid w:val="00731D67"/>
  </w:style>
  <w:style w:type="paragraph" w:customStyle="1" w:styleId="0175F12E89514D9CB9A74C9FEDAA2FA3">
    <w:name w:val="0175F12E89514D9CB9A74C9FEDAA2FA3"/>
    <w:rsid w:val="00731D67"/>
  </w:style>
  <w:style w:type="paragraph" w:customStyle="1" w:styleId="B5D8F835D4114EA580C5940C13928A44">
    <w:name w:val="B5D8F835D4114EA580C5940C13928A44"/>
    <w:rsid w:val="00731D67"/>
  </w:style>
  <w:style w:type="paragraph" w:customStyle="1" w:styleId="6DDAA18FA4594EC69D7CEE78508CC2FD">
    <w:name w:val="6DDAA18FA4594EC69D7CEE78508CC2FD"/>
    <w:rsid w:val="00731D67"/>
  </w:style>
  <w:style w:type="paragraph" w:customStyle="1" w:styleId="566DE1173F51431591626235F298E3EB">
    <w:name w:val="566DE1173F51431591626235F298E3EB"/>
    <w:rsid w:val="00731D67"/>
  </w:style>
  <w:style w:type="paragraph" w:customStyle="1" w:styleId="7B7711CA894E4EF092FD8533D05572A4">
    <w:name w:val="7B7711CA894E4EF092FD8533D05572A4"/>
    <w:rsid w:val="00731D67"/>
  </w:style>
  <w:style w:type="paragraph" w:customStyle="1" w:styleId="6E5C09CBA86040C49D38764748F86EDF">
    <w:name w:val="6E5C09CBA86040C49D38764748F86EDF"/>
    <w:rsid w:val="00731D67"/>
  </w:style>
  <w:style w:type="paragraph" w:customStyle="1" w:styleId="5837A05ECD8342EAA46DF122DC396B63">
    <w:name w:val="5837A05ECD8342EAA46DF122DC396B63"/>
    <w:rsid w:val="00731D67"/>
  </w:style>
  <w:style w:type="paragraph" w:customStyle="1" w:styleId="93FE54C124C14EBF8F75F41CBD05A0E9">
    <w:name w:val="93FE54C124C14EBF8F75F41CBD05A0E9"/>
    <w:rsid w:val="00731D67"/>
  </w:style>
  <w:style w:type="paragraph" w:customStyle="1" w:styleId="31C0FAF90EF64B9CA4B19079A9EA2A91">
    <w:name w:val="31C0FAF90EF64B9CA4B19079A9EA2A91"/>
    <w:rsid w:val="00731D67"/>
  </w:style>
  <w:style w:type="paragraph" w:customStyle="1" w:styleId="7AF26B36A6B946C8BB65DEB484B4646A">
    <w:name w:val="7AF26B36A6B946C8BB65DEB484B4646A"/>
    <w:rsid w:val="00731D67"/>
  </w:style>
  <w:style w:type="paragraph" w:customStyle="1" w:styleId="BF6AF728FB294CC297944087C0962AEB">
    <w:name w:val="BF6AF728FB294CC297944087C0962AEB"/>
    <w:rsid w:val="00731D67"/>
  </w:style>
  <w:style w:type="paragraph" w:customStyle="1" w:styleId="55FC99EC3E96401B96384C5D77CF4908">
    <w:name w:val="55FC99EC3E96401B96384C5D77CF4908"/>
    <w:rsid w:val="00792F41"/>
  </w:style>
  <w:style w:type="paragraph" w:customStyle="1" w:styleId="5497CA2A5EA2482088833CCAB27FBC09">
    <w:name w:val="5497CA2A5EA2482088833CCAB27FBC09"/>
    <w:rsid w:val="00792F41"/>
  </w:style>
  <w:style w:type="paragraph" w:customStyle="1" w:styleId="3651325028E547C5A7E347A68F10290E">
    <w:name w:val="3651325028E547C5A7E347A68F10290E"/>
    <w:rsid w:val="00792F41"/>
  </w:style>
  <w:style w:type="paragraph" w:customStyle="1" w:styleId="B3751907C0154FC2A061C431940B3363">
    <w:name w:val="B3751907C0154FC2A061C431940B3363"/>
    <w:rsid w:val="00792F41"/>
  </w:style>
  <w:style w:type="paragraph" w:customStyle="1" w:styleId="2191D09C0CB34468987A93E004D9D20B">
    <w:name w:val="2191D09C0CB34468987A93E004D9D20B"/>
    <w:rsid w:val="00792F41"/>
  </w:style>
  <w:style w:type="paragraph" w:customStyle="1" w:styleId="06B49A29A68946DBB28FA0F1F382C044">
    <w:name w:val="06B49A29A68946DBB28FA0F1F382C044"/>
    <w:rsid w:val="00792F41"/>
  </w:style>
  <w:style w:type="paragraph" w:customStyle="1" w:styleId="8CD8E01AC8444466881669AF6180536D">
    <w:name w:val="8CD8E01AC8444466881669AF6180536D"/>
    <w:rsid w:val="00792F41"/>
  </w:style>
  <w:style w:type="paragraph" w:customStyle="1" w:styleId="E1A93444ED394B5BA43E34FCDA9F422C">
    <w:name w:val="E1A93444ED394B5BA43E34FCDA9F422C"/>
    <w:rsid w:val="00792F41"/>
  </w:style>
  <w:style w:type="paragraph" w:customStyle="1" w:styleId="2D65F90E2DF84BD4A80B083A1DC9EEB2">
    <w:name w:val="2D65F90E2DF84BD4A80B083A1DC9EEB2"/>
    <w:rsid w:val="00792F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form">
    <w:name w:val="estiloform"/>
    <w:basedOn w:val="Fuentedeprrafopredeter"/>
    <w:rsid w:val="00731D67"/>
  </w:style>
  <w:style w:type="paragraph" w:customStyle="1" w:styleId="DAABC8C31AD04D0583E7BB851F668E89">
    <w:name w:val="DAABC8C31AD04D0583E7BB851F668E89"/>
  </w:style>
  <w:style w:type="paragraph" w:customStyle="1" w:styleId="F1208D798C14441281DC13CC45FE894D">
    <w:name w:val="F1208D798C14441281DC13CC45FE894D"/>
  </w:style>
  <w:style w:type="paragraph" w:customStyle="1" w:styleId="3FE102561327464291A5C7D3AD97FEC7">
    <w:name w:val="3FE102561327464291A5C7D3AD97FEC7"/>
  </w:style>
  <w:style w:type="paragraph" w:customStyle="1" w:styleId="D0D98564CBD44C15BAED48CA835B8723">
    <w:name w:val="D0D98564CBD44C15BAED48CA835B8723"/>
  </w:style>
  <w:style w:type="paragraph" w:customStyle="1" w:styleId="DC94D760B4D644B4A5BF3DA6073EE9F3">
    <w:name w:val="DC94D760B4D644B4A5BF3DA6073EE9F3"/>
  </w:style>
  <w:style w:type="paragraph" w:customStyle="1" w:styleId="79C3630A4DB54E869239F275900DBB19">
    <w:name w:val="79C3630A4DB54E869239F275900DBB19"/>
  </w:style>
  <w:style w:type="character" w:customStyle="1" w:styleId="EstilofORM0">
    <w:name w:val="Estilo fORM"/>
    <w:basedOn w:val="Fuentedeprrafopredeter"/>
    <w:uiPriority w:val="1"/>
    <w:rsid w:val="00792F41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paragraph" w:customStyle="1" w:styleId="786A48EFD55C4DBA94B396D43931D01A">
    <w:name w:val="786A48EFD55C4DBA94B396D43931D01A"/>
  </w:style>
  <w:style w:type="paragraph" w:customStyle="1" w:styleId="5502080316B04EC1B81CA6FB8A5E3DFD">
    <w:name w:val="5502080316B04EC1B81CA6FB8A5E3DFD"/>
  </w:style>
  <w:style w:type="paragraph" w:customStyle="1" w:styleId="70D2EB75FC4E483EB9A9A82D233BF363">
    <w:name w:val="70D2EB75FC4E483EB9A9A82D233BF363"/>
  </w:style>
  <w:style w:type="paragraph" w:customStyle="1" w:styleId="56D2C51651E9439B837290AB77ED0F84">
    <w:name w:val="56D2C51651E9439B837290AB77ED0F84"/>
  </w:style>
  <w:style w:type="paragraph" w:customStyle="1" w:styleId="FFE084463AE34613A169E2827B42B7A4">
    <w:name w:val="FFE084463AE34613A169E2827B42B7A4"/>
  </w:style>
  <w:style w:type="paragraph" w:customStyle="1" w:styleId="A034A12FFAB9437396419F609C6408DD">
    <w:name w:val="A034A12FFAB9437396419F609C6408DD"/>
  </w:style>
  <w:style w:type="paragraph" w:customStyle="1" w:styleId="879968EC01724628984B0ED211D49FA3">
    <w:name w:val="879968EC01724628984B0ED211D49FA3"/>
  </w:style>
  <w:style w:type="paragraph" w:customStyle="1" w:styleId="54CD0605DB32450190069EA233982803">
    <w:name w:val="54CD0605DB32450190069EA233982803"/>
  </w:style>
  <w:style w:type="paragraph" w:customStyle="1" w:styleId="7D965E6E4768404ABADBFB3BF4CF648A">
    <w:name w:val="7D965E6E4768404ABADBFB3BF4CF648A"/>
  </w:style>
  <w:style w:type="paragraph" w:customStyle="1" w:styleId="808B0E0D68AB4C8B8AD2FD948EC44E34">
    <w:name w:val="808B0E0D68AB4C8B8AD2FD948EC44E34"/>
  </w:style>
  <w:style w:type="paragraph" w:customStyle="1" w:styleId="62FF919EB53C44D29566E045B7BAF150">
    <w:name w:val="62FF919EB53C44D29566E045B7BAF150"/>
  </w:style>
  <w:style w:type="paragraph" w:customStyle="1" w:styleId="36A0F9D6E399431CA3198522BAC8F0EA">
    <w:name w:val="36A0F9D6E399431CA3198522BAC8F0EA"/>
  </w:style>
  <w:style w:type="paragraph" w:customStyle="1" w:styleId="E874FBC9B19E49CD9C433181E9447796">
    <w:name w:val="E874FBC9B19E49CD9C433181E9447796"/>
  </w:style>
  <w:style w:type="paragraph" w:customStyle="1" w:styleId="F879C7E1CC834F99A3A44B417B138667">
    <w:name w:val="F879C7E1CC834F99A3A44B417B138667"/>
  </w:style>
  <w:style w:type="paragraph" w:customStyle="1" w:styleId="FD0C796B0E5340D79572AD00ED509022">
    <w:name w:val="FD0C796B0E5340D79572AD00ED509022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A5DF32980E1844ACA1FDE9408D82422C">
    <w:name w:val="A5DF32980E1844ACA1FDE9408D82422C"/>
  </w:style>
  <w:style w:type="paragraph" w:customStyle="1" w:styleId="CC8679ED65694A7EB2E373C9A572DB98">
    <w:name w:val="CC8679ED65694A7EB2E373C9A572DB98"/>
  </w:style>
  <w:style w:type="paragraph" w:customStyle="1" w:styleId="F142C0BB7BE34A08A2D7876F68437DD5">
    <w:name w:val="F142C0BB7BE34A08A2D7876F68437DD5"/>
  </w:style>
  <w:style w:type="paragraph" w:customStyle="1" w:styleId="25F50319E85D471289EDD04DB7F44DC9">
    <w:name w:val="25F50319E85D471289EDD04DB7F44DC9"/>
  </w:style>
  <w:style w:type="paragraph" w:customStyle="1" w:styleId="8FDD6ED9876040E4838E7557302FE4E9">
    <w:name w:val="8FDD6ED9876040E4838E7557302FE4E9"/>
  </w:style>
  <w:style w:type="paragraph" w:customStyle="1" w:styleId="2944754A27F54A8A9A113CB7DDE47C15">
    <w:name w:val="2944754A27F54A8A9A113CB7DDE47C15"/>
  </w:style>
  <w:style w:type="paragraph" w:customStyle="1" w:styleId="A6D5168317834D5AAC836E469F0DAC6F">
    <w:name w:val="A6D5168317834D5AAC836E469F0DAC6F"/>
  </w:style>
  <w:style w:type="paragraph" w:customStyle="1" w:styleId="1AF3D1FD1A394421B2429533FA2C5DD5">
    <w:name w:val="1AF3D1FD1A394421B2429533FA2C5DD5"/>
  </w:style>
  <w:style w:type="paragraph" w:customStyle="1" w:styleId="2FE4B81188A049FFB572FF1C602E01D7">
    <w:name w:val="2FE4B81188A049FFB572FF1C602E01D7"/>
  </w:style>
  <w:style w:type="paragraph" w:customStyle="1" w:styleId="59535B396D5D4EDD821B448FD681152E">
    <w:name w:val="59535B396D5D4EDD821B448FD681152E"/>
  </w:style>
  <w:style w:type="paragraph" w:customStyle="1" w:styleId="D29D0F33C0F4404AADDA7198A6F7E538">
    <w:name w:val="D29D0F33C0F4404AADDA7198A6F7E538"/>
  </w:style>
  <w:style w:type="paragraph" w:customStyle="1" w:styleId="21AA36D561B04FCE9FFC9A1AB3EEA669">
    <w:name w:val="21AA36D561B04FCE9FFC9A1AB3EEA669"/>
    <w:rsid w:val="00967BED"/>
  </w:style>
  <w:style w:type="paragraph" w:customStyle="1" w:styleId="2DFE567371ED439BAC0ED7BE7849F131">
    <w:name w:val="2DFE567371ED439BAC0ED7BE7849F131"/>
    <w:rsid w:val="00967BED"/>
  </w:style>
  <w:style w:type="paragraph" w:customStyle="1" w:styleId="A840914AB9EB434295BD953673C287A1">
    <w:name w:val="A840914AB9EB434295BD953673C287A1"/>
    <w:rsid w:val="00967BED"/>
  </w:style>
  <w:style w:type="paragraph" w:customStyle="1" w:styleId="AC92AE0A16E94C68BCD528CAE3ECE4C3">
    <w:name w:val="AC92AE0A16E94C68BCD528CAE3ECE4C3"/>
    <w:rsid w:val="00967BED"/>
  </w:style>
  <w:style w:type="character" w:customStyle="1" w:styleId="estilo1">
    <w:name w:val="estilo1"/>
    <w:basedOn w:val="Fuentedeprrafopredeter"/>
    <w:rsid w:val="00967BED"/>
  </w:style>
  <w:style w:type="paragraph" w:customStyle="1" w:styleId="63BFBD9D04404C8FB016F346B7551741">
    <w:name w:val="63BFBD9D04404C8FB016F346B7551741"/>
    <w:rsid w:val="00967BED"/>
  </w:style>
  <w:style w:type="paragraph" w:customStyle="1" w:styleId="37E352CC565D4051812974014FC8637E">
    <w:name w:val="37E352CC565D4051812974014FC8637E"/>
    <w:rsid w:val="00967BED"/>
  </w:style>
  <w:style w:type="paragraph" w:customStyle="1" w:styleId="C0CDD622E9B54CB0A6D4A731E9E66850">
    <w:name w:val="C0CDD622E9B54CB0A6D4A731E9E66850"/>
    <w:rsid w:val="00967BED"/>
  </w:style>
  <w:style w:type="paragraph" w:customStyle="1" w:styleId="586EC21E4F2E4AE78DD5A9991135E4E8">
    <w:name w:val="586EC21E4F2E4AE78DD5A9991135E4E8"/>
    <w:rsid w:val="00967BED"/>
  </w:style>
  <w:style w:type="paragraph" w:customStyle="1" w:styleId="85CB006BAF644A2A861E14D588E91F1E">
    <w:name w:val="85CB006BAF644A2A861E14D588E91F1E"/>
    <w:rsid w:val="00967BED"/>
  </w:style>
  <w:style w:type="paragraph" w:customStyle="1" w:styleId="38480DA1478E402FB18D8B8E2FF360B0">
    <w:name w:val="38480DA1478E402FB18D8B8E2FF360B0"/>
    <w:rsid w:val="00967BED"/>
  </w:style>
  <w:style w:type="paragraph" w:customStyle="1" w:styleId="7DC5BE4AF2AE431992D752F374EB124A">
    <w:name w:val="7DC5BE4AF2AE431992D752F374EB124A"/>
    <w:rsid w:val="00967BED"/>
  </w:style>
  <w:style w:type="paragraph" w:customStyle="1" w:styleId="3572AEC081F34A5CA17BF7D399EBCDC3">
    <w:name w:val="3572AEC081F34A5CA17BF7D399EBCDC3"/>
    <w:rsid w:val="00967BED"/>
  </w:style>
  <w:style w:type="paragraph" w:customStyle="1" w:styleId="00253A80A926453A94998CA80E809492">
    <w:name w:val="00253A80A926453A94998CA80E809492"/>
    <w:rsid w:val="00967BED"/>
  </w:style>
  <w:style w:type="paragraph" w:customStyle="1" w:styleId="0EE83777C234401EA7200855D58965A9">
    <w:name w:val="0EE83777C234401EA7200855D58965A9"/>
    <w:rsid w:val="00967BED"/>
  </w:style>
  <w:style w:type="paragraph" w:customStyle="1" w:styleId="070A1C05DDDF416EACDC7E903CDD554F">
    <w:name w:val="070A1C05DDDF416EACDC7E903CDD554F"/>
    <w:rsid w:val="00967BED"/>
  </w:style>
  <w:style w:type="paragraph" w:customStyle="1" w:styleId="5E6D09260724414EB03F4E458BF7A138">
    <w:name w:val="5E6D09260724414EB03F4E458BF7A138"/>
    <w:rsid w:val="00967BED"/>
  </w:style>
  <w:style w:type="paragraph" w:customStyle="1" w:styleId="1768BEB382BD42CCABB0F5BBB0537F47">
    <w:name w:val="1768BEB382BD42CCABB0F5BBB0537F47"/>
    <w:rsid w:val="00967BED"/>
  </w:style>
  <w:style w:type="character" w:customStyle="1" w:styleId="estiloform00">
    <w:name w:val="estiloform0"/>
    <w:basedOn w:val="Fuentedeprrafopredeter"/>
    <w:rsid w:val="008F53C5"/>
  </w:style>
  <w:style w:type="paragraph" w:customStyle="1" w:styleId="BD612738C29F44BDA272EF2BA0351A44">
    <w:name w:val="BD612738C29F44BDA272EF2BA0351A44"/>
    <w:rsid w:val="00967BED"/>
  </w:style>
  <w:style w:type="paragraph" w:customStyle="1" w:styleId="D4DFD0F61236479394FC0EBA411C3F25">
    <w:name w:val="D4DFD0F61236479394FC0EBA411C3F25"/>
    <w:rsid w:val="00967BED"/>
  </w:style>
  <w:style w:type="paragraph" w:customStyle="1" w:styleId="C8979F500582485AA09094B0ED7DC3A0">
    <w:name w:val="C8979F500582485AA09094B0ED7DC3A0"/>
    <w:rsid w:val="00967BED"/>
  </w:style>
  <w:style w:type="paragraph" w:customStyle="1" w:styleId="29043F5B158B434388612AEAA2B3DA08">
    <w:name w:val="29043F5B158B434388612AEAA2B3DA08"/>
    <w:rsid w:val="00967BED"/>
  </w:style>
  <w:style w:type="paragraph" w:customStyle="1" w:styleId="59AA0E4106C9499EAABA99A1CDD85C23">
    <w:name w:val="59AA0E4106C9499EAABA99A1CDD85C23"/>
    <w:rsid w:val="00967BED"/>
  </w:style>
  <w:style w:type="paragraph" w:customStyle="1" w:styleId="9166A059E7C24AC88D2B0825334E883A">
    <w:name w:val="9166A059E7C24AC88D2B0825334E883A"/>
    <w:rsid w:val="00967BED"/>
  </w:style>
  <w:style w:type="paragraph" w:customStyle="1" w:styleId="E6411053E7B5471D97F61C92334A5390">
    <w:name w:val="E6411053E7B5471D97F61C92334A5390"/>
    <w:rsid w:val="00967BED"/>
  </w:style>
  <w:style w:type="paragraph" w:customStyle="1" w:styleId="D8E7A410B16F4E41B068F05DFA03CC53">
    <w:name w:val="D8E7A410B16F4E41B068F05DFA03CC53"/>
    <w:rsid w:val="00967BED"/>
  </w:style>
  <w:style w:type="paragraph" w:customStyle="1" w:styleId="CA015C4D64684119B88D8B6E3C759B91">
    <w:name w:val="CA015C4D64684119B88D8B6E3C759B91"/>
    <w:rsid w:val="00967BED"/>
  </w:style>
  <w:style w:type="paragraph" w:customStyle="1" w:styleId="C1C4BE819762472EB1DF26D3D961FAB1">
    <w:name w:val="C1C4BE819762472EB1DF26D3D961FAB1"/>
    <w:rsid w:val="00967BED"/>
  </w:style>
  <w:style w:type="paragraph" w:customStyle="1" w:styleId="4C3648B8C22347E0AAABCAA06410ABE9">
    <w:name w:val="4C3648B8C22347E0AAABCAA06410ABE9"/>
    <w:rsid w:val="00967BED"/>
  </w:style>
  <w:style w:type="paragraph" w:customStyle="1" w:styleId="6DF9B707471647DF8DCF1BF24E96D658">
    <w:name w:val="6DF9B707471647DF8DCF1BF24E96D658"/>
    <w:rsid w:val="00967BED"/>
  </w:style>
  <w:style w:type="paragraph" w:customStyle="1" w:styleId="167ED63D93C5421991C0F9265A0E680F">
    <w:name w:val="167ED63D93C5421991C0F9265A0E680F"/>
    <w:rsid w:val="00967BED"/>
  </w:style>
  <w:style w:type="paragraph" w:customStyle="1" w:styleId="BAEE123A13974AA6BD5527D0BFD68001">
    <w:name w:val="BAEE123A13974AA6BD5527D0BFD68001"/>
    <w:rsid w:val="00967BED"/>
  </w:style>
  <w:style w:type="paragraph" w:customStyle="1" w:styleId="0B93F0D628CE498C94357D534CDCF4D6">
    <w:name w:val="0B93F0D628CE498C94357D534CDCF4D6"/>
    <w:rsid w:val="00967BED"/>
  </w:style>
  <w:style w:type="paragraph" w:customStyle="1" w:styleId="0A90A5944B054E23BA94CBF71F3D4FB8">
    <w:name w:val="0A90A5944B054E23BA94CBF71F3D4FB8"/>
    <w:rsid w:val="00967BED"/>
  </w:style>
  <w:style w:type="paragraph" w:customStyle="1" w:styleId="5EA6AC00460B40F48C1C7D3C1FE01636">
    <w:name w:val="5EA6AC00460B40F48C1C7D3C1FE01636"/>
    <w:rsid w:val="00967BED"/>
  </w:style>
  <w:style w:type="paragraph" w:customStyle="1" w:styleId="49FEEFF9C510452686FA99C9A54D8282">
    <w:name w:val="49FEEFF9C510452686FA99C9A54D8282"/>
    <w:rsid w:val="00967BED"/>
  </w:style>
  <w:style w:type="paragraph" w:customStyle="1" w:styleId="2B9D853E58AE4251B073DE51BFE51CE4">
    <w:name w:val="2B9D853E58AE4251B073DE51BFE51CE4"/>
    <w:rsid w:val="00967BED"/>
  </w:style>
  <w:style w:type="paragraph" w:customStyle="1" w:styleId="9C98C2938166404BA02718A5F6B40A7C">
    <w:name w:val="9C98C2938166404BA02718A5F6B40A7C"/>
    <w:rsid w:val="00967BED"/>
  </w:style>
  <w:style w:type="paragraph" w:customStyle="1" w:styleId="E6C86BF90F364C4783061D46CB2BC433">
    <w:name w:val="E6C86BF90F364C4783061D46CB2BC433"/>
    <w:rsid w:val="00967BED"/>
  </w:style>
  <w:style w:type="paragraph" w:customStyle="1" w:styleId="ACC991C2BA604635B53775D21B95A90F">
    <w:name w:val="ACC991C2BA604635B53775D21B95A90F"/>
    <w:rsid w:val="00967BED"/>
  </w:style>
  <w:style w:type="paragraph" w:customStyle="1" w:styleId="70F1F907606E431C819F59FDBEB6E917">
    <w:name w:val="70F1F907606E431C819F59FDBEB6E917"/>
    <w:rsid w:val="00967BED"/>
  </w:style>
  <w:style w:type="paragraph" w:customStyle="1" w:styleId="6A4AD821E96142A196DF073EA9E3924C">
    <w:name w:val="6A4AD821E96142A196DF073EA9E3924C"/>
    <w:rsid w:val="00967BED"/>
  </w:style>
  <w:style w:type="paragraph" w:customStyle="1" w:styleId="297196DF29B14474840E473C701C90FD">
    <w:name w:val="297196DF29B14474840E473C701C90FD"/>
    <w:rsid w:val="00967BED"/>
  </w:style>
  <w:style w:type="paragraph" w:customStyle="1" w:styleId="C8B7CAB1D55C4221BFD5ABA000A08DED">
    <w:name w:val="C8B7CAB1D55C4221BFD5ABA000A08DED"/>
    <w:rsid w:val="00967BED"/>
  </w:style>
  <w:style w:type="paragraph" w:customStyle="1" w:styleId="C871E2BE00094BE6B78C3224A883BE97">
    <w:name w:val="C871E2BE00094BE6B78C3224A883BE97"/>
    <w:rsid w:val="00967BED"/>
  </w:style>
  <w:style w:type="paragraph" w:customStyle="1" w:styleId="F6D5EDDACFC64FC3AE30C082BC6E9B2D">
    <w:name w:val="F6D5EDDACFC64FC3AE30C082BC6E9B2D"/>
    <w:rsid w:val="00967BED"/>
  </w:style>
  <w:style w:type="paragraph" w:customStyle="1" w:styleId="B6CBE76119BB41EDBA9AB95AD53BD912">
    <w:name w:val="B6CBE76119BB41EDBA9AB95AD53BD912"/>
    <w:rsid w:val="00967BED"/>
  </w:style>
  <w:style w:type="paragraph" w:customStyle="1" w:styleId="69A2ECA032EB478AAF10F717CF1C6B6D">
    <w:name w:val="69A2ECA032EB478AAF10F717CF1C6B6D"/>
    <w:rsid w:val="00967BED"/>
  </w:style>
  <w:style w:type="paragraph" w:customStyle="1" w:styleId="8BDA9AFC7E434D679D61BE579DB5E312">
    <w:name w:val="8BDA9AFC7E434D679D61BE579DB5E312"/>
    <w:rsid w:val="00967BED"/>
  </w:style>
  <w:style w:type="paragraph" w:customStyle="1" w:styleId="DCA7FA5C8C664B37AB92AC8B83C27A34">
    <w:name w:val="DCA7FA5C8C664B37AB92AC8B83C27A34"/>
    <w:rsid w:val="00967BED"/>
  </w:style>
  <w:style w:type="paragraph" w:customStyle="1" w:styleId="94B03A3165914D6A96E322E65FEBC86E">
    <w:name w:val="94B03A3165914D6A96E322E65FEBC86E"/>
    <w:rsid w:val="00967BED"/>
  </w:style>
  <w:style w:type="paragraph" w:customStyle="1" w:styleId="CCECD9B7E7774EFD8864E0FCB45ECC45">
    <w:name w:val="CCECD9B7E7774EFD8864E0FCB45ECC45"/>
    <w:rsid w:val="00967BED"/>
  </w:style>
  <w:style w:type="paragraph" w:customStyle="1" w:styleId="E57ABF9417E8419B8AEDD19E070F541E">
    <w:name w:val="E57ABF9417E8419B8AEDD19E070F541E"/>
    <w:rsid w:val="00133228"/>
  </w:style>
  <w:style w:type="paragraph" w:customStyle="1" w:styleId="54D56B676BB14704826881F85DC369E6">
    <w:name w:val="54D56B676BB14704826881F85DC369E6"/>
    <w:rsid w:val="00133228"/>
  </w:style>
  <w:style w:type="paragraph" w:customStyle="1" w:styleId="B2B2AC160EA747458C3D3447E3EAD18E">
    <w:name w:val="B2B2AC160EA747458C3D3447E3EAD18E"/>
    <w:rsid w:val="00133228"/>
  </w:style>
  <w:style w:type="paragraph" w:customStyle="1" w:styleId="2AB7D369920C422CA61F2A5B8DC6AE68">
    <w:name w:val="2AB7D369920C422CA61F2A5B8DC6AE68"/>
    <w:rsid w:val="00133228"/>
  </w:style>
  <w:style w:type="paragraph" w:customStyle="1" w:styleId="DA94D3CDB8DA45D48CD5CF7D9ED04ADE">
    <w:name w:val="DA94D3CDB8DA45D48CD5CF7D9ED04ADE"/>
    <w:rsid w:val="00133228"/>
  </w:style>
  <w:style w:type="paragraph" w:customStyle="1" w:styleId="25827C7224D242988AE0C2C226F49546">
    <w:name w:val="25827C7224D242988AE0C2C226F49546"/>
    <w:rsid w:val="00133228"/>
  </w:style>
  <w:style w:type="paragraph" w:customStyle="1" w:styleId="A2AA6569B5094BA4A8BBAB72A686CB62">
    <w:name w:val="A2AA6569B5094BA4A8BBAB72A686CB62"/>
    <w:rsid w:val="00133228"/>
  </w:style>
  <w:style w:type="paragraph" w:customStyle="1" w:styleId="D49BD09CC18E40F19CA548151F9C93AC">
    <w:name w:val="D49BD09CC18E40F19CA548151F9C93AC"/>
    <w:rsid w:val="00133228"/>
  </w:style>
  <w:style w:type="paragraph" w:customStyle="1" w:styleId="E6625D683C764EFA91B391E088212C7E">
    <w:name w:val="E6625D683C764EFA91B391E088212C7E"/>
    <w:rsid w:val="00133228"/>
  </w:style>
  <w:style w:type="paragraph" w:customStyle="1" w:styleId="5CF8FFF57C2B4C858588865E048A6A3A">
    <w:name w:val="5CF8FFF57C2B4C858588865E048A6A3A"/>
    <w:rsid w:val="00133228"/>
  </w:style>
  <w:style w:type="paragraph" w:customStyle="1" w:styleId="478883BB91D34044BAF086AC4195EF0A">
    <w:name w:val="478883BB91D34044BAF086AC4195EF0A"/>
    <w:rsid w:val="00133228"/>
  </w:style>
  <w:style w:type="paragraph" w:customStyle="1" w:styleId="86DAE61CC1324DEFA0F285B052E14897">
    <w:name w:val="86DAE61CC1324DEFA0F285B052E14897"/>
    <w:rsid w:val="00133228"/>
  </w:style>
  <w:style w:type="paragraph" w:customStyle="1" w:styleId="C464E60F105A4C1A8F2B69D4C7FFE491">
    <w:name w:val="C464E60F105A4C1A8F2B69D4C7FFE491"/>
    <w:rsid w:val="00133228"/>
  </w:style>
  <w:style w:type="paragraph" w:customStyle="1" w:styleId="2A9DB89FC3694C25ACBB9D53785769E6">
    <w:name w:val="2A9DB89FC3694C25ACBB9D53785769E6"/>
    <w:rsid w:val="00133228"/>
  </w:style>
  <w:style w:type="paragraph" w:customStyle="1" w:styleId="BC5823067BD54C04BA39FDB5EB683493">
    <w:name w:val="BC5823067BD54C04BA39FDB5EB683493"/>
    <w:rsid w:val="00133228"/>
  </w:style>
  <w:style w:type="paragraph" w:customStyle="1" w:styleId="EDD48B3DB38F494093B0DB6F2E050D87">
    <w:name w:val="EDD48B3DB38F494093B0DB6F2E050D87"/>
    <w:rsid w:val="00133228"/>
  </w:style>
  <w:style w:type="paragraph" w:customStyle="1" w:styleId="462393BEA3374186B62A1C1006D7478B">
    <w:name w:val="462393BEA3374186B62A1C1006D7478B"/>
    <w:rsid w:val="00133228"/>
  </w:style>
  <w:style w:type="paragraph" w:customStyle="1" w:styleId="E9A10F32FCC345C39CCD107046132A73">
    <w:name w:val="E9A10F32FCC345C39CCD107046132A73"/>
    <w:rsid w:val="00133228"/>
  </w:style>
  <w:style w:type="paragraph" w:customStyle="1" w:styleId="F5877D5940494C408E16D84AF739D3FB">
    <w:name w:val="F5877D5940494C408E16D84AF739D3FB"/>
    <w:rsid w:val="00133228"/>
  </w:style>
  <w:style w:type="paragraph" w:customStyle="1" w:styleId="2A69F45B7D664DE4BAA94D400339EC71">
    <w:name w:val="2A69F45B7D664DE4BAA94D400339EC71"/>
    <w:rsid w:val="00133228"/>
  </w:style>
  <w:style w:type="paragraph" w:customStyle="1" w:styleId="59522ABE2B8F40C5B350B0BF2678C0C0">
    <w:name w:val="59522ABE2B8F40C5B350B0BF2678C0C0"/>
    <w:rsid w:val="00133228"/>
  </w:style>
  <w:style w:type="paragraph" w:customStyle="1" w:styleId="31337520A8EB46A08E742FC5A2B4F4AD">
    <w:name w:val="31337520A8EB46A08E742FC5A2B4F4AD"/>
    <w:rsid w:val="00133228"/>
  </w:style>
  <w:style w:type="paragraph" w:customStyle="1" w:styleId="28444BFC2EA847D5AB6862C7FBF1E9C1">
    <w:name w:val="28444BFC2EA847D5AB6862C7FBF1E9C1"/>
    <w:rsid w:val="00133228"/>
  </w:style>
  <w:style w:type="paragraph" w:customStyle="1" w:styleId="E0CC69B97FBA48B190515EE83048B1B5">
    <w:name w:val="E0CC69B97FBA48B190515EE83048B1B5"/>
    <w:rsid w:val="00133228"/>
  </w:style>
  <w:style w:type="paragraph" w:customStyle="1" w:styleId="9B22DEB64B4B4219B3431FBCB0301D2F">
    <w:name w:val="9B22DEB64B4B4219B3431FBCB0301D2F"/>
    <w:rsid w:val="00133228"/>
  </w:style>
  <w:style w:type="paragraph" w:customStyle="1" w:styleId="73733A45EA2046598AED2BB76D8D2774">
    <w:name w:val="73733A45EA2046598AED2BB76D8D2774"/>
    <w:rsid w:val="00133228"/>
  </w:style>
  <w:style w:type="paragraph" w:customStyle="1" w:styleId="7C6B41ABD8654E2A8360483CEBAD4C19">
    <w:name w:val="7C6B41ABD8654E2A8360483CEBAD4C19"/>
    <w:rsid w:val="00133228"/>
  </w:style>
  <w:style w:type="paragraph" w:customStyle="1" w:styleId="6C79FCEB92D34BFD8467C276D97FB726">
    <w:name w:val="6C79FCEB92D34BFD8467C276D97FB726"/>
    <w:rsid w:val="00133228"/>
  </w:style>
  <w:style w:type="paragraph" w:customStyle="1" w:styleId="2F608847DCA24199B99B92CCC016D90A">
    <w:name w:val="2F608847DCA24199B99B92CCC016D90A"/>
    <w:rsid w:val="00133228"/>
  </w:style>
  <w:style w:type="paragraph" w:customStyle="1" w:styleId="9CCA6FAC2964484FBA4860518072FD68">
    <w:name w:val="9CCA6FAC2964484FBA4860518072FD68"/>
    <w:rsid w:val="00133228"/>
  </w:style>
  <w:style w:type="paragraph" w:customStyle="1" w:styleId="A97FDB42B41540A08B6942F0B690B59B">
    <w:name w:val="A97FDB42B41540A08B6942F0B690B59B"/>
    <w:rsid w:val="00133228"/>
  </w:style>
  <w:style w:type="paragraph" w:customStyle="1" w:styleId="8913752CB2054F5795C0C8A126F9F37D">
    <w:name w:val="8913752CB2054F5795C0C8A126F9F37D"/>
    <w:rsid w:val="00133228"/>
  </w:style>
  <w:style w:type="paragraph" w:customStyle="1" w:styleId="6890C61A72D147DA81DDE9A49FDFB865">
    <w:name w:val="6890C61A72D147DA81DDE9A49FDFB865"/>
    <w:rsid w:val="00133228"/>
  </w:style>
  <w:style w:type="paragraph" w:customStyle="1" w:styleId="6FEDE23D95D1460C92258879D528D161">
    <w:name w:val="6FEDE23D95D1460C92258879D528D161"/>
    <w:rsid w:val="00133228"/>
  </w:style>
  <w:style w:type="paragraph" w:customStyle="1" w:styleId="07FE369DC77C49D0B52F59AC40DF2CE6">
    <w:name w:val="07FE369DC77C49D0B52F59AC40DF2CE6"/>
    <w:rsid w:val="00133228"/>
  </w:style>
  <w:style w:type="paragraph" w:customStyle="1" w:styleId="62C7C1A65BC44E65914B5F3E8B911B32">
    <w:name w:val="62C7C1A65BC44E65914B5F3E8B911B32"/>
    <w:rsid w:val="00133228"/>
  </w:style>
  <w:style w:type="paragraph" w:customStyle="1" w:styleId="1131C22D781743C5A002755BB7A162C6">
    <w:name w:val="1131C22D781743C5A002755BB7A162C6"/>
    <w:rsid w:val="00133228"/>
  </w:style>
  <w:style w:type="paragraph" w:customStyle="1" w:styleId="4BB78C3E603C4FA696C2B57670AA34DA">
    <w:name w:val="4BB78C3E603C4FA696C2B57670AA34DA"/>
    <w:rsid w:val="00133228"/>
  </w:style>
  <w:style w:type="paragraph" w:customStyle="1" w:styleId="C4D14DD9776D44E0AE2321440C49995C">
    <w:name w:val="C4D14DD9776D44E0AE2321440C49995C"/>
    <w:rsid w:val="008F53C5"/>
  </w:style>
  <w:style w:type="paragraph" w:customStyle="1" w:styleId="59DFA970DA4F4AAA80C4B9200CAB127E">
    <w:name w:val="59DFA970DA4F4AAA80C4B9200CAB127E"/>
    <w:rsid w:val="008F53C5"/>
  </w:style>
  <w:style w:type="paragraph" w:customStyle="1" w:styleId="BBDBEB0D39B34C0199E105542DDB63E3">
    <w:name w:val="BBDBEB0D39B34C0199E105542DDB63E3"/>
    <w:rsid w:val="008F53C5"/>
  </w:style>
  <w:style w:type="paragraph" w:customStyle="1" w:styleId="43803185760347D387DC0AC10652FA8F">
    <w:name w:val="43803185760347D387DC0AC10652FA8F"/>
    <w:rsid w:val="008F53C5"/>
  </w:style>
  <w:style w:type="paragraph" w:customStyle="1" w:styleId="EEB1FB2DF06C442C8395994D6751E271">
    <w:name w:val="EEB1FB2DF06C442C8395994D6751E271"/>
    <w:rsid w:val="008F53C5"/>
  </w:style>
  <w:style w:type="paragraph" w:customStyle="1" w:styleId="FB7ABA3CFA4A4CD99FF82563B367B41C">
    <w:name w:val="FB7ABA3CFA4A4CD99FF82563B367B41C"/>
    <w:rsid w:val="008F53C5"/>
  </w:style>
  <w:style w:type="paragraph" w:customStyle="1" w:styleId="DD3BCAB7DB9244DD83275FB8AEF7CA90">
    <w:name w:val="DD3BCAB7DB9244DD83275FB8AEF7CA90"/>
    <w:rsid w:val="008F53C5"/>
  </w:style>
  <w:style w:type="paragraph" w:customStyle="1" w:styleId="41254C3350B74B7BB4C920983D58E0FF">
    <w:name w:val="41254C3350B74B7BB4C920983D58E0FF"/>
    <w:rsid w:val="008F53C5"/>
  </w:style>
  <w:style w:type="paragraph" w:customStyle="1" w:styleId="10B39A69EACF45588A902221068BAF17">
    <w:name w:val="10B39A69EACF45588A902221068BAF17"/>
    <w:rsid w:val="008F53C5"/>
  </w:style>
  <w:style w:type="paragraph" w:customStyle="1" w:styleId="5B4F9BCACC4141BC832782DCD4A657DE">
    <w:name w:val="5B4F9BCACC4141BC832782DCD4A657DE"/>
    <w:rsid w:val="008F53C5"/>
  </w:style>
  <w:style w:type="paragraph" w:customStyle="1" w:styleId="9E54B16473A346CC8B3554DFA2EB917F">
    <w:name w:val="9E54B16473A346CC8B3554DFA2EB917F"/>
    <w:rsid w:val="008F53C5"/>
  </w:style>
  <w:style w:type="paragraph" w:customStyle="1" w:styleId="803D336E39964EB2A2FE6968470149B4">
    <w:name w:val="803D336E39964EB2A2FE6968470149B4"/>
    <w:rsid w:val="008F53C5"/>
  </w:style>
  <w:style w:type="paragraph" w:customStyle="1" w:styleId="98CDD158ACAB4115AD13B52B59B9EA3D">
    <w:name w:val="98CDD158ACAB4115AD13B52B59B9EA3D"/>
    <w:rsid w:val="008F53C5"/>
  </w:style>
  <w:style w:type="paragraph" w:customStyle="1" w:styleId="230E2D94FBA44576BDC4C6748E102AEE">
    <w:name w:val="230E2D94FBA44576BDC4C6748E102AEE"/>
    <w:rsid w:val="008F53C5"/>
  </w:style>
  <w:style w:type="paragraph" w:customStyle="1" w:styleId="B79B0B9E4879498BAB3801A82E7E763B">
    <w:name w:val="B79B0B9E4879498BAB3801A82E7E763B"/>
    <w:rsid w:val="008F53C5"/>
  </w:style>
  <w:style w:type="paragraph" w:customStyle="1" w:styleId="F46BB92CE4C14194A767DA2D899458F6">
    <w:name w:val="F46BB92CE4C14194A767DA2D899458F6"/>
    <w:rsid w:val="008F53C5"/>
  </w:style>
  <w:style w:type="paragraph" w:customStyle="1" w:styleId="48E6635F23714BAD862FE54A6A639F42">
    <w:name w:val="48E6635F23714BAD862FE54A6A639F42"/>
    <w:rsid w:val="008F53C5"/>
  </w:style>
  <w:style w:type="paragraph" w:customStyle="1" w:styleId="9A373858201946D2B9E94012D23F6A0D">
    <w:name w:val="9A373858201946D2B9E94012D23F6A0D"/>
    <w:rsid w:val="008F53C5"/>
  </w:style>
  <w:style w:type="paragraph" w:customStyle="1" w:styleId="B79C6D26F7224DF5BC0B94EACFD595C9">
    <w:name w:val="B79C6D26F7224DF5BC0B94EACFD595C9"/>
    <w:rsid w:val="008F53C5"/>
  </w:style>
  <w:style w:type="paragraph" w:customStyle="1" w:styleId="0AB05C0ADA4C427382429ADD8FA642F2">
    <w:name w:val="0AB05C0ADA4C427382429ADD8FA642F2"/>
    <w:rsid w:val="00DC59B3"/>
  </w:style>
  <w:style w:type="paragraph" w:customStyle="1" w:styleId="A3E733E9645649CAB54B8C05A02C1F45">
    <w:name w:val="A3E733E9645649CAB54B8C05A02C1F45"/>
    <w:rsid w:val="00DC59B3"/>
  </w:style>
  <w:style w:type="paragraph" w:customStyle="1" w:styleId="A3D92D92CBF3466EAC730DE94B5A0FC1">
    <w:name w:val="A3D92D92CBF3466EAC730DE94B5A0FC1"/>
    <w:rsid w:val="00DC59B3"/>
  </w:style>
  <w:style w:type="paragraph" w:customStyle="1" w:styleId="C7E76046BB4C41A18C9717BA7D7DCBCA">
    <w:name w:val="C7E76046BB4C41A18C9717BA7D7DCBCA"/>
    <w:rsid w:val="00DC59B3"/>
  </w:style>
  <w:style w:type="paragraph" w:customStyle="1" w:styleId="FADE9230863B4DCF96AC8C0D9E025B6C">
    <w:name w:val="FADE9230863B4DCF96AC8C0D9E025B6C"/>
    <w:rsid w:val="00DC59B3"/>
  </w:style>
  <w:style w:type="paragraph" w:customStyle="1" w:styleId="5F32B6B7BAB444ACA998727EE7080C35">
    <w:name w:val="5F32B6B7BAB444ACA998727EE7080C35"/>
    <w:rsid w:val="00DC59B3"/>
  </w:style>
  <w:style w:type="paragraph" w:customStyle="1" w:styleId="038FE47125E44C79B6EE94AAC2B461F5">
    <w:name w:val="038FE47125E44C79B6EE94AAC2B461F5"/>
    <w:rsid w:val="00DC59B3"/>
  </w:style>
  <w:style w:type="paragraph" w:customStyle="1" w:styleId="06CAB62A3F95449FA6C582A94D652F8B">
    <w:name w:val="06CAB62A3F95449FA6C582A94D652F8B"/>
    <w:rsid w:val="00DC59B3"/>
  </w:style>
  <w:style w:type="paragraph" w:customStyle="1" w:styleId="5C53C85B325F4F2186ED554669A0CB64">
    <w:name w:val="5C53C85B325F4F2186ED554669A0CB64"/>
    <w:rsid w:val="00DC59B3"/>
  </w:style>
  <w:style w:type="paragraph" w:customStyle="1" w:styleId="0E25D950CE95466DA47E2CD4613F2E93">
    <w:name w:val="0E25D950CE95466DA47E2CD4613F2E93"/>
    <w:rsid w:val="00DC59B3"/>
  </w:style>
  <w:style w:type="paragraph" w:customStyle="1" w:styleId="69797E98B896409B9108E59EBA01A0EF">
    <w:name w:val="69797E98B896409B9108E59EBA01A0EF"/>
    <w:rsid w:val="00DC59B3"/>
  </w:style>
  <w:style w:type="paragraph" w:customStyle="1" w:styleId="8AC76E21F08C47FE8CB513E232C0560A">
    <w:name w:val="8AC76E21F08C47FE8CB513E232C0560A"/>
    <w:rsid w:val="00DC59B3"/>
  </w:style>
  <w:style w:type="paragraph" w:customStyle="1" w:styleId="91662CBFE9FB4805926793E39DA34231">
    <w:name w:val="91662CBFE9FB4805926793E39DA34231"/>
    <w:rsid w:val="00DC59B3"/>
  </w:style>
  <w:style w:type="paragraph" w:customStyle="1" w:styleId="DEE4BB0AD7F54CB88BA8F22A043BDE9F">
    <w:name w:val="DEE4BB0AD7F54CB88BA8F22A043BDE9F"/>
    <w:rsid w:val="00DC59B3"/>
  </w:style>
  <w:style w:type="paragraph" w:customStyle="1" w:styleId="BD6C1EFB990E4F4A9360669726EF89FA">
    <w:name w:val="BD6C1EFB990E4F4A9360669726EF89FA"/>
    <w:rsid w:val="00DC59B3"/>
  </w:style>
  <w:style w:type="paragraph" w:customStyle="1" w:styleId="E2333D23F8AD4CA08ACD7DF44ABC0031">
    <w:name w:val="E2333D23F8AD4CA08ACD7DF44ABC0031"/>
    <w:rsid w:val="00731D67"/>
  </w:style>
  <w:style w:type="paragraph" w:customStyle="1" w:styleId="62E44E6A861144F49988F62D2D51E845">
    <w:name w:val="62E44E6A861144F49988F62D2D51E845"/>
    <w:rsid w:val="00731D67"/>
  </w:style>
  <w:style w:type="paragraph" w:customStyle="1" w:styleId="3D2BF7A4388F4CD4B303B5081EC24495">
    <w:name w:val="3D2BF7A4388F4CD4B303B5081EC24495"/>
    <w:rsid w:val="00731D67"/>
  </w:style>
  <w:style w:type="paragraph" w:customStyle="1" w:styleId="C7D3C7F71A344508A1444126D78CC735">
    <w:name w:val="C7D3C7F71A344508A1444126D78CC735"/>
    <w:rsid w:val="00731D67"/>
  </w:style>
  <w:style w:type="paragraph" w:customStyle="1" w:styleId="0175F12E89514D9CB9A74C9FEDAA2FA3">
    <w:name w:val="0175F12E89514D9CB9A74C9FEDAA2FA3"/>
    <w:rsid w:val="00731D67"/>
  </w:style>
  <w:style w:type="paragraph" w:customStyle="1" w:styleId="B5D8F835D4114EA580C5940C13928A44">
    <w:name w:val="B5D8F835D4114EA580C5940C13928A44"/>
    <w:rsid w:val="00731D67"/>
  </w:style>
  <w:style w:type="paragraph" w:customStyle="1" w:styleId="6DDAA18FA4594EC69D7CEE78508CC2FD">
    <w:name w:val="6DDAA18FA4594EC69D7CEE78508CC2FD"/>
    <w:rsid w:val="00731D67"/>
  </w:style>
  <w:style w:type="paragraph" w:customStyle="1" w:styleId="566DE1173F51431591626235F298E3EB">
    <w:name w:val="566DE1173F51431591626235F298E3EB"/>
    <w:rsid w:val="00731D67"/>
  </w:style>
  <w:style w:type="paragraph" w:customStyle="1" w:styleId="7B7711CA894E4EF092FD8533D05572A4">
    <w:name w:val="7B7711CA894E4EF092FD8533D05572A4"/>
    <w:rsid w:val="00731D67"/>
  </w:style>
  <w:style w:type="paragraph" w:customStyle="1" w:styleId="6E5C09CBA86040C49D38764748F86EDF">
    <w:name w:val="6E5C09CBA86040C49D38764748F86EDF"/>
    <w:rsid w:val="00731D67"/>
  </w:style>
  <w:style w:type="paragraph" w:customStyle="1" w:styleId="5837A05ECD8342EAA46DF122DC396B63">
    <w:name w:val="5837A05ECD8342EAA46DF122DC396B63"/>
    <w:rsid w:val="00731D67"/>
  </w:style>
  <w:style w:type="paragraph" w:customStyle="1" w:styleId="93FE54C124C14EBF8F75F41CBD05A0E9">
    <w:name w:val="93FE54C124C14EBF8F75F41CBD05A0E9"/>
    <w:rsid w:val="00731D67"/>
  </w:style>
  <w:style w:type="paragraph" w:customStyle="1" w:styleId="31C0FAF90EF64B9CA4B19079A9EA2A91">
    <w:name w:val="31C0FAF90EF64B9CA4B19079A9EA2A91"/>
    <w:rsid w:val="00731D67"/>
  </w:style>
  <w:style w:type="paragraph" w:customStyle="1" w:styleId="7AF26B36A6B946C8BB65DEB484B4646A">
    <w:name w:val="7AF26B36A6B946C8BB65DEB484B4646A"/>
    <w:rsid w:val="00731D67"/>
  </w:style>
  <w:style w:type="paragraph" w:customStyle="1" w:styleId="BF6AF728FB294CC297944087C0962AEB">
    <w:name w:val="BF6AF728FB294CC297944087C0962AEB"/>
    <w:rsid w:val="00731D67"/>
  </w:style>
  <w:style w:type="paragraph" w:customStyle="1" w:styleId="55FC99EC3E96401B96384C5D77CF4908">
    <w:name w:val="55FC99EC3E96401B96384C5D77CF4908"/>
    <w:rsid w:val="00792F41"/>
  </w:style>
  <w:style w:type="paragraph" w:customStyle="1" w:styleId="5497CA2A5EA2482088833CCAB27FBC09">
    <w:name w:val="5497CA2A5EA2482088833CCAB27FBC09"/>
    <w:rsid w:val="00792F41"/>
  </w:style>
  <w:style w:type="paragraph" w:customStyle="1" w:styleId="3651325028E547C5A7E347A68F10290E">
    <w:name w:val="3651325028E547C5A7E347A68F10290E"/>
    <w:rsid w:val="00792F41"/>
  </w:style>
  <w:style w:type="paragraph" w:customStyle="1" w:styleId="B3751907C0154FC2A061C431940B3363">
    <w:name w:val="B3751907C0154FC2A061C431940B3363"/>
    <w:rsid w:val="00792F41"/>
  </w:style>
  <w:style w:type="paragraph" w:customStyle="1" w:styleId="2191D09C0CB34468987A93E004D9D20B">
    <w:name w:val="2191D09C0CB34468987A93E004D9D20B"/>
    <w:rsid w:val="00792F41"/>
  </w:style>
  <w:style w:type="paragraph" w:customStyle="1" w:styleId="06B49A29A68946DBB28FA0F1F382C044">
    <w:name w:val="06B49A29A68946DBB28FA0F1F382C044"/>
    <w:rsid w:val="00792F41"/>
  </w:style>
  <w:style w:type="paragraph" w:customStyle="1" w:styleId="8CD8E01AC8444466881669AF6180536D">
    <w:name w:val="8CD8E01AC8444466881669AF6180536D"/>
    <w:rsid w:val="00792F41"/>
  </w:style>
  <w:style w:type="paragraph" w:customStyle="1" w:styleId="E1A93444ED394B5BA43E34FCDA9F422C">
    <w:name w:val="E1A93444ED394B5BA43E34FCDA9F422C"/>
    <w:rsid w:val="00792F41"/>
  </w:style>
  <w:style w:type="paragraph" w:customStyle="1" w:styleId="2D65F90E2DF84BD4A80B083A1DC9EEB2">
    <w:name w:val="2D65F90E2DF84BD4A80B083A1DC9EEB2"/>
    <w:rsid w:val="00792F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B4BF9-DA37-4C79-8FEB-C123F5FD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CERTIFICACION SUPLETORIA PROVISIONAL TITULO.dotx</Template>
  <TotalTime>0</TotalTime>
  <Pages>1</Pages>
  <Words>75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1563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jmartos</cp:lastModifiedBy>
  <cp:revision>2</cp:revision>
  <cp:lastPrinted>2019-07-03T13:24:00Z</cp:lastPrinted>
  <dcterms:created xsi:type="dcterms:W3CDTF">2020-07-06T05:53:00Z</dcterms:created>
  <dcterms:modified xsi:type="dcterms:W3CDTF">2020-07-06T05:53:00Z</dcterms:modified>
</cp:coreProperties>
</file>